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A02C" w14:textId="19304412" w:rsidR="006753EB" w:rsidRPr="006753EB" w:rsidRDefault="006753EB" w:rsidP="009E232C">
      <w:pPr>
        <w:ind w:left="939" w:right="976"/>
        <w:jc w:val="center"/>
        <w:rPr>
          <w:rFonts w:ascii="Calibri"/>
          <w:b/>
          <w:sz w:val="96"/>
          <w:szCs w:val="96"/>
        </w:rPr>
      </w:pPr>
      <w:r w:rsidRPr="006753EB">
        <w:rPr>
          <w:rFonts w:ascii="Calibri"/>
          <w:b/>
          <w:sz w:val="96"/>
          <w:szCs w:val="96"/>
        </w:rPr>
        <w:t xml:space="preserve">New </w:t>
      </w:r>
      <w:r w:rsidR="00A71A1F">
        <w:rPr>
          <w:rFonts w:ascii="Calibri"/>
          <w:b/>
          <w:sz w:val="96"/>
          <w:szCs w:val="96"/>
        </w:rPr>
        <w:t>Start-Up</w:t>
      </w:r>
    </w:p>
    <w:p w14:paraId="63D4756F" w14:textId="41B087E3" w:rsidR="006753EB" w:rsidRPr="006753EB" w:rsidRDefault="00A71A1F" w:rsidP="009E232C">
      <w:pPr>
        <w:ind w:left="939" w:right="976"/>
        <w:jc w:val="center"/>
        <w:rPr>
          <w:rFonts w:ascii="Calibri"/>
          <w:b/>
          <w:sz w:val="96"/>
          <w:szCs w:val="96"/>
        </w:rPr>
      </w:pPr>
      <w:r>
        <w:rPr>
          <w:rFonts w:ascii="Calibri"/>
          <w:b/>
          <w:sz w:val="96"/>
          <w:szCs w:val="96"/>
        </w:rPr>
        <w:t xml:space="preserve">Local </w:t>
      </w:r>
      <w:r w:rsidR="006753EB" w:rsidRPr="006753EB">
        <w:rPr>
          <w:rFonts w:ascii="Calibri"/>
          <w:b/>
          <w:sz w:val="96"/>
          <w:szCs w:val="96"/>
        </w:rPr>
        <w:t xml:space="preserve">Charter School </w:t>
      </w:r>
    </w:p>
    <w:p w14:paraId="68D89633" w14:textId="68AA0DDF" w:rsidR="009E232C" w:rsidRPr="006753EB" w:rsidRDefault="006753EB" w:rsidP="009E232C">
      <w:pPr>
        <w:ind w:left="939" w:right="976"/>
        <w:jc w:val="center"/>
        <w:rPr>
          <w:rFonts w:ascii="Calibri"/>
          <w:b/>
          <w:spacing w:val="-1"/>
          <w:w w:val="99"/>
          <w:sz w:val="96"/>
          <w:szCs w:val="96"/>
        </w:rPr>
      </w:pPr>
      <w:r w:rsidRPr="006753EB">
        <w:rPr>
          <w:rFonts w:ascii="Calibri"/>
          <w:b/>
          <w:sz w:val="96"/>
          <w:szCs w:val="96"/>
        </w:rPr>
        <w:t>Application</w:t>
      </w:r>
      <w:r w:rsidR="009E232C" w:rsidRPr="006753EB">
        <w:rPr>
          <w:rFonts w:ascii="Calibri"/>
          <w:b/>
          <w:spacing w:val="-1"/>
          <w:w w:val="99"/>
          <w:sz w:val="96"/>
          <w:szCs w:val="96"/>
        </w:rPr>
        <w:t xml:space="preserve"> </w:t>
      </w:r>
    </w:p>
    <w:p w14:paraId="22558770" w14:textId="77777777" w:rsidR="006753EB" w:rsidRDefault="006753EB" w:rsidP="009E232C">
      <w:pPr>
        <w:ind w:left="939" w:right="976"/>
        <w:jc w:val="center"/>
        <w:rPr>
          <w:rFonts w:ascii="Calibri"/>
          <w:b/>
          <w:spacing w:val="-1"/>
          <w:w w:val="99"/>
          <w:sz w:val="72"/>
        </w:rPr>
      </w:pPr>
    </w:p>
    <w:p w14:paraId="46E09278" w14:textId="59B56FD3" w:rsidR="006753EB" w:rsidRDefault="006753EB" w:rsidP="009E232C">
      <w:pPr>
        <w:ind w:left="939" w:right="976"/>
        <w:jc w:val="center"/>
        <w:rPr>
          <w:rFonts w:ascii="Calibri"/>
          <w:b/>
          <w:spacing w:val="-1"/>
          <w:w w:val="99"/>
          <w:sz w:val="72"/>
        </w:rPr>
      </w:pPr>
      <w:r>
        <w:rPr>
          <w:rFonts w:ascii="Calibri"/>
          <w:b/>
          <w:spacing w:val="-1"/>
          <w:w w:val="99"/>
          <w:sz w:val="72"/>
        </w:rPr>
        <w:t xml:space="preserve">For Schools Seeking </w:t>
      </w:r>
      <w:r w:rsidR="005F76BF">
        <w:rPr>
          <w:rFonts w:ascii="Calibri"/>
          <w:b/>
          <w:spacing w:val="-1"/>
          <w:w w:val="99"/>
          <w:sz w:val="72"/>
        </w:rPr>
        <w:t xml:space="preserve">Initial Approval from </w:t>
      </w:r>
      <w:r>
        <w:rPr>
          <w:rFonts w:ascii="Calibri"/>
          <w:b/>
          <w:spacing w:val="-1"/>
          <w:w w:val="99"/>
          <w:sz w:val="72"/>
        </w:rPr>
        <w:t>Both</w:t>
      </w:r>
      <w:r w:rsidR="005F76BF">
        <w:rPr>
          <w:rFonts w:ascii="Calibri"/>
          <w:b/>
          <w:spacing w:val="-1"/>
          <w:w w:val="99"/>
          <w:sz w:val="72"/>
        </w:rPr>
        <w:t xml:space="preserve"> </w:t>
      </w:r>
      <w:r w:rsidR="00592E8A">
        <w:rPr>
          <w:rFonts w:ascii="Calibri"/>
          <w:b/>
          <w:spacing w:val="-1"/>
          <w:w w:val="99"/>
          <w:sz w:val="72"/>
        </w:rPr>
        <w:t>a</w:t>
      </w:r>
    </w:p>
    <w:p w14:paraId="3935A6A9" w14:textId="1F8259EC" w:rsidR="005F76BF" w:rsidRDefault="006753EB" w:rsidP="009E232C">
      <w:pPr>
        <w:ind w:left="939" w:right="976"/>
        <w:jc w:val="center"/>
        <w:rPr>
          <w:rFonts w:ascii="Calibri"/>
          <w:b/>
          <w:spacing w:val="-1"/>
          <w:w w:val="99"/>
          <w:sz w:val="72"/>
        </w:rPr>
      </w:pPr>
      <w:r>
        <w:rPr>
          <w:rFonts w:ascii="Calibri"/>
          <w:b/>
          <w:spacing w:val="-1"/>
          <w:w w:val="99"/>
          <w:sz w:val="72"/>
        </w:rPr>
        <w:t xml:space="preserve">Local Board of Education and </w:t>
      </w:r>
      <w:r w:rsidR="005F76BF">
        <w:rPr>
          <w:rFonts w:ascii="Calibri"/>
          <w:b/>
          <w:spacing w:val="-1"/>
          <w:w w:val="99"/>
          <w:sz w:val="72"/>
        </w:rPr>
        <w:t xml:space="preserve">the </w:t>
      </w:r>
    </w:p>
    <w:p w14:paraId="7972823C" w14:textId="5A478067" w:rsidR="006753EB" w:rsidRPr="008067E0" w:rsidRDefault="006753EB" w:rsidP="009E232C">
      <w:pPr>
        <w:ind w:left="939" w:right="976"/>
        <w:jc w:val="center"/>
        <w:rPr>
          <w:rFonts w:ascii="Calibri"/>
          <w:b/>
          <w:sz w:val="72"/>
        </w:rPr>
      </w:pPr>
      <w:r>
        <w:rPr>
          <w:rFonts w:ascii="Calibri"/>
          <w:b/>
          <w:spacing w:val="-1"/>
          <w:w w:val="99"/>
          <w:sz w:val="72"/>
        </w:rPr>
        <w:t xml:space="preserve">State Board of Education </w:t>
      </w:r>
    </w:p>
    <w:p w14:paraId="4959ADEE" w14:textId="77777777" w:rsidR="003E5CC8" w:rsidRDefault="003E5CC8" w:rsidP="009E232C">
      <w:pPr>
        <w:ind w:left="939" w:right="976"/>
        <w:jc w:val="center"/>
        <w:rPr>
          <w:rFonts w:ascii="Calibri"/>
          <w:b/>
          <w:sz w:val="52"/>
        </w:rPr>
      </w:pPr>
    </w:p>
    <w:p w14:paraId="70E306F9" w14:textId="2FDF69CB" w:rsidR="008656E3" w:rsidRDefault="00224D83" w:rsidP="006753EB">
      <w:pPr>
        <w:ind w:left="939" w:right="976"/>
        <w:jc w:val="center"/>
        <w:rPr>
          <w:rFonts w:ascii="Calibri"/>
          <w:b/>
          <w:sz w:val="32"/>
        </w:rPr>
      </w:pPr>
      <w:r>
        <w:rPr>
          <w:rFonts w:ascii="Calibri"/>
          <w:b/>
          <w:i/>
          <w:sz w:val="52"/>
          <w:szCs w:val="52"/>
        </w:rPr>
        <w:t>July</w:t>
      </w:r>
      <w:r w:rsidR="006753EB" w:rsidRPr="006753EB">
        <w:rPr>
          <w:rFonts w:ascii="Calibri"/>
          <w:b/>
          <w:i/>
          <w:sz w:val="52"/>
          <w:szCs w:val="52"/>
        </w:rPr>
        <w:t xml:space="preserve"> 2016</w:t>
      </w:r>
      <w:r w:rsidR="009E232C" w:rsidRPr="006753EB">
        <w:rPr>
          <w:rFonts w:ascii="Calibri"/>
          <w:b/>
          <w:i/>
          <w:sz w:val="52"/>
          <w:szCs w:val="52"/>
        </w:rPr>
        <w:t xml:space="preserve"> </w:t>
      </w:r>
      <w:r w:rsidR="008656E3">
        <w:rPr>
          <w:rFonts w:ascii="Calibri"/>
          <w:b/>
          <w:sz w:val="32"/>
        </w:rPr>
        <w:br w:type="page"/>
      </w:r>
    </w:p>
    <w:p w14:paraId="00702D32" w14:textId="1248B5E7" w:rsidR="00683E91" w:rsidRPr="00D236C5" w:rsidRDefault="00683E91" w:rsidP="00683E91">
      <w:pPr>
        <w:pStyle w:val="Subheading"/>
        <w:spacing w:before="240" w:after="0"/>
        <w:jc w:val="center"/>
        <w:rPr>
          <w:rFonts w:asciiTheme="minorHAnsi" w:hAnsiTheme="minorHAnsi" w:cs="Shruti"/>
          <w:b/>
          <w:color w:val="E36C0A" w:themeColor="accent6" w:themeShade="BF"/>
          <w:spacing w:val="20"/>
          <w:lang w:val="en-US"/>
        </w:rPr>
      </w:pPr>
      <w:r w:rsidRPr="00D236C5">
        <w:rPr>
          <w:rFonts w:asciiTheme="minorHAnsi" w:hAnsiTheme="minorHAnsi" w:cs="Shruti"/>
          <w:b/>
          <w:color w:val="E36C0A" w:themeColor="accent6" w:themeShade="BF"/>
          <w:spacing w:val="20"/>
          <w:lang w:val="en-US"/>
        </w:rPr>
        <w:lastRenderedPageBreak/>
        <w:t>tABLE of contents</w:t>
      </w:r>
    </w:p>
    <w:p w14:paraId="1D8FF999" w14:textId="77777777" w:rsidR="00D236C5" w:rsidRPr="007237A4" w:rsidRDefault="00D236C5" w:rsidP="00683E91">
      <w:pPr>
        <w:pStyle w:val="Subheading"/>
        <w:spacing w:before="240" w:after="0"/>
        <w:jc w:val="center"/>
        <w:rPr>
          <w:rFonts w:asciiTheme="minorHAnsi" w:hAnsiTheme="minorHAnsi" w:cs="Shruti"/>
          <w:b/>
          <w:color w:val="E36C0A" w:themeColor="accent6" w:themeShade="BF"/>
          <w:spacing w:val="20"/>
          <w:lang w:val="en-US"/>
        </w:rPr>
      </w:pPr>
    </w:p>
    <w:sdt>
      <w:sdtPr>
        <w:rPr>
          <w:rFonts w:asciiTheme="minorHAnsi" w:eastAsia="Times New Roman" w:hAnsiTheme="minorHAnsi" w:cs="Times New Roman"/>
          <w:b/>
          <w:bCs/>
          <w:color w:val="auto"/>
          <w:sz w:val="22"/>
          <w:szCs w:val="20"/>
        </w:rPr>
        <w:id w:val="-1288584497"/>
        <w:docPartObj>
          <w:docPartGallery w:val="Table of Contents"/>
          <w:docPartUnique/>
        </w:docPartObj>
      </w:sdtPr>
      <w:sdtEndPr/>
      <w:sdtContent>
        <w:p w14:paraId="6D463181" w14:textId="7C15193D" w:rsidR="00D236C5" w:rsidRPr="000B435B" w:rsidRDefault="00D236C5" w:rsidP="00D236C5">
          <w:pPr>
            <w:pStyle w:val="TOCHeading"/>
            <w:rPr>
              <w:rFonts w:asciiTheme="minorHAnsi" w:hAnsiTheme="minorHAnsi"/>
              <w:b/>
              <w:color w:val="auto"/>
              <w:sz w:val="36"/>
            </w:rPr>
          </w:pPr>
          <w:r>
            <w:rPr>
              <w:rFonts w:asciiTheme="minorHAnsi" w:hAnsiTheme="minorHAnsi"/>
              <w:b/>
              <w:bCs/>
              <w:color w:val="auto"/>
              <w:sz w:val="22"/>
            </w:rPr>
            <w:t>How Do I Know Which Application to Submit?</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C78489A" w14:textId="7478A99B" w:rsidR="006F409A" w:rsidRPr="000B435B" w:rsidRDefault="006F409A" w:rsidP="000B435B">
          <w:pPr>
            <w:pStyle w:val="TOCHeading"/>
            <w:rPr>
              <w:rFonts w:asciiTheme="minorHAnsi" w:hAnsiTheme="minorHAnsi"/>
              <w:b/>
              <w:color w:val="auto"/>
              <w:sz w:val="36"/>
            </w:rPr>
          </w:pPr>
          <w:r w:rsidRPr="000B435B">
            <w:rPr>
              <w:rFonts w:asciiTheme="minorHAnsi" w:hAnsiTheme="minorHAnsi"/>
              <w:b/>
              <w:bCs/>
              <w:color w:val="auto"/>
              <w:sz w:val="22"/>
            </w:rPr>
            <w:t>Introduction</w:t>
          </w:r>
          <w:r w:rsidRPr="000B435B">
            <w:rPr>
              <w:rFonts w:asciiTheme="minorHAnsi" w:hAnsiTheme="minorHAnsi"/>
              <w:b/>
              <w:color w:val="auto"/>
              <w:sz w:val="22"/>
            </w:rPr>
            <w:ptab w:relativeTo="margin" w:alignment="right" w:leader="dot"/>
          </w:r>
          <w:r w:rsidR="003774B5">
            <w:rPr>
              <w:rFonts w:asciiTheme="minorHAnsi" w:hAnsiTheme="minorHAnsi"/>
              <w:b/>
              <w:bCs/>
              <w:color w:val="auto"/>
              <w:sz w:val="22"/>
            </w:rPr>
            <w:t>3</w:t>
          </w:r>
        </w:p>
        <w:p w14:paraId="582FE1F6" w14:textId="77777777" w:rsidR="006F409A" w:rsidRPr="000B435B" w:rsidRDefault="006F409A" w:rsidP="006F409A">
          <w:pPr>
            <w:rPr>
              <w:b/>
              <w:sz w:val="24"/>
            </w:rPr>
          </w:pPr>
        </w:p>
        <w:p w14:paraId="2414F1ED" w14:textId="215DD757" w:rsidR="006F409A" w:rsidRPr="000B435B" w:rsidRDefault="006F409A" w:rsidP="00221B34">
          <w:pPr>
            <w:pStyle w:val="TOC1"/>
          </w:pPr>
          <w:r w:rsidRPr="000B435B">
            <w:t>Submission Procedures</w:t>
          </w:r>
          <w:r w:rsidRPr="000B435B">
            <w:ptab w:relativeTo="margin" w:alignment="right" w:leader="dot"/>
          </w:r>
          <w:r w:rsidR="003774B5">
            <w:t>4</w:t>
          </w:r>
        </w:p>
        <w:p w14:paraId="3FFC86DD" w14:textId="77777777" w:rsidR="006F409A" w:rsidRPr="000B435B" w:rsidRDefault="006F409A" w:rsidP="006F409A">
          <w:pPr>
            <w:rPr>
              <w:b/>
              <w:sz w:val="24"/>
            </w:rPr>
          </w:pPr>
        </w:p>
        <w:p w14:paraId="460A0C91" w14:textId="29868BCF" w:rsidR="006F409A" w:rsidRPr="000B435B" w:rsidRDefault="006F409A" w:rsidP="00221B34">
          <w:pPr>
            <w:pStyle w:val="TOC1"/>
          </w:pPr>
          <w:r w:rsidRPr="000B435B">
            <w:t>Application Package Checklist</w:t>
          </w:r>
          <w:r w:rsidRPr="000B435B">
            <w:ptab w:relativeTo="margin" w:alignment="right" w:leader="dot"/>
          </w:r>
          <w:r w:rsidR="003774B5">
            <w:t>5</w:t>
          </w:r>
        </w:p>
        <w:p w14:paraId="73DEEA42" w14:textId="77777777" w:rsidR="006F409A" w:rsidRPr="000B435B" w:rsidRDefault="006F409A" w:rsidP="006F409A">
          <w:pPr>
            <w:rPr>
              <w:b/>
              <w:sz w:val="24"/>
            </w:rPr>
          </w:pPr>
        </w:p>
        <w:p w14:paraId="4A0378FB" w14:textId="0942B536" w:rsidR="006F409A" w:rsidRPr="000B435B" w:rsidRDefault="006F409A" w:rsidP="00221B34">
          <w:pPr>
            <w:pStyle w:val="TOC1"/>
          </w:pPr>
          <w:r w:rsidRPr="000B435B">
            <w:t>Charter Application Cover Pages</w:t>
          </w:r>
          <w:r w:rsidRPr="000B435B">
            <w:ptab w:relativeTo="margin" w:alignment="right" w:leader="dot"/>
          </w:r>
          <w:r w:rsidR="003774B5">
            <w:t>6</w:t>
          </w:r>
        </w:p>
        <w:p w14:paraId="02451DDD" w14:textId="5BA0BC11"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 Proposed Charter School Information</w:t>
          </w:r>
          <w:r w:rsidRPr="000B435B">
            <w:rPr>
              <w:rFonts w:asciiTheme="minorHAnsi" w:hAnsiTheme="minorHAnsi"/>
              <w:sz w:val="22"/>
            </w:rPr>
            <w:ptab w:relativeTo="margin" w:alignment="right" w:leader="dot"/>
          </w:r>
          <w:r w:rsidR="003774B5">
            <w:rPr>
              <w:rFonts w:asciiTheme="minorHAnsi" w:hAnsiTheme="minorHAnsi"/>
              <w:sz w:val="22"/>
            </w:rPr>
            <w:t>6</w:t>
          </w:r>
        </w:p>
        <w:p w14:paraId="6857CA24" w14:textId="4CFFCF43"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 Contact Information</w:t>
          </w:r>
          <w:r w:rsidRPr="000B435B">
            <w:rPr>
              <w:rFonts w:asciiTheme="minorHAnsi" w:hAnsiTheme="minorHAnsi"/>
              <w:sz w:val="22"/>
            </w:rPr>
            <w:ptab w:relativeTo="margin" w:alignment="right" w:leader="dot"/>
          </w:r>
          <w:r w:rsidR="003774B5">
            <w:rPr>
              <w:rFonts w:asciiTheme="minorHAnsi" w:hAnsiTheme="minorHAnsi"/>
              <w:sz w:val="22"/>
            </w:rPr>
            <w:t>6</w:t>
          </w:r>
        </w:p>
        <w:p w14:paraId="0AF2BDFE" w14:textId="58C8D9E5" w:rsidR="006F409A" w:rsidRPr="000B435B" w:rsidRDefault="006F409A" w:rsidP="006F409A">
          <w:pPr>
            <w:pStyle w:val="TOC2"/>
            <w:ind w:left="216"/>
            <w:rPr>
              <w:rFonts w:asciiTheme="minorHAnsi" w:hAnsiTheme="minorHAnsi"/>
              <w:sz w:val="22"/>
            </w:rPr>
          </w:pPr>
          <w:r w:rsidRPr="000B435B">
            <w:rPr>
              <w:rFonts w:asciiTheme="minorHAnsi" w:hAnsiTheme="minorHAnsi"/>
              <w:sz w:val="22"/>
            </w:rPr>
            <w:t>Part III. Executive Summary</w:t>
          </w:r>
          <w:r w:rsidRPr="000B435B">
            <w:rPr>
              <w:rFonts w:asciiTheme="minorHAnsi" w:hAnsiTheme="minorHAnsi"/>
              <w:sz w:val="22"/>
            </w:rPr>
            <w:ptab w:relativeTo="margin" w:alignment="right" w:leader="dot"/>
          </w:r>
          <w:r w:rsidR="003774B5">
            <w:rPr>
              <w:rFonts w:asciiTheme="minorHAnsi" w:hAnsiTheme="minorHAnsi"/>
              <w:sz w:val="22"/>
            </w:rPr>
            <w:t>7</w:t>
          </w:r>
        </w:p>
        <w:p w14:paraId="761A41B6" w14:textId="77777777" w:rsidR="006F409A" w:rsidRPr="000B435B" w:rsidRDefault="006F409A" w:rsidP="006F409A">
          <w:pPr>
            <w:rPr>
              <w:sz w:val="24"/>
            </w:rPr>
          </w:pPr>
        </w:p>
        <w:p w14:paraId="78F42455" w14:textId="4466D008" w:rsidR="006F409A" w:rsidRPr="000B435B" w:rsidRDefault="006F409A" w:rsidP="00221B34">
          <w:pPr>
            <w:pStyle w:val="TOC1"/>
          </w:pPr>
          <w:r w:rsidRPr="000B435B">
            <w:t>Charter Application</w:t>
          </w:r>
          <w:r w:rsidRPr="000B435B">
            <w:ptab w:relativeTo="margin" w:alignment="right" w:leader="dot"/>
          </w:r>
          <w:r w:rsidR="003774B5">
            <w:t>8</w:t>
          </w:r>
        </w:p>
        <w:p w14:paraId="75049E00" w14:textId="7F9E325E" w:rsidR="000B435B" w:rsidRPr="000B435B" w:rsidRDefault="00D236C5" w:rsidP="000B435B">
          <w:pPr>
            <w:pStyle w:val="TOC2"/>
            <w:ind w:left="216"/>
            <w:rPr>
              <w:rFonts w:asciiTheme="minorHAnsi" w:hAnsiTheme="minorHAnsi"/>
              <w:sz w:val="22"/>
            </w:rPr>
          </w:pPr>
          <w:r>
            <w:rPr>
              <w:rFonts w:asciiTheme="minorHAnsi" w:hAnsiTheme="minorHAnsi"/>
              <w:sz w:val="22"/>
            </w:rPr>
            <w:t xml:space="preserve">Academic </w:t>
          </w:r>
          <w:r w:rsidR="000B435B" w:rsidRPr="000B435B">
            <w:rPr>
              <w:rFonts w:asciiTheme="minorHAnsi" w:hAnsiTheme="minorHAnsi"/>
              <w:sz w:val="22"/>
            </w:rPr>
            <w:t>Program</w:t>
          </w:r>
          <w:r w:rsidR="000B435B" w:rsidRPr="000B435B">
            <w:rPr>
              <w:rFonts w:asciiTheme="minorHAnsi" w:hAnsiTheme="minorHAnsi"/>
              <w:sz w:val="22"/>
            </w:rPr>
            <w:ptab w:relativeTo="margin" w:alignment="right" w:leader="dot"/>
          </w:r>
          <w:r w:rsidR="003774B5">
            <w:rPr>
              <w:rFonts w:asciiTheme="minorHAnsi" w:hAnsiTheme="minorHAnsi"/>
              <w:sz w:val="22"/>
            </w:rPr>
            <w:t>8</w:t>
          </w:r>
        </w:p>
        <w:p w14:paraId="45A122E6" w14:textId="672CF9FE"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State- and Federally-Mandated Services</w:t>
          </w:r>
          <w:r w:rsidRPr="000B435B">
            <w:rPr>
              <w:rFonts w:asciiTheme="minorHAnsi" w:hAnsiTheme="minorHAnsi"/>
              <w:sz w:val="22"/>
            </w:rPr>
            <w:ptab w:relativeTo="margin" w:alignment="right" w:leader="dot"/>
          </w:r>
          <w:r w:rsidR="003774B5">
            <w:rPr>
              <w:rFonts w:asciiTheme="minorHAnsi" w:hAnsiTheme="minorHAnsi"/>
              <w:sz w:val="22"/>
            </w:rPr>
            <w:t>8</w:t>
          </w:r>
        </w:p>
        <w:p w14:paraId="2958AEA6" w14:textId="5D580D07"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Assessment Methods</w:t>
          </w:r>
          <w:r w:rsidRPr="000B435B">
            <w:rPr>
              <w:rFonts w:asciiTheme="minorHAnsi" w:hAnsiTheme="minorHAnsi"/>
              <w:sz w:val="22"/>
            </w:rPr>
            <w:ptab w:relativeTo="margin" w:alignment="right" w:leader="dot"/>
          </w:r>
          <w:r w:rsidR="003774B5">
            <w:rPr>
              <w:rFonts w:asciiTheme="minorHAnsi" w:hAnsiTheme="minorHAnsi"/>
              <w:sz w:val="22"/>
            </w:rPr>
            <w:t>9</w:t>
          </w:r>
        </w:p>
        <w:p w14:paraId="4BED58FB" w14:textId="7CC05041" w:rsidR="000B435B" w:rsidRPr="000B435B" w:rsidRDefault="000B435B" w:rsidP="000B435B">
          <w:pPr>
            <w:pStyle w:val="TOC2"/>
            <w:ind w:left="216"/>
            <w:rPr>
              <w:rFonts w:asciiTheme="minorHAnsi" w:hAnsiTheme="minorHAnsi"/>
              <w:sz w:val="22"/>
            </w:rPr>
          </w:pPr>
          <w:r w:rsidRPr="000B435B">
            <w:rPr>
              <w:rFonts w:asciiTheme="minorHAnsi" w:hAnsiTheme="minorHAnsi"/>
              <w:sz w:val="22"/>
            </w:rPr>
            <w:t>Academic Goals and Objectives</w:t>
          </w:r>
          <w:r w:rsidRPr="000B435B">
            <w:rPr>
              <w:rFonts w:asciiTheme="minorHAnsi" w:hAnsiTheme="minorHAnsi"/>
              <w:sz w:val="22"/>
            </w:rPr>
            <w:ptab w:relativeTo="margin" w:alignment="right" w:leader="dot"/>
          </w:r>
          <w:r w:rsidR="003774B5">
            <w:rPr>
              <w:rFonts w:asciiTheme="minorHAnsi" w:hAnsiTheme="minorHAnsi"/>
              <w:sz w:val="22"/>
            </w:rPr>
            <w:t>9</w:t>
          </w:r>
        </w:p>
        <w:p w14:paraId="54F8F908" w14:textId="230A5425" w:rsidR="000B435B" w:rsidRPr="000B435B" w:rsidRDefault="000B435B" w:rsidP="000B435B">
          <w:pPr>
            <w:pStyle w:val="TOC2"/>
            <w:ind w:left="216"/>
            <w:rPr>
              <w:rFonts w:asciiTheme="minorHAnsi" w:hAnsiTheme="minorHAnsi"/>
              <w:sz w:val="22"/>
            </w:rPr>
          </w:pPr>
          <w:r w:rsidRPr="000B435B">
            <w:rPr>
              <w:rFonts w:asciiTheme="minorHAnsi" w:hAnsiTheme="minorHAnsi"/>
              <w:sz w:val="22"/>
            </w:rPr>
            <w:t>School Governance</w:t>
          </w:r>
          <w:r w:rsidRPr="000B435B">
            <w:rPr>
              <w:rFonts w:asciiTheme="minorHAnsi" w:hAnsiTheme="minorHAnsi"/>
              <w:sz w:val="22"/>
            </w:rPr>
            <w:ptab w:relativeTo="margin" w:alignment="right" w:leader="dot"/>
          </w:r>
          <w:r w:rsidR="003774B5">
            <w:rPr>
              <w:rFonts w:asciiTheme="minorHAnsi" w:hAnsiTheme="minorHAnsi"/>
              <w:sz w:val="22"/>
            </w:rPr>
            <w:t>10</w:t>
          </w:r>
        </w:p>
        <w:p w14:paraId="72EB149A" w14:textId="4F026B3B" w:rsidR="000B435B" w:rsidRPr="000B435B" w:rsidRDefault="000B435B" w:rsidP="000B435B">
          <w:pPr>
            <w:pStyle w:val="TOC2"/>
            <w:ind w:left="216"/>
            <w:rPr>
              <w:rFonts w:asciiTheme="minorHAnsi" w:hAnsiTheme="minorHAnsi"/>
              <w:sz w:val="22"/>
            </w:rPr>
          </w:pPr>
          <w:r w:rsidRPr="000B435B">
            <w:rPr>
              <w:rFonts w:asciiTheme="minorHAnsi" w:hAnsiTheme="minorHAnsi"/>
              <w:sz w:val="22"/>
            </w:rPr>
            <w:t>Organizational Goals, Plans, and Waivers</w:t>
          </w:r>
          <w:r w:rsidRPr="000B435B">
            <w:rPr>
              <w:rFonts w:asciiTheme="minorHAnsi" w:hAnsiTheme="minorHAnsi"/>
              <w:sz w:val="22"/>
            </w:rPr>
            <w:ptab w:relativeTo="margin" w:alignment="right" w:leader="dot"/>
          </w:r>
          <w:r w:rsidR="003774B5">
            <w:rPr>
              <w:rFonts w:asciiTheme="minorHAnsi" w:hAnsiTheme="minorHAnsi"/>
              <w:sz w:val="22"/>
            </w:rPr>
            <w:t>11</w:t>
          </w:r>
        </w:p>
        <w:p w14:paraId="179B68D5" w14:textId="3CF9D925"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Fiscal Feasibility and Controls</w:t>
          </w:r>
          <w:r w:rsidRPr="000B435B">
            <w:rPr>
              <w:rFonts w:asciiTheme="minorHAnsi" w:hAnsiTheme="minorHAnsi"/>
              <w:sz w:val="22"/>
            </w:rPr>
            <w:ptab w:relativeTo="margin" w:alignment="right" w:leader="dot"/>
          </w:r>
          <w:r w:rsidR="003774B5">
            <w:rPr>
              <w:rFonts w:asciiTheme="minorHAnsi" w:hAnsiTheme="minorHAnsi"/>
              <w:sz w:val="22"/>
            </w:rPr>
            <w:t>11</w:t>
          </w:r>
        </w:p>
        <w:p w14:paraId="7431380A" w14:textId="12CFA1E9" w:rsidR="000B435B" w:rsidRPr="000B435B" w:rsidRDefault="000B435B" w:rsidP="000B435B">
          <w:pPr>
            <w:pStyle w:val="TOC2"/>
            <w:ind w:left="216"/>
            <w:rPr>
              <w:rFonts w:asciiTheme="minorHAnsi" w:hAnsiTheme="minorHAnsi"/>
              <w:sz w:val="22"/>
            </w:rPr>
          </w:pPr>
          <w:r w:rsidRPr="000B435B">
            <w:rPr>
              <w:rFonts w:asciiTheme="minorHAnsi" w:hAnsiTheme="minorHAnsi"/>
              <w:sz w:val="22"/>
            </w:rPr>
            <w:t xml:space="preserve">Financial </w:t>
          </w:r>
          <w:r w:rsidR="00D236C5">
            <w:rPr>
              <w:rFonts w:asciiTheme="minorHAnsi" w:hAnsiTheme="minorHAnsi"/>
              <w:sz w:val="22"/>
            </w:rPr>
            <w:t>Sustainability</w:t>
          </w:r>
          <w:r w:rsidRPr="000B435B">
            <w:rPr>
              <w:rFonts w:asciiTheme="minorHAnsi" w:hAnsiTheme="minorHAnsi"/>
              <w:sz w:val="22"/>
            </w:rPr>
            <w:ptab w:relativeTo="margin" w:alignment="right" w:leader="dot"/>
          </w:r>
          <w:r w:rsidR="003774B5">
            <w:rPr>
              <w:rFonts w:asciiTheme="minorHAnsi" w:hAnsiTheme="minorHAnsi"/>
              <w:sz w:val="22"/>
            </w:rPr>
            <w:t>12</w:t>
          </w:r>
        </w:p>
        <w:p w14:paraId="54F17EA3" w14:textId="60E1DFCA" w:rsidR="00D236C5" w:rsidRDefault="000B435B" w:rsidP="000B435B">
          <w:pPr>
            <w:pStyle w:val="TOC2"/>
            <w:ind w:left="216"/>
            <w:rPr>
              <w:rFonts w:asciiTheme="minorHAnsi" w:hAnsiTheme="minorHAnsi"/>
              <w:sz w:val="22"/>
            </w:rPr>
          </w:pPr>
          <w:r w:rsidRPr="000B435B">
            <w:rPr>
              <w:rFonts w:asciiTheme="minorHAnsi" w:hAnsiTheme="minorHAnsi"/>
              <w:sz w:val="22"/>
            </w:rPr>
            <w:t>School Operations</w:t>
          </w:r>
          <w:r w:rsidRPr="000B435B">
            <w:rPr>
              <w:rFonts w:asciiTheme="minorHAnsi" w:hAnsiTheme="minorHAnsi"/>
              <w:sz w:val="22"/>
            </w:rPr>
            <w:ptab w:relativeTo="margin" w:alignment="right" w:leader="dot"/>
          </w:r>
          <w:r w:rsidR="003774B5">
            <w:rPr>
              <w:rFonts w:asciiTheme="minorHAnsi" w:hAnsiTheme="minorHAnsi"/>
              <w:sz w:val="22"/>
            </w:rPr>
            <w:t>13</w:t>
          </w:r>
        </w:p>
        <w:p w14:paraId="7CE84DB6" w14:textId="11AB2FF7" w:rsidR="00D236C5" w:rsidRPr="000B435B" w:rsidRDefault="00D236C5" w:rsidP="00D236C5">
          <w:pPr>
            <w:pStyle w:val="TOC2"/>
            <w:ind w:left="216"/>
            <w:rPr>
              <w:rFonts w:asciiTheme="minorHAnsi" w:hAnsiTheme="minorHAnsi"/>
              <w:sz w:val="22"/>
            </w:rPr>
          </w:pPr>
          <w:r w:rsidRPr="000B435B">
            <w:rPr>
              <w:rFonts w:asciiTheme="minorHAnsi" w:hAnsiTheme="minorHAnsi"/>
              <w:sz w:val="22"/>
            </w:rPr>
            <w:t>Contracts with Education Service Providers or Other Charter Partners</w:t>
          </w:r>
          <w:r w:rsidRPr="000B435B">
            <w:rPr>
              <w:rFonts w:asciiTheme="minorHAnsi" w:hAnsiTheme="minorHAnsi"/>
              <w:sz w:val="22"/>
            </w:rPr>
            <w:ptab w:relativeTo="margin" w:alignment="right" w:leader="dot"/>
          </w:r>
          <w:r w:rsidR="003774B5">
            <w:rPr>
              <w:rFonts w:asciiTheme="minorHAnsi" w:hAnsiTheme="minorHAnsi"/>
              <w:sz w:val="22"/>
            </w:rPr>
            <w:t>15</w:t>
          </w:r>
        </w:p>
        <w:p w14:paraId="0FEC784E" w14:textId="60F4E111" w:rsidR="000B435B" w:rsidRPr="000B435B" w:rsidRDefault="000B435B" w:rsidP="000B435B">
          <w:pPr>
            <w:pStyle w:val="TOC2"/>
            <w:ind w:left="216"/>
            <w:rPr>
              <w:rFonts w:asciiTheme="minorHAnsi" w:hAnsiTheme="minorHAnsi"/>
              <w:sz w:val="22"/>
            </w:rPr>
          </w:pPr>
          <w:r w:rsidRPr="000B435B">
            <w:rPr>
              <w:rFonts w:asciiTheme="minorHAnsi" w:hAnsiTheme="minorHAnsi"/>
              <w:sz w:val="22"/>
            </w:rPr>
            <w:t>Facilities (Start-Ups Only)</w:t>
          </w:r>
          <w:r w:rsidRPr="000B435B">
            <w:rPr>
              <w:rFonts w:asciiTheme="minorHAnsi" w:hAnsiTheme="minorHAnsi"/>
              <w:sz w:val="22"/>
            </w:rPr>
            <w:ptab w:relativeTo="margin" w:alignment="right" w:leader="dot"/>
          </w:r>
          <w:r w:rsidR="003774B5">
            <w:rPr>
              <w:rFonts w:asciiTheme="minorHAnsi" w:hAnsiTheme="minorHAnsi"/>
              <w:sz w:val="22"/>
            </w:rPr>
            <w:t>15</w:t>
          </w:r>
        </w:p>
        <w:p w14:paraId="2ACDBD8B" w14:textId="77777777" w:rsidR="00A93EE8" w:rsidRDefault="00A93EE8" w:rsidP="00221B34">
          <w:pPr>
            <w:pStyle w:val="TOC1"/>
          </w:pPr>
        </w:p>
        <w:p w14:paraId="616640B8" w14:textId="31E7943A" w:rsidR="00A93EE8" w:rsidRPr="000B435B" w:rsidRDefault="00A93EE8" w:rsidP="00221B34">
          <w:pPr>
            <w:pStyle w:val="TOC1"/>
          </w:pPr>
          <w:r w:rsidRPr="000B435B">
            <w:t>Exhibits Checklist</w:t>
          </w:r>
          <w:r w:rsidRPr="000B435B">
            <w:ptab w:relativeTo="margin" w:alignment="right" w:leader="dot"/>
          </w:r>
          <w:r w:rsidR="003774B5">
            <w:t>17</w:t>
          </w:r>
        </w:p>
        <w:p w14:paraId="7B75FCAA" w14:textId="0D8AB6C4" w:rsidR="00A93EE8" w:rsidRPr="00D236C5" w:rsidRDefault="00A93EE8" w:rsidP="00D236C5"/>
        <w:p w14:paraId="774266AC" w14:textId="4CFF0BA5" w:rsidR="00A93EE8" w:rsidRPr="00D236C5" w:rsidRDefault="00A93EE8" w:rsidP="00D236C5">
          <w:pPr>
            <w:pStyle w:val="TOC2"/>
            <w:ind w:left="0"/>
            <w:rPr>
              <w:rFonts w:asciiTheme="minorHAnsi" w:hAnsiTheme="minorHAnsi"/>
              <w:b/>
              <w:sz w:val="22"/>
            </w:rPr>
          </w:pPr>
          <w:r w:rsidRPr="00D236C5">
            <w:rPr>
              <w:rFonts w:asciiTheme="minorHAnsi" w:hAnsiTheme="minorHAnsi"/>
              <w:b/>
              <w:sz w:val="22"/>
            </w:rPr>
            <w:t>O.C.G.A. § 50-36-1(e)(2) Affidavit</w:t>
          </w:r>
          <w:r w:rsidRPr="00D236C5">
            <w:rPr>
              <w:rFonts w:asciiTheme="minorHAnsi" w:hAnsiTheme="minorHAnsi"/>
              <w:b/>
              <w:sz w:val="22"/>
            </w:rPr>
            <w:ptab w:relativeTo="margin" w:alignment="right" w:leader="dot"/>
          </w:r>
          <w:r w:rsidR="00D236C5">
            <w:rPr>
              <w:rFonts w:asciiTheme="minorHAnsi" w:hAnsiTheme="minorHAnsi"/>
              <w:b/>
              <w:sz w:val="22"/>
            </w:rPr>
            <w:t>1</w:t>
          </w:r>
          <w:r w:rsidR="003774B5">
            <w:rPr>
              <w:rFonts w:asciiTheme="minorHAnsi" w:hAnsiTheme="minorHAnsi"/>
              <w:b/>
              <w:sz w:val="22"/>
            </w:rPr>
            <w:t>9</w:t>
          </w:r>
        </w:p>
        <w:p w14:paraId="7D1D4017" w14:textId="77777777" w:rsidR="006F409A" w:rsidRPr="000B435B" w:rsidRDefault="006F409A" w:rsidP="00221B34">
          <w:pPr>
            <w:pStyle w:val="TOC1"/>
          </w:pPr>
        </w:p>
        <w:p w14:paraId="450AF417" w14:textId="054942ED" w:rsidR="006F409A" w:rsidRPr="000B435B" w:rsidRDefault="006F409A" w:rsidP="00221B34">
          <w:pPr>
            <w:pStyle w:val="TOC1"/>
          </w:pPr>
          <w:r w:rsidRPr="000B435B">
            <w:t>Assurances Form and Signature Sheet</w:t>
          </w:r>
          <w:r w:rsidRPr="000B435B">
            <w:ptab w:relativeTo="margin" w:alignment="right" w:leader="dot"/>
          </w:r>
          <w:r w:rsidR="003774B5">
            <w:t>20</w:t>
          </w:r>
        </w:p>
        <w:p w14:paraId="7F37073A" w14:textId="1C812667" w:rsidR="006F409A" w:rsidRPr="000B435B" w:rsidRDefault="00D236C5" w:rsidP="00221B34">
          <w:pPr>
            <w:pStyle w:val="TOC1"/>
          </w:pPr>
          <w:r>
            <w:tab/>
          </w:r>
        </w:p>
        <w:p w14:paraId="4F5A40A7" w14:textId="3C9F1A1C" w:rsidR="00D236C5" w:rsidRDefault="006F409A" w:rsidP="00221B34">
          <w:pPr>
            <w:pStyle w:val="TOC1"/>
          </w:pPr>
          <w:r w:rsidRPr="000B435B">
            <w:t xml:space="preserve">Documentation of Vote </w:t>
          </w:r>
          <w:r w:rsidRPr="000B435B">
            <w:rPr>
              <w:i/>
            </w:rPr>
            <w:t>(Conversions Only)</w:t>
          </w:r>
          <w:r w:rsidRPr="000B435B">
            <w:ptab w:relativeTo="margin" w:alignment="right" w:leader="dot"/>
          </w:r>
          <w:r w:rsidR="00D236C5">
            <w:t>2</w:t>
          </w:r>
          <w:r w:rsidR="003774B5">
            <w:t>3</w:t>
          </w:r>
        </w:p>
        <w:p w14:paraId="4195DA61" w14:textId="6A175943" w:rsidR="006F409A" w:rsidRPr="006F409A" w:rsidRDefault="00A71A1F" w:rsidP="00221B34">
          <w:pPr>
            <w:pStyle w:val="TOC1"/>
          </w:pPr>
        </w:p>
      </w:sdtContent>
    </w:sdt>
    <w:p w14:paraId="626AF99D" w14:textId="5283A8A6" w:rsidR="00683E91" w:rsidRPr="00572978" w:rsidRDefault="00683E91" w:rsidP="000B435B">
      <w:pPr>
        <w:rPr>
          <w:highlight w:val="yellow"/>
        </w:rPr>
      </w:pPr>
      <w:r w:rsidRPr="00572978">
        <w:rPr>
          <w:rFonts w:ascii="Berlin Sans FB" w:hAnsi="Berlin Sans FB" w:cs="Shruti"/>
          <w:color w:val="4F81BD"/>
          <w:spacing w:val="20"/>
          <w:sz w:val="28"/>
        </w:rPr>
        <w:br w:type="page"/>
      </w:r>
    </w:p>
    <w:p w14:paraId="6477AA1F" w14:textId="59C3B529" w:rsidR="00034639" w:rsidRDefault="00034639" w:rsidP="0026653D">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w:t>
      </w:r>
      <w:r w:rsidR="00797510">
        <w:rPr>
          <w:rFonts w:asciiTheme="minorHAnsi" w:hAnsiTheme="minorHAnsi" w:cs="Shruti"/>
          <w:b/>
          <w:color w:val="E36C0A" w:themeColor="accent6" w:themeShade="BF"/>
          <w:spacing w:val="0"/>
          <w:lang w:val="en-US"/>
        </w:rPr>
        <w:t>submit</w:t>
      </w:r>
      <w:r>
        <w:rPr>
          <w:rFonts w:asciiTheme="minorHAnsi" w:hAnsiTheme="minorHAnsi" w:cs="Shruti"/>
          <w:b/>
          <w:color w:val="E36C0A" w:themeColor="accent6" w:themeShade="BF"/>
          <w:spacing w:val="0"/>
          <w:lang w:val="en-US"/>
        </w:rPr>
        <w:t>?</w:t>
      </w:r>
    </w:p>
    <w:p w14:paraId="5210AF22" w14:textId="52B49D2D" w:rsidR="00B36EDA" w:rsidRDefault="005D11A6" w:rsidP="0026653D">
      <w:pPr>
        <w:spacing w:before="120"/>
        <w:rPr>
          <w:rFonts w:ascii="Calibri" w:hAnsi="Calibri"/>
        </w:rPr>
      </w:pPr>
      <w:r>
        <w:rPr>
          <w:rFonts w:ascii="Calibri" w:hAnsi="Calibri"/>
        </w:rPr>
        <w:t xml:space="preserve">This </w:t>
      </w:r>
      <w:r w:rsidR="0026653D">
        <w:rPr>
          <w:rFonts w:ascii="Calibri" w:hAnsi="Calibri"/>
        </w:rPr>
        <w:t>New Charter School A</w:t>
      </w:r>
      <w:r>
        <w:rPr>
          <w:rFonts w:ascii="Calibri" w:hAnsi="Calibri"/>
        </w:rPr>
        <w:t>pplication form is for s</w:t>
      </w:r>
      <w:r w:rsidRPr="005D11A6">
        <w:rPr>
          <w:rFonts w:ascii="Calibri" w:hAnsi="Calibri"/>
        </w:rPr>
        <w:t xml:space="preserve">chools </w:t>
      </w:r>
      <w:r>
        <w:rPr>
          <w:rFonts w:ascii="Calibri" w:hAnsi="Calibri"/>
        </w:rPr>
        <w:t>s</w:t>
      </w:r>
      <w:r w:rsidRPr="005D11A6">
        <w:rPr>
          <w:rFonts w:ascii="Calibri" w:hAnsi="Calibri"/>
        </w:rPr>
        <w:t xml:space="preserve">eeking </w:t>
      </w:r>
      <w:r w:rsidRPr="002E37CB">
        <w:rPr>
          <w:rFonts w:ascii="Calibri" w:hAnsi="Calibri"/>
          <w:i/>
        </w:rPr>
        <w:t>initial</w:t>
      </w:r>
      <w:r w:rsidRPr="005D11A6">
        <w:rPr>
          <w:rFonts w:ascii="Calibri" w:hAnsi="Calibri"/>
        </w:rPr>
        <w:t xml:space="preserve"> </w:t>
      </w:r>
      <w:r>
        <w:rPr>
          <w:rFonts w:ascii="Calibri" w:hAnsi="Calibri"/>
        </w:rPr>
        <w:t>a</w:t>
      </w:r>
      <w:r w:rsidRPr="005D11A6">
        <w:rPr>
          <w:rFonts w:ascii="Calibri" w:hAnsi="Calibri"/>
        </w:rPr>
        <w:t xml:space="preserve">pproval from </w:t>
      </w:r>
      <w:r>
        <w:rPr>
          <w:rFonts w:ascii="Calibri" w:hAnsi="Calibri"/>
        </w:rPr>
        <w:t>b</w:t>
      </w:r>
      <w:r w:rsidRPr="005D11A6">
        <w:rPr>
          <w:rFonts w:ascii="Calibri" w:hAnsi="Calibri"/>
        </w:rPr>
        <w:t xml:space="preserve">oth </w:t>
      </w:r>
      <w:r w:rsidR="00AF21BA">
        <w:rPr>
          <w:rFonts w:ascii="Calibri" w:hAnsi="Calibri"/>
        </w:rPr>
        <w:t xml:space="preserve">a </w:t>
      </w:r>
      <w:r>
        <w:rPr>
          <w:rFonts w:ascii="Calibri" w:hAnsi="Calibri"/>
        </w:rPr>
        <w:t>l</w:t>
      </w:r>
      <w:r w:rsidRPr="005D11A6">
        <w:rPr>
          <w:rFonts w:ascii="Calibri" w:hAnsi="Calibri"/>
        </w:rPr>
        <w:t xml:space="preserve">ocal Board of Education </w:t>
      </w:r>
      <w:r w:rsidR="00D528FE">
        <w:rPr>
          <w:rFonts w:ascii="Calibri" w:hAnsi="Calibri"/>
        </w:rPr>
        <w:t xml:space="preserve">(BOE) </w:t>
      </w:r>
      <w:r w:rsidRPr="005D11A6">
        <w:rPr>
          <w:rFonts w:ascii="Calibri" w:hAnsi="Calibri"/>
        </w:rPr>
        <w:t>and the</w:t>
      </w:r>
      <w:r w:rsidR="00B36EDA">
        <w:rPr>
          <w:rFonts w:ascii="Calibri" w:hAnsi="Calibri"/>
        </w:rPr>
        <w:t xml:space="preserve"> </w:t>
      </w:r>
      <w:r w:rsidRPr="005D11A6">
        <w:rPr>
          <w:rFonts w:ascii="Calibri" w:hAnsi="Calibri"/>
        </w:rPr>
        <w:t>State Board of Education</w:t>
      </w:r>
      <w:r w:rsidR="00D528FE">
        <w:rPr>
          <w:rFonts w:ascii="Calibri" w:hAnsi="Calibri"/>
        </w:rPr>
        <w:t xml:space="preserve"> (SBOE)</w:t>
      </w:r>
      <w:r w:rsidR="00B36EDA">
        <w:rPr>
          <w:rFonts w:ascii="Calibri" w:hAnsi="Calibri"/>
        </w:rPr>
        <w:t xml:space="preserve">. </w:t>
      </w:r>
    </w:p>
    <w:p w14:paraId="6ADA44AE" w14:textId="210D2D62"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0288" behindDoc="0" locked="0" layoutInCell="1" allowOverlap="1" wp14:anchorId="013299BE" wp14:editId="6981567A">
                <wp:simplePos x="0" y="0"/>
                <wp:positionH relativeFrom="column">
                  <wp:posOffset>2533650</wp:posOffset>
                </wp:positionH>
                <wp:positionV relativeFrom="paragraph">
                  <wp:posOffset>177800</wp:posOffset>
                </wp:positionV>
                <wp:extent cx="320992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0992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99BE" id="Rectangle 2" o:spid="_x0000_s1026" style="position:absolute;margin-left:199.5pt;margin-top:14pt;width:252.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" fillcolor="white [3201]" strokecolor="#f79646 [3209]" strokeweight="2pt">
                <v:textbox>
                  <w:txbxContent>
                    <w:p w14:paraId="1C77FCA9" w14:textId="6A9DD733" w:rsidR="00E87922" w:rsidRDefault="00E87922" w:rsidP="00034639">
                      <w:pPr>
                        <w:jc w:val="center"/>
                      </w:pPr>
                      <w:r>
                        <w:t xml:space="preserve">First submit their local application to your local BOE. Then submit to GaDOE a copy of the local application you submitted along with this </w:t>
                      </w:r>
                      <w:r>
                        <w:rPr>
                          <w:rFonts w:ascii="Calibri" w:hAnsi="Calibri"/>
                        </w:rPr>
                        <w:t>New Charter School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9264" behindDoc="0" locked="0" layoutInCell="1" allowOverlap="1" wp14:anchorId="0826BEDC" wp14:editId="472EC6F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24A7C7" w14:textId="19D612E6" w:rsidR="00E87922" w:rsidRDefault="00E87922" w:rsidP="00034639">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6BEDC" id="Rectangle 1" o:spid="_x0000_s1027" style="position:absolute;margin-left:26.1pt;margin-top:20pt;width:101.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" fillcolor="white [3201]" strokecolor="#f79646 [3209]" strokeweight="2pt">
                <v:textbox>
                  <w:txbxContent>
                    <w:p w14:paraId="4224A7C7" w14:textId="19D612E6" w:rsidR="00E87922" w:rsidRDefault="00E87922" w:rsidP="00034639">
                      <w:r>
                        <w:t xml:space="preserve">If the local Board of Education HAS its own application </w:t>
                      </w:r>
                    </w:p>
                  </w:txbxContent>
                </v:textbox>
              </v:rect>
            </w:pict>
          </mc:Fallback>
        </mc:AlternateContent>
      </w:r>
    </w:p>
    <w:p w14:paraId="5289AD30" w14:textId="3FAE63DC" w:rsidR="00034639" w:rsidRDefault="00034639" w:rsidP="00034639">
      <w:pPr>
        <w:pStyle w:val="Subheading"/>
        <w:spacing w:after="120"/>
        <w:rPr>
          <w:rFonts w:asciiTheme="minorHAnsi" w:hAnsiTheme="minorHAnsi" w:cs="Shruti"/>
          <w:color w:val="auto"/>
          <w:spacing w:val="0"/>
          <w:sz w:val="22"/>
          <w:szCs w:val="22"/>
          <w:lang w:val="en-US"/>
        </w:rPr>
      </w:pPr>
    </w:p>
    <w:p w14:paraId="06C5EC86" w14:textId="1192C8D1" w:rsidR="00034639" w:rsidRDefault="00305559"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5408" behindDoc="0" locked="0" layoutInCell="1" allowOverlap="1" wp14:anchorId="02F62C9E" wp14:editId="26C06250">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42E634" id="_x0000_t32" coordsize="21600,21600" o:spt="32" o:oned="t" path="m,l21600,21600e" filled="f">
                <v:path arrowok="t" fillok="f" o:connecttype="none"/>
                <o:lock v:ext="edit" shapetype="t"/>
              </v:shapetype>
              <v:shape id="Straight Arrow Connector 8" o:spid="_x0000_s1026" type="#_x0000_t32"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strokecolor="#4579b8 [3044]">
                <v:stroke endarrow="block"/>
              </v:shape>
            </w:pict>
          </mc:Fallback>
        </mc:AlternateContent>
      </w:r>
    </w:p>
    <w:p w14:paraId="720F7B3C"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56F7B398" w14:textId="546360C2"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2336" behindDoc="0" locked="0" layoutInCell="1" allowOverlap="1" wp14:anchorId="0A948372" wp14:editId="7736A7F4">
                <wp:simplePos x="0" y="0"/>
                <wp:positionH relativeFrom="column">
                  <wp:posOffset>2533650</wp:posOffset>
                </wp:positionH>
                <wp:positionV relativeFrom="paragraph">
                  <wp:posOffset>142875</wp:posOffset>
                </wp:positionV>
                <wp:extent cx="3209925" cy="600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0992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48372" id="Rectangle 5" o:spid="_x0000_s1028" style="position:absolute;margin-left:199.5pt;margin-top:11.25pt;width:252.75pt;height:4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" fillcolor="white [3201]" strokecolor="#f79646 [3209]" strokeweight="2pt">
                <v:textbox>
                  <w:txbxContent>
                    <w:p w14:paraId="53EB3537" w14:textId="25E88B2B" w:rsidR="00E87922" w:rsidRDefault="00E87922" w:rsidP="002E37CB">
                      <w:pPr>
                        <w:spacing w:before="120"/>
                        <w:jc w:val="center"/>
                      </w:pPr>
                      <w:r>
                        <w:t xml:space="preserve">Submit to both your local BOE and to GaDOE a copy of this </w:t>
                      </w:r>
                      <w:r>
                        <w:rPr>
                          <w:rFonts w:ascii="Calibri" w:hAnsi="Calibri"/>
                        </w:rPr>
                        <w:t>New Charter School Application</w:t>
                      </w:r>
                    </w:p>
                    <w:p w14:paraId="0C355B47" w14:textId="6CCEC868" w:rsidR="00E87922" w:rsidRDefault="00E87922" w:rsidP="002E37CB"/>
                    <w:p w14:paraId="64D224A5" w14:textId="3893767D" w:rsidR="00E87922" w:rsidRDefault="00E87922" w:rsidP="00034639">
                      <w:pPr>
                        <w:jc w:val="center"/>
                      </w:pP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1312" behindDoc="0" locked="0" layoutInCell="1" allowOverlap="1" wp14:anchorId="427B39C9" wp14:editId="3C906BC6">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54E1B" w14:textId="21344082" w:rsidR="00E87922" w:rsidRDefault="00E87922" w:rsidP="00034639">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39C9" id="Rectangle 4" o:spid="_x0000_s1029" style="position:absolute;margin-left:27.65pt;margin-top:9.95pt;width:10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" fillcolor="white [3201]" strokecolor="#f79646 [3209]" strokeweight="2pt">
                <v:textbox>
                  <w:txbxContent>
                    <w:p w14:paraId="13454E1B" w14:textId="21344082" w:rsidR="00E87922" w:rsidRDefault="00E87922" w:rsidP="00034639">
                      <w:pPr>
                        <w:jc w:val="center"/>
                      </w:pPr>
                      <w:r>
                        <w:t xml:space="preserve">If the Local Board does NOT have its own application </w:t>
                      </w:r>
                    </w:p>
                  </w:txbxContent>
                </v:textbox>
              </v:rect>
            </w:pict>
          </mc:Fallback>
        </mc:AlternateContent>
      </w:r>
    </w:p>
    <w:p w14:paraId="77B19F5D" w14:textId="4917F778" w:rsidR="00034639" w:rsidRDefault="00D528FE" w:rsidP="00034639">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6432" behindDoc="0" locked="0" layoutInCell="1" allowOverlap="1" wp14:anchorId="1294ED66" wp14:editId="55EDDE29">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70D2B7" id="Straight Arrow Connector 13" o:spid="_x0000_s1026" type="#_x0000_t32"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strokecolor="#4579b8 [3044]">
                <v:stroke endarrow="block"/>
              </v:shape>
            </w:pict>
          </mc:Fallback>
        </mc:AlternateContent>
      </w:r>
    </w:p>
    <w:p w14:paraId="743BA81F" w14:textId="77777777" w:rsidR="00034639" w:rsidRDefault="00034639" w:rsidP="00034639">
      <w:pPr>
        <w:pStyle w:val="Subheading"/>
        <w:spacing w:after="120"/>
        <w:rPr>
          <w:rFonts w:asciiTheme="minorHAnsi" w:hAnsiTheme="minorHAnsi" w:cs="Shruti"/>
          <w:color w:val="auto"/>
          <w:spacing w:val="0"/>
          <w:sz w:val="22"/>
          <w:szCs w:val="22"/>
          <w:lang w:val="en-US"/>
        </w:rPr>
      </w:pPr>
    </w:p>
    <w:p w14:paraId="2FAD987C" w14:textId="23D438C5"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0528" behindDoc="0" locked="0" layoutInCell="1" allowOverlap="1" wp14:anchorId="21ADD619" wp14:editId="11DD92E0">
                <wp:simplePos x="0" y="0"/>
                <wp:positionH relativeFrom="column">
                  <wp:posOffset>2552700</wp:posOffset>
                </wp:positionH>
                <wp:positionV relativeFrom="paragraph">
                  <wp:posOffset>231775</wp:posOffset>
                </wp:positionV>
                <wp:extent cx="3209925" cy="590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DD619" id="Rectangle 10" o:spid="_x0000_s1030" style="position:absolute;margin-left:201pt;margin-top:18.25pt;width:252.75pt;height: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" fillcolor="white [3201]" strokecolor="#f79646 [3209]" strokeweight="2pt">
                <v:textbox>
                  <w:txbxContent>
                    <w:p w14:paraId="7EA459C7" w14:textId="7CBF8B8C" w:rsidR="00E87922" w:rsidRDefault="00E87922" w:rsidP="002E37CB">
                      <w:pPr>
                        <w:spacing w:before="120"/>
                        <w:jc w:val="center"/>
                      </w:pPr>
                      <w:r>
                        <w:t xml:space="preserve">See the instructions in our </w:t>
                      </w:r>
                      <w:r w:rsidRPr="00034639">
                        <w:t>Charter School Renewal Application</w:t>
                      </w:r>
                    </w:p>
                    <w:p w14:paraId="02152254" w14:textId="77777777" w:rsidR="00E87922" w:rsidRDefault="00E87922" w:rsidP="00305559">
                      <w:pPr>
                        <w:jc w:val="center"/>
                      </w:pPr>
                    </w:p>
                  </w:txbxContent>
                </v:textbox>
              </v:rect>
            </w:pict>
          </mc:Fallback>
        </mc:AlternateContent>
      </w:r>
      <w:r w:rsidRPr="00305559">
        <w:rPr>
          <w:noProof/>
          <w:lang w:val="en-US" w:eastAsia="en-US"/>
        </w:rPr>
        <mc:AlternateContent>
          <mc:Choice Requires="wps">
            <w:drawing>
              <wp:anchor distT="0" distB="0" distL="114300" distR="114300" simplePos="0" relativeHeight="251669504" behindDoc="0" locked="0" layoutInCell="1" allowOverlap="1" wp14:anchorId="621A85F2" wp14:editId="5169DD06">
                <wp:simplePos x="0" y="0"/>
                <wp:positionH relativeFrom="column">
                  <wp:posOffset>375285</wp:posOffset>
                </wp:positionH>
                <wp:positionV relativeFrom="paragraph">
                  <wp:posOffset>237490</wp:posOffset>
                </wp:positionV>
                <wp:extent cx="1285875" cy="638175"/>
                <wp:effectExtent l="0" t="0" r="10160" b="10160"/>
                <wp:wrapNone/>
                <wp:docPr id="9" name="Rectangle 9"/>
                <wp:cNvGraphicFramePr/>
                <a:graphic xmlns:a="http://schemas.openxmlformats.org/drawingml/2006/main">
                  <a:graphicData uri="http://schemas.microsoft.com/office/word/2010/wordprocessingShape">
                    <wps:wsp>
                      <wps:cNvSpPr/>
                      <wps:spPr>
                        <a:xfrm>
                          <a:off x="0" y="0"/>
                          <a:ext cx="128587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DDAC13" w14:textId="3E3F9292" w:rsidR="00E87922" w:rsidRDefault="00E87922" w:rsidP="00305559">
                            <w:pPr>
                              <w:jc w:val="center"/>
                            </w:pPr>
                            <w:r w:rsidRPr="00034639">
                              <w:t xml:space="preserve">If your school is seeking a charter </w:t>
                            </w:r>
                            <w:r>
                              <w:t>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A85F2" id="Rectangle 9" o:spid="_x0000_s1031" style="position:absolute;margin-left:29.55pt;margin-top:18.7pt;width:101.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" fillcolor="white [3201]" strokecolor="#f79646 [3209]" strokeweight="2pt">
                <v:textbox>
                  <w:txbxContent>
                    <w:p w14:paraId="55DDAC13" w14:textId="3E3F9292" w:rsidR="00E87922" w:rsidRDefault="00E87922" w:rsidP="00305559">
                      <w:pPr>
                        <w:jc w:val="center"/>
                      </w:pPr>
                      <w:r w:rsidRPr="00034639">
                        <w:t xml:space="preserve">If your school is seeking a charter </w:t>
                      </w:r>
                      <w:r>
                        <w:t>RENEWAL</w:t>
                      </w:r>
                    </w:p>
                  </w:txbxContent>
                </v:textbox>
              </v:rect>
            </w:pict>
          </mc:Fallback>
        </mc:AlternateContent>
      </w:r>
    </w:p>
    <w:p w14:paraId="31BFA431" w14:textId="73D6A51D" w:rsidR="00034639" w:rsidRDefault="00034639" w:rsidP="00034639">
      <w:pPr>
        <w:pStyle w:val="Subheading"/>
        <w:spacing w:after="120"/>
        <w:rPr>
          <w:rFonts w:asciiTheme="minorHAnsi" w:hAnsiTheme="minorHAnsi" w:cs="Shruti"/>
          <w:color w:val="auto"/>
          <w:spacing w:val="0"/>
          <w:sz w:val="22"/>
          <w:szCs w:val="22"/>
          <w:lang w:val="en-US"/>
        </w:rPr>
      </w:pPr>
    </w:p>
    <w:p w14:paraId="200AA8CB" w14:textId="1F92A726" w:rsidR="00034639" w:rsidRDefault="00305559" w:rsidP="00034639">
      <w:pPr>
        <w:pStyle w:val="Subheading"/>
        <w:spacing w:after="120"/>
        <w:rPr>
          <w:rFonts w:asciiTheme="minorHAnsi" w:hAnsiTheme="minorHAnsi" w:cs="Shruti"/>
          <w:color w:val="auto"/>
          <w:spacing w:val="0"/>
          <w:sz w:val="22"/>
          <w:szCs w:val="22"/>
          <w:lang w:val="en-US"/>
        </w:rPr>
      </w:pPr>
      <w:r w:rsidRPr="00305559">
        <w:rPr>
          <w:noProof/>
          <w:lang w:val="en-US" w:eastAsia="en-US"/>
        </w:rPr>
        <mc:AlternateContent>
          <mc:Choice Requires="wps">
            <w:drawing>
              <wp:anchor distT="0" distB="0" distL="114300" distR="114300" simplePos="0" relativeHeight="251671552" behindDoc="0" locked="0" layoutInCell="1" allowOverlap="1" wp14:anchorId="57CF9E17" wp14:editId="39DC03BB">
                <wp:simplePos x="0" y="0"/>
                <wp:positionH relativeFrom="column">
                  <wp:posOffset>1663700</wp:posOffset>
                </wp:positionH>
                <wp:positionV relativeFrom="paragraph">
                  <wp:posOffset>37465</wp:posOffset>
                </wp:positionV>
                <wp:extent cx="885825" cy="9525"/>
                <wp:effectExtent l="0" t="76200" r="17145" b="86360"/>
                <wp:wrapNone/>
                <wp:docPr id="12" name="Straight Arrow Connector 12"/>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CECC0" id="Straight Arrow Connector 12" o:spid="_x0000_s1026" type="#_x0000_t32" style="position:absolute;margin-left:131pt;margin-top:2.95pt;width:69.7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" strokecolor="#4579b8 [3044]">
                <v:stroke endarrow="block"/>
              </v:shape>
            </w:pict>
          </mc:Fallback>
        </mc:AlternateContent>
      </w:r>
    </w:p>
    <w:p w14:paraId="53FA480A" w14:textId="6D90E956" w:rsidR="00034639" w:rsidRPr="00724BBC" w:rsidRDefault="00034639" w:rsidP="00034639">
      <w:pPr>
        <w:pStyle w:val="Subheading"/>
        <w:spacing w:after="120"/>
        <w:rPr>
          <w:rFonts w:asciiTheme="minorHAnsi" w:hAnsiTheme="minorHAnsi" w:cs="Shruti"/>
          <w:color w:val="auto"/>
          <w:spacing w:val="0"/>
          <w:sz w:val="22"/>
          <w:szCs w:val="22"/>
          <w:lang w:val="en-US"/>
        </w:rPr>
      </w:pPr>
    </w:p>
    <w:p w14:paraId="43AA8EBC" w14:textId="73CD886E" w:rsidR="00034639" w:rsidRDefault="004549BC" w:rsidP="00034639">
      <w:pPr>
        <w:pStyle w:val="Subheading"/>
        <w:spacing w:after="120"/>
        <w:rPr>
          <w:rFonts w:asciiTheme="minorHAnsi" w:hAnsiTheme="minorHAnsi" w:cs="Shruti"/>
          <w:b/>
          <w:color w:val="E36C0A" w:themeColor="accent6" w:themeShade="BF"/>
          <w:spacing w:val="0"/>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4384" behindDoc="0" locked="0" layoutInCell="1" allowOverlap="1" wp14:anchorId="26EA2235" wp14:editId="1371635A">
                <wp:simplePos x="0" y="0"/>
                <wp:positionH relativeFrom="column">
                  <wp:posOffset>2562225</wp:posOffset>
                </wp:positionH>
                <wp:positionV relativeFrom="paragraph">
                  <wp:posOffset>111760</wp:posOffset>
                </wp:positionV>
                <wp:extent cx="3209925" cy="1057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099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B1F6D4" w14:textId="019C1E73" w:rsidR="00E87922" w:rsidRDefault="00E87922" w:rsidP="00034639">
                            <w:pPr>
                              <w:jc w:val="center"/>
                            </w:pPr>
                            <w:r>
                              <w:t>See the SCSC website at</w:t>
                            </w:r>
                          </w:p>
                          <w:p w14:paraId="3557F3C7" w14:textId="104C6011" w:rsidR="00E87922" w:rsidRDefault="00A71A1F" w:rsidP="00034639">
                            <w:pPr>
                              <w:jc w:val="center"/>
                            </w:pPr>
                            <w:hyperlink r:id="rId11" w:history="1">
                              <w:r w:rsidR="00E87922" w:rsidRPr="00AF5E15">
                                <w:rPr>
                                  <w:rStyle w:val="Hyperlink"/>
                                </w:rPr>
                                <w:t>http://scsc.georgia.gov/petition-application</w:t>
                              </w:r>
                            </w:hyperlink>
                            <w:r w:rsidR="00E8792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A2235" id="Rectangle 7" o:spid="_x0000_s1032" style="position:absolute;margin-left:201.75pt;margin-top:8.8pt;width:252.75pt;height:8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" fillcolor="white [3201]" strokecolor="#f79646 [3209]" strokeweight="2pt">
                <v:textbox>
                  <w:txbxContent>
                    <w:p w14:paraId="66B1F6D4" w14:textId="019C1E73" w:rsidR="00E87922" w:rsidRDefault="00E87922" w:rsidP="00034639">
                      <w:pPr>
                        <w:jc w:val="center"/>
                      </w:pPr>
                      <w:r>
                        <w:t>See the SCSC website at</w:t>
                      </w:r>
                    </w:p>
                    <w:p w14:paraId="3557F3C7" w14:textId="104C6011" w:rsidR="00E87922" w:rsidRDefault="0062611C" w:rsidP="00034639">
                      <w:pPr>
                        <w:jc w:val="center"/>
                      </w:pPr>
                      <w:hyperlink r:id="rId12" w:history="1">
                        <w:r w:rsidR="00E87922" w:rsidRPr="00AF5E15">
                          <w:rPr>
                            <w:rStyle w:val="Hyperlink"/>
                          </w:rPr>
                          <w:t>http://scsc.georgia.gov/petition-application</w:t>
                        </w:r>
                      </w:hyperlink>
                      <w:r w:rsidR="00E87922">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63360" behindDoc="0" locked="0" layoutInCell="1" allowOverlap="1" wp14:anchorId="7855D72E" wp14:editId="7CCFD8BC">
                <wp:simplePos x="0" y="0"/>
                <wp:positionH relativeFrom="column">
                  <wp:posOffset>352425</wp:posOffset>
                </wp:positionH>
                <wp:positionV relativeFrom="paragraph">
                  <wp:posOffset>121285</wp:posOffset>
                </wp:positionV>
                <wp:extent cx="1285875" cy="981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85875" cy="981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D4A8AD" w14:textId="42A39434" w:rsidR="00E87922" w:rsidRDefault="00E87922" w:rsidP="00034639">
                            <w:pPr>
                              <w:jc w:val="center"/>
                            </w:pPr>
                            <w:r>
                              <w:t>If your school is applying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D72E" id="Rectangle 6" o:spid="_x0000_s1033" style="position:absolute;margin-left:27.75pt;margin-top:9.55pt;width:101.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" fillcolor="white [3201]" strokecolor="#f79646 [3209]" strokeweight="2pt">
                <v:textbox>
                  <w:txbxContent>
                    <w:p w14:paraId="6CD4A8AD" w14:textId="42A39434" w:rsidR="00E87922" w:rsidRDefault="00E87922" w:rsidP="00034639">
                      <w:pPr>
                        <w:jc w:val="center"/>
                      </w:pPr>
                      <w:r>
                        <w:t>If your school is applying to the State Charter Schools Commis-sion (SCSC)</w:t>
                      </w:r>
                    </w:p>
                  </w:txbxContent>
                </v:textbox>
              </v:rect>
            </w:pict>
          </mc:Fallback>
        </mc:AlternateContent>
      </w:r>
      <w:r>
        <w:rPr>
          <w:rFonts w:cs="Shruti"/>
          <w:noProof/>
          <w:lang w:val="en-US" w:eastAsia="en-US"/>
        </w:rPr>
        <mc:AlternateContent>
          <mc:Choice Requires="wps">
            <w:drawing>
              <wp:anchor distT="0" distB="0" distL="114300" distR="114300" simplePos="0" relativeHeight="251667456" behindDoc="0" locked="0" layoutInCell="1" allowOverlap="1" wp14:anchorId="4D8C8874" wp14:editId="2EF7E49D">
                <wp:simplePos x="0" y="0"/>
                <wp:positionH relativeFrom="column">
                  <wp:posOffset>1656715</wp:posOffset>
                </wp:positionH>
                <wp:positionV relativeFrom="paragraph">
                  <wp:posOffset>689610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F32E4D" id="_x0000_t32" coordsize="21600,21600" o:spt="32" o:oned="t" path="m,l21600,21600e" filled="f">
                <v:path arrowok="t" fillok="f" o:connecttype="none"/>
                <o:lock v:ext="edit" shapetype="t"/>
              </v:shapetype>
              <v:shape id="Straight Arrow Connector 14" o:spid="_x0000_s1026" type="#_x0000_t32" style="position:absolute;margin-left:130.45pt;margin-top:54.3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" strokecolor="#4579b8 [3044]">
                <v:stroke endarrow="block"/>
              </v:shape>
            </w:pict>
          </mc:Fallback>
        </mc:AlternateContent>
      </w:r>
    </w:p>
    <w:p w14:paraId="396207FB" w14:textId="77777777" w:rsidR="00034639" w:rsidRDefault="00034639" w:rsidP="005D11A6">
      <w:pPr>
        <w:rPr>
          <w:rFonts w:ascii="Calibri" w:hAnsi="Calibri"/>
        </w:rPr>
      </w:pPr>
    </w:p>
    <w:p w14:paraId="2BC654FB" w14:textId="78975D82" w:rsidR="00305559" w:rsidRDefault="00305559" w:rsidP="00D528FE">
      <w:pPr>
        <w:spacing w:before="120"/>
      </w:pPr>
    </w:p>
    <w:p w14:paraId="72B6E404" w14:textId="4325BDD1" w:rsidR="00305559" w:rsidRDefault="00305559" w:rsidP="00D528FE">
      <w:pPr>
        <w:spacing w:before="120"/>
      </w:pPr>
    </w:p>
    <w:p w14:paraId="6D566E8D" w14:textId="059CC4A2" w:rsidR="00305559" w:rsidRDefault="00305559" w:rsidP="00D528FE">
      <w:pPr>
        <w:spacing w:before="120"/>
      </w:pPr>
    </w:p>
    <w:p w14:paraId="2D8FB0EA" w14:textId="77777777" w:rsidR="00034639" w:rsidRPr="007237A4" w:rsidRDefault="00034639" w:rsidP="004549BC">
      <w:pPr>
        <w:pStyle w:val="Subheading"/>
        <w:spacing w:before="120"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18D5C895" w14:textId="5312D42B" w:rsidR="00CF72D9" w:rsidRPr="005D11A6" w:rsidRDefault="00DC6A7F" w:rsidP="00CF72D9">
      <w:pPr>
        <w:spacing w:before="120"/>
        <w:rPr>
          <w:rFonts w:ascii="Calibri" w:hAnsi="Calibri"/>
        </w:rPr>
      </w:pPr>
      <w:r>
        <w:rPr>
          <w:rFonts w:ascii="Calibri" w:hAnsi="Calibri"/>
        </w:rPr>
        <w:t>A charter school</w:t>
      </w:r>
      <w:r w:rsidR="00B36EDA">
        <w:rPr>
          <w:rFonts w:ascii="Calibri" w:hAnsi="Calibri"/>
        </w:rPr>
        <w:t xml:space="preserve"> application is </w:t>
      </w:r>
      <w:r w:rsidR="005D11A6">
        <w:rPr>
          <w:rFonts w:ascii="Calibri" w:hAnsi="Calibri"/>
        </w:rPr>
        <w:t xml:space="preserve">a </w:t>
      </w:r>
      <w:r>
        <w:rPr>
          <w:rFonts w:ascii="Calibri" w:hAnsi="Calibri"/>
        </w:rPr>
        <w:t xml:space="preserve">legal </w:t>
      </w:r>
      <w:r w:rsidR="005D11A6">
        <w:rPr>
          <w:rFonts w:ascii="Calibri" w:hAnsi="Calibri"/>
        </w:rPr>
        <w:t xml:space="preserve">petition to </w:t>
      </w:r>
      <w:r>
        <w:rPr>
          <w:rFonts w:ascii="Calibri" w:hAnsi="Calibri"/>
        </w:rPr>
        <w:t xml:space="preserve">a </w:t>
      </w:r>
      <w:r w:rsidR="005D11A6">
        <w:rPr>
          <w:rFonts w:ascii="Calibri" w:hAnsi="Calibri"/>
        </w:rPr>
        <w:t>local Board</w:t>
      </w:r>
      <w:r>
        <w:rPr>
          <w:rFonts w:ascii="Calibri" w:hAnsi="Calibri"/>
        </w:rPr>
        <w:t xml:space="preserve"> </w:t>
      </w:r>
      <w:r w:rsidR="00B36EDA">
        <w:rPr>
          <w:rFonts w:ascii="Calibri" w:hAnsi="Calibri"/>
        </w:rPr>
        <w:t>(</w:t>
      </w:r>
      <w:r>
        <w:rPr>
          <w:rFonts w:ascii="Calibri" w:hAnsi="Calibri"/>
        </w:rPr>
        <w:t>or Board</w:t>
      </w:r>
      <w:r w:rsidR="00B36EDA">
        <w:rPr>
          <w:rFonts w:ascii="Calibri" w:hAnsi="Calibri"/>
        </w:rPr>
        <w:t>s)</w:t>
      </w:r>
      <w:r w:rsidR="005D11A6">
        <w:rPr>
          <w:rFonts w:ascii="Calibri" w:hAnsi="Calibri"/>
        </w:rPr>
        <w:t xml:space="preserve"> of Education a</w:t>
      </w:r>
      <w:r w:rsidR="00B36EDA">
        <w:rPr>
          <w:rFonts w:ascii="Calibri" w:hAnsi="Calibri"/>
        </w:rPr>
        <w:t xml:space="preserve">nd the State Board of Education </w:t>
      </w:r>
      <w:r w:rsidR="005D11A6">
        <w:rPr>
          <w:rFonts w:ascii="Calibri" w:hAnsi="Calibri"/>
        </w:rPr>
        <w:t xml:space="preserve">seeking approval of a charter </w:t>
      </w:r>
      <w:r w:rsidR="00AF21BA">
        <w:rPr>
          <w:rFonts w:ascii="Calibri" w:hAnsi="Calibri"/>
        </w:rPr>
        <w:t xml:space="preserve">school </w:t>
      </w:r>
      <w:r w:rsidR="005D11A6">
        <w:rPr>
          <w:rFonts w:ascii="Calibri" w:hAnsi="Calibri"/>
        </w:rPr>
        <w:t>contract</w:t>
      </w:r>
      <w:r w:rsidR="00CF72D9">
        <w:rPr>
          <w:rFonts w:ascii="Calibri" w:hAnsi="Calibri"/>
        </w:rPr>
        <w:t xml:space="preserve">. Please note that </w:t>
      </w:r>
      <w:r w:rsidR="00A042C2">
        <w:rPr>
          <w:rFonts w:ascii="Calibri" w:hAnsi="Calibri"/>
        </w:rPr>
        <w:t>if</w:t>
      </w:r>
      <w:r w:rsidR="00CF72D9">
        <w:rPr>
          <w:rFonts w:ascii="Calibri" w:hAnsi="Calibri"/>
        </w:rPr>
        <w:t xml:space="preserve"> your new charter school is approved by b</w:t>
      </w:r>
      <w:r w:rsidR="00CF72D9" w:rsidRPr="005D11A6">
        <w:rPr>
          <w:rFonts w:ascii="Calibri" w:hAnsi="Calibri"/>
        </w:rPr>
        <w:t>oth</w:t>
      </w:r>
      <w:r w:rsidR="00A042C2">
        <w:rPr>
          <w:rFonts w:ascii="Calibri" w:hAnsi="Calibri"/>
        </w:rPr>
        <w:t xml:space="preserve"> </w:t>
      </w:r>
      <w:r w:rsidR="00AF21BA">
        <w:rPr>
          <w:rFonts w:ascii="Calibri" w:hAnsi="Calibri"/>
        </w:rPr>
        <w:t>your</w:t>
      </w:r>
      <w:r w:rsidR="00AF21BA" w:rsidRPr="005D11A6">
        <w:rPr>
          <w:rFonts w:ascii="Calibri" w:hAnsi="Calibri"/>
        </w:rPr>
        <w:t xml:space="preserve"> </w:t>
      </w:r>
      <w:r w:rsidR="00CF72D9">
        <w:rPr>
          <w:rFonts w:ascii="Calibri" w:hAnsi="Calibri"/>
        </w:rPr>
        <w:t>l</w:t>
      </w:r>
      <w:r w:rsidR="00CF72D9" w:rsidRPr="005D11A6">
        <w:rPr>
          <w:rFonts w:ascii="Calibri" w:hAnsi="Calibri"/>
        </w:rPr>
        <w:t>ocal Board</w:t>
      </w:r>
      <w:r w:rsidR="00CF72D9">
        <w:rPr>
          <w:rFonts w:ascii="Calibri" w:hAnsi="Calibri"/>
        </w:rPr>
        <w:t>(s)</w:t>
      </w:r>
      <w:r w:rsidR="00CF72D9" w:rsidRPr="005D11A6">
        <w:rPr>
          <w:rFonts w:ascii="Calibri" w:hAnsi="Calibri"/>
        </w:rPr>
        <w:t xml:space="preserve"> of Education and the</w:t>
      </w:r>
      <w:r w:rsidR="00CF72D9">
        <w:rPr>
          <w:rFonts w:ascii="Calibri" w:hAnsi="Calibri"/>
        </w:rPr>
        <w:t xml:space="preserve"> </w:t>
      </w:r>
      <w:r w:rsidR="00CF72D9" w:rsidRPr="005D11A6">
        <w:rPr>
          <w:rFonts w:ascii="Calibri" w:hAnsi="Calibri"/>
        </w:rPr>
        <w:t>State Board of Education</w:t>
      </w:r>
      <w:r w:rsidR="00CF72D9">
        <w:rPr>
          <w:rFonts w:ascii="Calibri" w:hAnsi="Calibri"/>
        </w:rPr>
        <w:t xml:space="preserve">, it would be called a locally-approved charter school. </w:t>
      </w:r>
      <w:r w:rsidR="00CF72D9" w:rsidRPr="005D11A6">
        <w:rPr>
          <w:rFonts w:ascii="Calibri" w:hAnsi="Calibri"/>
        </w:rPr>
        <w:t xml:space="preserve"> </w:t>
      </w:r>
    </w:p>
    <w:p w14:paraId="43D4AC69" w14:textId="2C07C40A" w:rsidR="00CF72D9" w:rsidRDefault="00CF72D9" w:rsidP="00CF72D9">
      <w:pPr>
        <w:spacing w:before="240"/>
        <w:rPr>
          <w:rFonts w:ascii="Calibri" w:hAnsi="Calibri"/>
        </w:rPr>
      </w:pPr>
      <w:r>
        <w:rPr>
          <w:rFonts w:ascii="Calibri" w:hAnsi="Calibri"/>
        </w:rPr>
        <w:t xml:space="preserve">There are two types of locally-approved charter schools – </w:t>
      </w:r>
      <w:r w:rsidR="00864F3E">
        <w:rPr>
          <w:rFonts w:ascii="Calibri" w:hAnsi="Calibri"/>
        </w:rPr>
        <w:t xml:space="preserve">start-up </w:t>
      </w:r>
      <w:r w:rsidR="003A2F56">
        <w:rPr>
          <w:rFonts w:ascii="Calibri" w:hAnsi="Calibri"/>
        </w:rPr>
        <w:t>charter</w:t>
      </w:r>
      <w:r>
        <w:rPr>
          <w:rFonts w:ascii="Calibri" w:hAnsi="Calibri"/>
        </w:rPr>
        <w:t xml:space="preserve"> schools and conversion charter schools. This </w:t>
      </w:r>
      <w:r w:rsidR="00DC6A7F">
        <w:rPr>
          <w:rFonts w:ascii="Calibri" w:hAnsi="Calibri"/>
        </w:rPr>
        <w:t xml:space="preserve">New Charter School Application </w:t>
      </w:r>
      <w:r>
        <w:rPr>
          <w:rFonts w:ascii="Calibri" w:hAnsi="Calibri"/>
        </w:rPr>
        <w:t xml:space="preserve">is for </w:t>
      </w:r>
      <w:r w:rsidR="00AF21BA">
        <w:rPr>
          <w:rFonts w:ascii="Calibri" w:hAnsi="Calibri"/>
        </w:rPr>
        <w:t xml:space="preserve">both </w:t>
      </w:r>
      <w:r w:rsidR="00DC6A7F">
        <w:rPr>
          <w:rFonts w:ascii="Calibri" w:hAnsi="Calibri"/>
        </w:rPr>
        <w:t>start-ups and conversions</w:t>
      </w:r>
      <w:r>
        <w:rPr>
          <w:rFonts w:ascii="Calibri" w:hAnsi="Calibri"/>
        </w:rPr>
        <w:t>.</w:t>
      </w:r>
    </w:p>
    <w:p w14:paraId="4A4C4414" w14:textId="77777777" w:rsidR="00CF72D9" w:rsidRDefault="00CF72D9" w:rsidP="00835B7B">
      <w:pPr>
        <w:pStyle w:val="ListParagraph"/>
        <w:numPr>
          <w:ilvl w:val="0"/>
          <w:numId w:val="10"/>
        </w:numPr>
        <w:spacing w:before="60" w:after="0" w:line="240" w:lineRule="auto"/>
        <w:contextualSpacing w:val="0"/>
      </w:pPr>
      <w:r w:rsidRPr="00CF72D9">
        <w:t xml:space="preserve">A start-up charter school is </w:t>
      </w:r>
      <w:r w:rsidR="00683E91" w:rsidRPr="00CF72D9">
        <w:t xml:space="preserve">a </w:t>
      </w:r>
      <w:r w:rsidRPr="00CF72D9">
        <w:t xml:space="preserve">brand </w:t>
      </w:r>
      <w:r w:rsidR="00683E91" w:rsidRPr="00CF72D9">
        <w:t xml:space="preserve">new school </w:t>
      </w:r>
      <w:r w:rsidRPr="00CF72D9">
        <w:t>that did not exist before.</w:t>
      </w:r>
      <w:r w:rsidR="00683E91" w:rsidRPr="00CF72D9">
        <w:t xml:space="preserve"> </w:t>
      </w:r>
    </w:p>
    <w:p w14:paraId="207A1F59" w14:textId="77777777" w:rsidR="00CF72D9" w:rsidRDefault="00683E91" w:rsidP="00835B7B">
      <w:pPr>
        <w:pStyle w:val="ListParagraph"/>
        <w:numPr>
          <w:ilvl w:val="0"/>
          <w:numId w:val="10"/>
        </w:numPr>
        <w:spacing w:before="60" w:after="0" w:line="240" w:lineRule="auto"/>
        <w:contextualSpacing w:val="0"/>
      </w:pPr>
      <w:r w:rsidRPr="00CF72D9">
        <w:t>A conversion charter s</w:t>
      </w:r>
      <w:r w:rsidR="00326B57" w:rsidRPr="00CF72D9">
        <w:t xml:space="preserve">chool </w:t>
      </w:r>
      <w:r w:rsidRPr="00CF72D9">
        <w:t xml:space="preserve">is </w:t>
      </w:r>
      <w:r w:rsidR="003A2F56" w:rsidRPr="00CF72D9">
        <w:t xml:space="preserve">an </w:t>
      </w:r>
      <w:r w:rsidRPr="00CF72D9">
        <w:t xml:space="preserve">existing public school </w:t>
      </w:r>
      <w:r w:rsidR="00CF72D9">
        <w:t xml:space="preserve">that becomes </w:t>
      </w:r>
      <w:r w:rsidR="00110C7B" w:rsidRPr="00CF72D9">
        <w:t xml:space="preserve">a charter school. </w:t>
      </w:r>
    </w:p>
    <w:p w14:paraId="028D2C60" w14:textId="206F2646" w:rsidR="00C90524" w:rsidRDefault="00683E91" w:rsidP="004549BC">
      <w:pPr>
        <w:spacing w:before="12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will focus on whether</w:t>
      </w:r>
      <w:r w:rsidR="0092280D" w:rsidRPr="00A47009">
        <w:rPr>
          <w:rFonts w:ascii="Calibri" w:hAnsi="Calibri"/>
        </w:rPr>
        <w:t xml:space="preserve"> </w:t>
      </w:r>
      <w:r w:rsidR="0092280D">
        <w:rPr>
          <w:rFonts w:ascii="Calibri" w:hAnsi="Calibri"/>
        </w:rPr>
        <w:t>implementing the proposals in</w:t>
      </w:r>
      <w:r>
        <w:rPr>
          <w:rFonts w:ascii="Calibri" w:hAnsi="Calibri"/>
        </w:rPr>
        <w:t xml:space="preserve"> your </w:t>
      </w:r>
      <w:r w:rsidR="00110C7B">
        <w:rPr>
          <w:rFonts w:ascii="Calibri" w:hAnsi="Calibri"/>
        </w:rPr>
        <w:t>petition</w:t>
      </w:r>
      <w:r w:rsidR="0092280D">
        <w:rPr>
          <w:rFonts w:ascii="Calibri" w:hAnsi="Calibri"/>
        </w:rPr>
        <w:t xml:space="preserve"> will lead to the academic, organizational, and financial performance you are promising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168C54" w:rsidR="00C90524" w:rsidRDefault="003A2F56" w:rsidP="00995C92">
      <w:pPr>
        <w:pStyle w:val="ListParagraph"/>
        <w:numPr>
          <w:ilvl w:val="0"/>
          <w:numId w:val="10"/>
        </w:numPr>
        <w:spacing w:before="60" w:after="0" w:line="240" w:lineRule="auto"/>
        <w:contextualSpacing w:val="0"/>
      </w:pPr>
      <w:r>
        <w:t>T</w:t>
      </w:r>
      <w:r w:rsidR="0092280D" w:rsidRPr="00C90524">
        <w:t xml:space="preserve">he proposed charter school </w:t>
      </w:r>
      <w:r w:rsidR="002E5603" w:rsidRPr="00C90524">
        <w:t>will</w:t>
      </w:r>
      <w:r w:rsidR="0092280D" w:rsidRPr="00C90524">
        <w:t xml:space="preserve"> comply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F72D9">
        <w:t xml:space="preserve">et </w:t>
      </w:r>
      <w:r w:rsidR="0092280D" w:rsidRPr="00CF72D9">
        <w:t>seq.</w:t>
      </w:r>
      <w:r w:rsidR="0092280D" w:rsidRPr="00C90524">
        <w:t xml:space="preserve">); </w:t>
      </w:r>
    </w:p>
    <w:p w14:paraId="543FD89A" w14:textId="1C0CED59" w:rsidR="00C90524" w:rsidRDefault="003A2F56" w:rsidP="00995C92">
      <w:pPr>
        <w:pStyle w:val="ListParagraph"/>
        <w:numPr>
          <w:ilvl w:val="0"/>
          <w:numId w:val="10"/>
        </w:numPr>
        <w:spacing w:before="60" w:after="0" w:line="240" w:lineRule="auto"/>
        <w:contextualSpacing w:val="0"/>
      </w:pPr>
      <w:r>
        <w:t>T</w:t>
      </w:r>
      <w:r w:rsidR="0092280D" w:rsidRPr="00C90524">
        <w:t>he academic, organizational</w:t>
      </w:r>
      <w:r w:rsidR="00683E91" w:rsidRPr="00C90524">
        <w:t>,</w:t>
      </w:r>
      <w:r w:rsidR="0092280D" w:rsidRPr="00C90524">
        <w:t xml:space="preserve"> and financial plans are viable; and </w:t>
      </w:r>
    </w:p>
    <w:p w14:paraId="3130ABED" w14:textId="70BF8CBC" w:rsidR="00C90524" w:rsidRDefault="003A2F56" w:rsidP="00995C92">
      <w:pPr>
        <w:pStyle w:val="ListParagraph"/>
        <w:numPr>
          <w:ilvl w:val="0"/>
          <w:numId w:val="10"/>
        </w:numPr>
        <w:spacing w:before="60" w:after="0" w:line="240" w:lineRule="auto"/>
        <w:contextualSpacing w:val="0"/>
      </w:pPr>
      <w:r>
        <w:t>T</w:t>
      </w:r>
      <w:r w:rsidR="0092280D" w:rsidRPr="00C90524">
        <w:t>he charter school is in the public interest.</w:t>
      </w:r>
    </w:p>
    <w:p w14:paraId="303A2BEE" w14:textId="77777777" w:rsidR="00995C92" w:rsidRDefault="00864F3E" w:rsidP="00995C92">
      <w:r>
        <w:lastRenderedPageBreak/>
        <w:t>Applicants</w:t>
      </w:r>
      <w:r w:rsidR="00C90524">
        <w:t xml:space="preserve"> are </w:t>
      </w:r>
      <w:r w:rsidR="00C90524" w:rsidRPr="00CF72D9">
        <w:rPr>
          <w:rFonts w:ascii="Calibri" w:hAnsi="Calibri"/>
        </w:rPr>
        <w:t>strongly</w:t>
      </w:r>
      <w:r w:rsidR="00C90524">
        <w:t xml:space="preserve"> encouraged to review all resources available on the GaDOE’s Charter Schools Division website pri</w:t>
      </w:r>
      <w:r w:rsidR="00B61686">
        <w:t>or to drafting and submitting a</w:t>
      </w:r>
      <w:r w:rsidR="00AF21BA">
        <w:t xml:space="preserve"> new charter school </w:t>
      </w:r>
      <w:r w:rsidR="00B61686">
        <w:t xml:space="preserve">application </w:t>
      </w:r>
      <w:r w:rsidR="00C90524">
        <w:t>(</w:t>
      </w:r>
      <w:hyperlink r:id="rId13" w:history="1">
        <w:r w:rsidR="00C90524" w:rsidRPr="000C70E3">
          <w:rPr>
            <w:rStyle w:val="Hyperlink"/>
          </w:rPr>
          <w:t>http://www.gadoe.org/External-Affairs-and-Policy/Charter-Schools/Pages/default.aspx</w:t>
        </w:r>
      </w:hyperlink>
      <w:r w:rsidR="00C43C29">
        <w:t>)</w:t>
      </w:r>
      <w:r w:rsidR="00995C92">
        <w:t xml:space="preserve">, including: </w:t>
      </w:r>
    </w:p>
    <w:p w14:paraId="603597C0" w14:textId="00B95D8B" w:rsidR="00995C92" w:rsidRDefault="00C43C29" w:rsidP="00995C92">
      <w:pPr>
        <w:pStyle w:val="ListParagraph"/>
        <w:numPr>
          <w:ilvl w:val="0"/>
          <w:numId w:val="12"/>
        </w:numPr>
        <w:spacing w:line="240" w:lineRule="auto"/>
      </w:pPr>
      <w:r>
        <w:t>the standard charter contract template</w:t>
      </w:r>
      <w:r w:rsidR="00995C92">
        <w:t xml:space="preserve">, </w:t>
      </w:r>
      <w:r>
        <w:t>which is what the State Board of Education will approve</w:t>
      </w:r>
      <w:r w:rsidR="00995C92">
        <w:t xml:space="preserve">; </w:t>
      </w:r>
      <w:r>
        <w:t xml:space="preserve">and </w:t>
      </w:r>
    </w:p>
    <w:p w14:paraId="3C5F8F76" w14:textId="11DD3412" w:rsidR="00C43C29" w:rsidRDefault="00C43C29" w:rsidP="00995C92">
      <w:pPr>
        <w:pStyle w:val="ListParagraph"/>
        <w:numPr>
          <w:ilvl w:val="0"/>
          <w:numId w:val="12"/>
        </w:numPr>
        <w:spacing w:line="240" w:lineRule="auto"/>
      </w:pPr>
      <w:r>
        <w:t>the standard pre-opening checklist</w:t>
      </w:r>
      <w:r w:rsidR="00995C92">
        <w:t>,</w:t>
      </w:r>
      <w:r>
        <w:t xml:space="preserve"> which will be incorporated into the charter contracts for all new charter schools approved by the State Boar</w:t>
      </w:r>
      <w:r w:rsidR="00995C92">
        <w:t>d of Education for the 2016-2017</w:t>
      </w:r>
      <w:r>
        <w:t xml:space="preserve"> school year or later.</w:t>
      </w:r>
    </w:p>
    <w:p w14:paraId="76129850" w14:textId="7A2E5E0C" w:rsidR="00901311" w:rsidRDefault="00ED5B38" w:rsidP="00901311">
      <w:r>
        <w:t xml:space="preserve">Please </w:t>
      </w:r>
      <w:r w:rsidR="00901311">
        <w:t xml:space="preserve">note that </w:t>
      </w:r>
      <w:r>
        <w:t xml:space="preserve">charter </w:t>
      </w:r>
      <w:r w:rsidR="00901311">
        <w:t>terms or phrases</w:t>
      </w:r>
      <w:r>
        <w:t xml:space="preserve"> used in this application are defined in State Board Rule 160-4-9-.04.</w:t>
      </w:r>
      <w:r w:rsidR="00901311">
        <w:t xml:space="preserve"> </w:t>
      </w:r>
    </w:p>
    <w:p w14:paraId="278E21C0" w14:textId="40F88741" w:rsidR="00141E5F" w:rsidRDefault="00574777" w:rsidP="00CF72D9">
      <w:pPr>
        <w:spacing w:before="240"/>
        <w:rPr>
          <w:rFonts w:ascii="Calibri" w:hAnsi="Calibri"/>
          <w:b/>
        </w:rPr>
      </w:pPr>
      <w:r w:rsidRPr="00CF72D9">
        <w:rPr>
          <w:rFonts w:ascii="Calibri" w:hAnsi="Calibri"/>
          <w:b/>
        </w:rPr>
        <w:t>Georgia</w:t>
      </w:r>
      <w:r>
        <w:rPr>
          <w:rFonts w:ascii="Calibri" w:hAnsi="Calibri"/>
          <w:b/>
        </w:rPr>
        <w:t xml:space="preserve"> has a commitment to ensuring all children receive quality educational opportunities. For this reason</w:t>
      </w:r>
      <w:r w:rsidR="0025345C">
        <w:rPr>
          <w:rFonts w:ascii="Calibri" w:hAnsi="Calibri"/>
          <w:b/>
        </w:rPr>
        <w:t>,</w:t>
      </w:r>
      <w:r>
        <w:rPr>
          <w:rFonts w:ascii="Calibri" w:hAnsi="Calibri"/>
          <w:b/>
        </w:rPr>
        <w:t xml:space="preserve"> we prioritize approving schools that focus on serving at risk populations</w:t>
      </w:r>
      <w:r w:rsidR="00DC6A7F">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1CDACD38" w14:textId="3BE8BE43" w:rsidR="009803FA" w:rsidRDefault="009803FA" w:rsidP="009803FA">
      <w:pPr>
        <w:spacing w:before="240"/>
        <w:rPr>
          <w:rFonts w:ascii="Calibri" w:hAnsi="Calibri"/>
        </w:rPr>
      </w:pPr>
      <w:r>
        <w:rPr>
          <w:rFonts w:ascii="Calibri" w:hAnsi="Calibri"/>
        </w:rPr>
        <w:t>Before the State Board of Education can approve a charter contract for your new locally-approved charter school, y</w:t>
      </w:r>
      <w:r w:rsidR="0092280D" w:rsidRPr="00356F1A">
        <w:rPr>
          <w:rFonts w:ascii="Calibri" w:hAnsi="Calibri"/>
        </w:rPr>
        <w:t xml:space="preserve">our </w:t>
      </w:r>
      <w:r w:rsidR="00683E91">
        <w:rPr>
          <w:rFonts w:ascii="Calibri" w:hAnsi="Calibri"/>
        </w:rPr>
        <w:t>charter a</w:t>
      </w:r>
      <w:r w:rsidR="0092280D" w:rsidRPr="00EA4935">
        <w:rPr>
          <w:rFonts w:ascii="Calibri" w:hAnsi="Calibri"/>
        </w:rPr>
        <w:t xml:space="preserve">pplication </w:t>
      </w:r>
      <w:r>
        <w:rPr>
          <w:rFonts w:ascii="Calibri" w:hAnsi="Calibri"/>
        </w:rPr>
        <w:t xml:space="preserve">first </w:t>
      </w:r>
      <w:r w:rsidR="0092280D" w:rsidRPr="00EA4935">
        <w:rPr>
          <w:rFonts w:ascii="Calibri" w:hAnsi="Calibri"/>
        </w:rPr>
        <w:t xml:space="preserve">must be approved by your local Board of Education in accordance with the rules and regulations of </w:t>
      </w:r>
      <w:r>
        <w:rPr>
          <w:rFonts w:ascii="Calibri" w:hAnsi="Calibri"/>
        </w:rPr>
        <w:t>that</w:t>
      </w:r>
      <w:r w:rsidR="0092280D" w:rsidRPr="00EA4935">
        <w:rPr>
          <w:rFonts w:ascii="Calibri" w:hAnsi="Calibri"/>
        </w:rPr>
        <w:t xml:space="preserve"> local board. </w:t>
      </w:r>
      <w:r w:rsidR="00DC6A7F">
        <w:rPr>
          <w:rFonts w:ascii="Calibri" w:hAnsi="Calibri"/>
        </w:rPr>
        <w:t>To facilitate the state’s review of your local</w:t>
      </w:r>
      <w:r w:rsidR="00835B7B">
        <w:rPr>
          <w:rFonts w:ascii="Calibri" w:hAnsi="Calibri"/>
        </w:rPr>
        <w:t>ly-approved</w:t>
      </w:r>
      <w:r w:rsidR="00DC6A7F">
        <w:rPr>
          <w:rFonts w:ascii="Calibri" w:hAnsi="Calibri"/>
        </w:rPr>
        <w:t xml:space="preserve"> application</w:t>
      </w:r>
      <w:r>
        <w:rPr>
          <w:rFonts w:ascii="Calibri" w:hAnsi="Calibri"/>
        </w:rPr>
        <w:t xml:space="preserve">, </w:t>
      </w:r>
      <w:r w:rsidR="00DC6A7F">
        <w:rPr>
          <w:rFonts w:ascii="Calibri" w:hAnsi="Calibri"/>
        </w:rPr>
        <w:t xml:space="preserve">you must submit to GaDOE an exact copy of the </w:t>
      </w:r>
      <w:r w:rsidR="00DC6A7F" w:rsidRPr="00EA4935">
        <w:rPr>
          <w:rFonts w:ascii="Calibri" w:hAnsi="Calibri"/>
        </w:rPr>
        <w:t>application</w:t>
      </w:r>
      <w:r w:rsidR="00DC6A7F">
        <w:rPr>
          <w:rFonts w:ascii="Calibri" w:hAnsi="Calibri"/>
        </w:rPr>
        <w:t xml:space="preserve"> </w:t>
      </w:r>
      <w:r>
        <w:rPr>
          <w:rFonts w:ascii="Calibri" w:hAnsi="Calibri"/>
        </w:rPr>
        <w:t>you submit to your local BOE</w:t>
      </w:r>
      <w:r w:rsidR="00BD0E24">
        <w:rPr>
          <w:rFonts w:ascii="Calibri" w:hAnsi="Calibri"/>
        </w:rPr>
        <w:t>.</w:t>
      </w:r>
      <w:r>
        <w:rPr>
          <w:rFonts w:ascii="Calibri" w:hAnsi="Calibri"/>
        </w:rPr>
        <w:t xml:space="preserve"> </w:t>
      </w:r>
    </w:p>
    <w:p w14:paraId="46F8CC0F" w14:textId="202F85F7" w:rsidR="009803FA" w:rsidRDefault="009803FA" w:rsidP="009803FA">
      <w:pPr>
        <w:spacing w:before="240"/>
        <w:rPr>
          <w:rFonts w:ascii="Calibri" w:hAnsi="Calibri"/>
        </w:rPr>
      </w:pPr>
      <w:r>
        <w:rPr>
          <w:rFonts w:ascii="Calibri" w:hAnsi="Calibri"/>
        </w:rPr>
        <w:t xml:space="preserve">GaDOE will review </w:t>
      </w:r>
      <w:r w:rsidR="00835B7B">
        <w:rPr>
          <w:rFonts w:ascii="Calibri" w:hAnsi="Calibri"/>
        </w:rPr>
        <w:t xml:space="preserve">the charter school </w:t>
      </w:r>
      <w:r>
        <w:rPr>
          <w:rFonts w:ascii="Calibri" w:hAnsi="Calibri"/>
        </w:rPr>
        <w:t xml:space="preserve">petition </w:t>
      </w:r>
      <w:r w:rsidR="00835B7B">
        <w:rPr>
          <w:rFonts w:ascii="Calibri" w:hAnsi="Calibri"/>
        </w:rPr>
        <w:t xml:space="preserve">you submitted locally </w:t>
      </w:r>
      <w:r>
        <w:rPr>
          <w:rFonts w:ascii="Calibri" w:hAnsi="Calibri"/>
        </w:rPr>
        <w:t xml:space="preserve">at the same time that your local BOE is reviewing it. If you agree to make changes to your application to obtain local BOE approval, you must </w:t>
      </w:r>
      <w:r w:rsidR="006F0380">
        <w:rPr>
          <w:rFonts w:ascii="Calibri" w:hAnsi="Calibri"/>
        </w:rPr>
        <w:t xml:space="preserve">also </w:t>
      </w:r>
      <w:r>
        <w:rPr>
          <w:rFonts w:ascii="Calibri" w:hAnsi="Calibri"/>
        </w:rPr>
        <w:t>submit to GaDOE a copy of the final version of the application that your local BOE approved.</w:t>
      </w:r>
      <w:r w:rsidR="006F0380">
        <w:rPr>
          <w:rFonts w:ascii="Calibri" w:hAnsi="Calibri"/>
        </w:rPr>
        <w:t xml:space="preserve"> Th</w:t>
      </w:r>
      <w:r w:rsidR="00BD0E24">
        <w:rPr>
          <w:rFonts w:ascii="Calibri" w:hAnsi="Calibri"/>
        </w:rPr>
        <w:t>e</w:t>
      </w:r>
      <w:r w:rsidR="006F0380">
        <w:rPr>
          <w:rFonts w:ascii="Calibri" w:hAnsi="Calibri"/>
        </w:rPr>
        <w:t xml:space="preserve"> final version of your locally-approved application is the one GaDOE </w:t>
      </w:r>
      <w:r w:rsidR="00BD0E24">
        <w:rPr>
          <w:rFonts w:ascii="Calibri" w:hAnsi="Calibri"/>
        </w:rPr>
        <w:t>will</w:t>
      </w:r>
      <w:r w:rsidR="006F0380">
        <w:rPr>
          <w:rFonts w:ascii="Calibri" w:hAnsi="Calibri"/>
        </w:rPr>
        <w:t xml:space="preserve"> </w:t>
      </w:r>
      <w:r w:rsidR="00835B7B">
        <w:rPr>
          <w:rFonts w:ascii="Calibri" w:hAnsi="Calibri"/>
        </w:rPr>
        <w:t>share with</w:t>
      </w:r>
      <w:r w:rsidR="006F0380">
        <w:rPr>
          <w:rFonts w:ascii="Calibri" w:hAnsi="Calibri"/>
        </w:rPr>
        <w:t xml:space="preserve"> the State Board of Education </w:t>
      </w:r>
      <w:r w:rsidR="00835B7B">
        <w:rPr>
          <w:rFonts w:ascii="Calibri" w:hAnsi="Calibri"/>
        </w:rPr>
        <w:t xml:space="preserve">when recommending </w:t>
      </w:r>
      <w:r w:rsidR="006F0380">
        <w:rPr>
          <w:rFonts w:ascii="Calibri" w:hAnsi="Calibri"/>
        </w:rPr>
        <w:t>approval or denial</w:t>
      </w:r>
      <w:r w:rsidR="00835B7B">
        <w:rPr>
          <w:rFonts w:ascii="Calibri" w:hAnsi="Calibri"/>
        </w:rPr>
        <w:t xml:space="preserve"> of your initial charter contract</w:t>
      </w:r>
      <w:r w:rsidR="006F0380">
        <w:rPr>
          <w:rFonts w:ascii="Calibri" w:hAnsi="Calibri"/>
        </w:rPr>
        <w:t>.</w:t>
      </w:r>
    </w:p>
    <w:p w14:paraId="2E57BFA8" w14:textId="77177BA5" w:rsidR="00BB16E5" w:rsidRDefault="006F0380" w:rsidP="009803FA">
      <w:pPr>
        <w:spacing w:before="240"/>
        <w:rPr>
          <w:rFonts w:ascii="Calibri" w:hAnsi="Calibri"/>
        </w:rPr>
      </w:pPr>
      <w:r>
        <w:rPr>
          <w:rFonts w:ascii="Calibri" w:hAnsi="Calibri"/>
        </w:rPr>
        <w:t>A successful</w:t>
      </w:r>
      <w:r w:rsidRPr="00EA4935">
        <w:rPr>
          <w:rFonts w:ascii="Calibri" w:hAnsi="Calibri"/>
        </w:rPr>
        <w:t xml:space="preserve"> application approval process </w:t>
      </w:r>
      <w:r>
        <w:rPr>
          <w:rFonts w:ascii="Calibri" w:hAnsi="Calibri"/>
        </w:rPr>
        <w:t xml:space="preserve">includes </w:t>
      </w:r>
      <w:r w:rsidR="00BD0E24">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BD0E24">
        <w:rPr>
          <w:rFonts w:ascii="Calibri" w:hAnsi="Calibri"/>
        </w:rPr>
        <w:t xml:space="preserve">(2) </w:t>
      </w:r>
      <w:r w:rsidRPr="00EA4935">
        <w:rPr>
          <w:rFonts w:ascii="Calibri" w:hAnsi="Calibri"/>
        </w:rPr>
        <w:t>GaDOE</w:t>
      </w:r>
      <w:r>
        <w:rPr>
          <w:rFonts w:ascii="Calibri" w:hAnsi="Calibri"/>
        </w:rPr>
        <w:t xml:space="preserve">’s </w:t>
      </w:r>
      <w:r w:rsidRPr="00EA4935">
        <w:rPr>
          <w:rFonts w:ascii="Calibri" w:hAnsi="Calibri"/>
        </w:rPr>
        <w:t>review</w:t>
      </w:r>
      <w:r>
        <w:rPr>
          <w:rFonts w:ascii="Calibri" w:hAnsi="Calibri"/>
        </w:rPr>
        <w:t>,</w:t>
      </w:r>
      <w:r w:rsidRPr="00EA4935">
        <w:rPr>
          <w:rFonts w:ascii="Calibri" w:hAnsi="Calibri"/>
        </w:rPr>
        <w:t xml:space="preserve"> </w:t>
      </w:r>
      <w:r w:rsidR="00BD0E24">
        <w:rPr>
          <w:rFonts w:ascii="Calibri" w:hAnsi="Calibri"/>
        </w:rPr>
        <w:t xml:space="preserve">(3) </w:t>
      </w:r>
      <w:r>
        <w:rPr>
          <w:rFonts w:ascii="Calibri" w:hAnsi="Calibri"/>
        </w:rPr>
        <w:t xml:space="preserve">a </w:t>
      </w:r>
      <w:r w:rsidRPr="00EA4935">
        <w:rPr>
          <w:rFonts w:ascii="Calibri" w:hAnsi="Calibri"/>
        </w:rPr>
        <w:t>panel interview</w:t>
      </w:r>
      <w:r w:rsidR="00BD0E24">
        <w:rPr>
          <w:rFonts w:ascii="Calibri" w:hAnsi="Calibri"/>
        </w:rPr>
        <w:t xml:space="preserve"> at GaDOE</w:t>
      </w:r>
      <w:r w:rsidRPr="00EA4935">
        <w:rPr>
          <w:rFonts w:ascii="Calibri" w:hAnsi="Calibri"/>
        </w:rPr>
        <w:t xml:space="preserve">, </w:t>
      </w:r>
      <w:r w:rsidR="00BD0E24">
        <w:rPr>
          <w:rFonts w:ascii="Calibri" w:hAnsi="Calibri"/>
        </w:rPr>
        <w:t xml:space="preserve">(4) </w:t>
      </w:r>
      <w:r>
        <w:rPr>
          <w:rFonts w:ascii="Calibri" w:hAnsi="Calibri"/>
        </w:rPr>
        <w:t>a recommendation from GaDOE</w:t>
      </w:r>
      <w:r w:rsidR="00BD0E24">
        <w:rPr>
          <w:rFonts w:ascii="Calibri" w:hAnsi="Calibri"/>
        </w:rPr>
        <w:t>’s</w:t>
      </w:r>
      <w:r>
        <w:rPr>
          <w:rFonts w:ascii="Calibri" w:hAnsi="Calibri"/>
        </w:rPr>
        <w:t xml:space="preserve"> Charter Schools Division for State Board of</w:t>
      </w:r>
      <w:r w:rsidR="00BD0E24">
        <w:rPr>
          <w:rFonts w:ascii="Calibri" w:hAnsi="Calibri"/>
        </w:rPr>
        <w:t xml:space="preserve"> Education approval, and (5) </w:t>
      </w:r>
      <w:r w:rsidRPr="00EA4935">
        <w:rPr>
          <w:rFonts w:ascii="Calibri" w:hAnsi="Calibri"/>
        </w:rPr>
        <w:t xml:space="preserve">SBOE approval. </w:t>
      </w:r>
    </w:p>
    <w:p w14:paraId="503B06A2" w14:textId="32C946E9" w:rsidR="006F0380" w:rsidRDefault="006F0380" w:rsidP="009803FA">
      <w:pPr>
        <w:spacing w:before="240"/>
        <w:rPr>
          <w:rFonts w:ascii="Calibri" w:hAnsi="Calibri"/>
        </w:rPr>
      </w:pPr>
      <w:r w:rsidRPr="00EA4935">
        <w:rPr>
          <w:rFonts w:ascii="Calibri" w:hAnsi="Calibri"/>
        </w:rPr>
        <w:t xml:space="preserve">Please </w:t>
      </w:r>
      <w:r w:rsidR="00BD0E24">
        <w:rPr>
          <w:rFonts w:ascii="Calibri" w:hAnsi="Calibri"/>
        </w:rPr>
        <w:t xml:space="preserve">note that, </w:t>
      </w:r>
      <w:r w:rsidR="00BB16E5">
        <w:rPr>
          <w:rFonts w:ascii="Calibri" w:hAnsi="Calibri"/>
        </w:rPr>
        <w:t>while GaDOE does not have an application deadline</w:t>
      </w:r>
      <w:r w:rsidR="00BD0E24">
        <w:rPr>
          <w:rFonts w:ascii="Calibri" w:hAnsi="Calibri"/>
        </w:rPr>
        <w:t xml:space="preserve">, </w:t>
      </w:r>
      <w:r w:rsidRPr="00EA4935">
        <w:rPr>
          <w:rFonts w:ascii="Calibri" w:hAnsi="Calibri"/>
        </w:rPr>
        <w:t>applications</w:t>
      </w:r>
      <w:r w:rsidR="00BB16E5">
        <w:rPr>
          <w:rFonts w:ascii="Calibri" w:hAnsi="Calibri"/>
        </w:rPr>
        <w:t xml:space="preserve"> </w:t>
      </w:r>
      <w:r w:rsidRPr="00EA4935">
        <w:rPr>
          <w:rFonts w:ascii="Calibri" w:hAnsi="Calibri"/>
        </w:rPr>
        <w:t xml:space="preserve">are processed and interviews are scheduled </w:t>
      </w:r>
      <w:r>
        <w:rPr>
          <w:rFonts w:ascii="Calibri" w:hAnsi="Calibri"/>
        </w:rPr>
        <w:t xml:space="preserve">by GaDOE </w:t>
      </w:r>
      <w:r w:rsidRPr="00EA4935">
        <w:rPr>
          <w:rFonts w:ascii="Calibri" w:hAnsi="Calibri"/>
        </w:rPr>
        <w:t>on a fi</w:t>
      </w:r>
      <w:r>
        <w:rPr>
          <w:rFonts w:ascii="Calibri" w:hAnsi="Calibri"/>
        </w:rPr>
        <w:t>rst-come, first-served basis.</w:t>
      </w:r>
      <w:r w:rsidR="00BB16E5">
        <w:rPr>
          <w:rFonts w:ascii="Calibri" w:hAnsi="Calibri"/>
        </w:rPr>
        <w:t xml:space="preserve"> This means that you must submit your application early enough to obtain SBOE approval at least 6 months in advance of your planned school opening. Since it </w:t>
      </w:r>
      <w:r w:rsidR="009935F6">
        <w:rPr>
          <w:rFonts w:ascii="Calibri" w:hAnsi="Calibri"/>
        </w:rPr>
        <w:t>can take up to 4</w:t>
      </w:r>
      <w:r w:rsidR="00BB16E5">
        <w:rPr>
          <w:rFonts w:ascii="Calibri" w:hAnsi="Calibri"/>
        </w:rPr>
        <w:t xml:space="preserve"> months to move through the various review processes, please plan accordingly.</w:t>
      </w:r>
      <w:r w:rsidR="009935F6">
        <w:rPr>
          <w:rFonts w:ascii="Calibri" w:hAnsi="Calibri"/>
        </w:rPr>
        <w:t xml:space="preserve"> Submitting to GaDOE your locally-approved application one year in advance of your planned opening date will provide plenty of time to obtain approval.</w:t>
      </w:r>
    </w:p>
    <w:p w14:paraId="16A8E2B8" w14:textId="55BD5681" w:rsidR="009803FA" w:rsidRDefault="009935F6" w:rsidP="009803FA">
      <w:pPr>
        <w:spacing w:before="240"/>
        <w:rPr>
          <w:rFonts w:ascii="Calibri" w:hAnsi="Calibri"/>
          <w:color w:val="000000"/>
        </w:rPr>
      </w:pPr>
      <w:r>
        <w:rPr>
          <w:rFonts w:ascii="Calibri" w:hAnsi="Calibri"/>
        </w:rPr>
        <w:t xml:space="preserve">Please </w:t>
      </w:r>
      <w:r w:rsidR="00B83BE9">
        <w:rPr>
          <w:rFonts w:ascii="Calibri" w:hAnsi="Calibri"/>
        </w:rPr>
        <w:t xml:space="preserve">also </w:t>
      </w:r>
      <w:r>
        <w:rPr>
          <w:rFonts w:ascii="Calibri" w:hAnsi="Calibri"/>
        </w:rPr>
        <w:t>note</w:t>
      </w:r>
      <w:r w:rsidR="00B83BE9">
        <w:rPr>
          <w:rFonts w:ascii="Calibri" w:hAnsi="Calibri"/>
        </w:rPr>
        <w:t xml:space="preserve"> </w:t>
      </w:r>
      <w:r>
        <w:rPr>
          <w:rFonts w:ascii="Calibri" w:hAnsi="Calibri"/>
        </w:rPr>
        <w:t>that f</w:t>
      </w:r>
      <w:r w:rsidR="00574777" w:rsidRPr="00E535C5">
        <w:rPr>
          <w:rFonts w:ascii="Calibri" w:hAnsi="Calibri"/>
        </w:rPr>
        <w:t xml:space="preserve">iling a charter school </w:t>
      </w:r>
      <w:r w:rsidR="00B83BE9">
        <w:rPr>
          <w:rFonts w:ascii="Calibri" w:hAnsi="Calibri"/>
        </w:rPr>
        <w:t xml:space="preserve">application </w:t>
      </w:r>
      <w:r w:rsidR="00574777" w:rsidRPr="00E535C5">
        <w:rPr>
          <w:rFonts w:ascii="Calibri" w:hAnsi="Calibri"/>
        </w:rPr>
        <w:t xml:space="preserve">does not guarantee that a charter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 before consideration.</w:t>
      </w:r>
      <w:r w:rsidR="00B83BE9">
        <w:rPr>
          <w:rFonts w:ascii="Calibri" w:hAnsi="Calibri"/>
          <w:color w:val="000000"/>
        </w:rPr>
        <w:t xml:space="preserve"> In addition, complete applications that are not strong enough to guarantee a successful charter school implementation will be recommended for denial.</w:t>
      </w:r>
    </w:p>
    <w:p w14:paraId="10D7538F" w14:textId="77777777" w:rsidR="00835B7B" w:rsidRDefault="00C215C4" w:rsidP="00835B7B">
      <w:pPr>
        <w:spacing w:before="240"/>
        <w:rPr>
          <w:rFonts w:ascii="Calibri" w:hAnsi="Calibri"/>
          <w:b/>
        </w:rPr>
      </w:pPr>
      <w:r>
        <w:rPr>
          <w:rFonts w:ascii="Calibri" w:hAnsi="Calibri"/>
        </w:rPr>
        <w:t>S</w:t>
      </w:r>
      <w:r w:rsidR="009935F6">
        <w:rPr>
          <w:rFonts w:ascii="Calibri" w:hAnsi="Calibri"/>
        </w:rPr>
        <w:t>ubmissio</w:t>
      </w:r>
      <w:r>
        <w:rPr>
          <w:rFonts w:ascii="Calibri" w:hAnsi="Calibri"/>
        </w:rPr>
        <w:t xml:space="preserve">n to GaDOE of the initial application you submitted to your local BOE and, later, of the </w:t>
      </w:r>
      <w:r w:rsidR="009935F6">
        <w:rPr>
          <w:rFonts w:ascii="Calibri" w:hAnsi="Calibri"/>
        </w:rPr>
        <w:t xml:space="preserve">final version of </w:t>
      </w:r>
      <w:r>
        <w:rPr>
          <w:rFonts w:ascii="Calibri" w:hAnsi="Calibri"/>
        </w:rPr>
        <w:t>your</w:t>
      </w:r>
      <w:r w:rsidR="009935F6">
        <w:rPr>
          <w:rFonts w:ascii="Calibri" w:hAnsi="Calibri"/>
        </w:rPr>
        <w:t xml:space="preserve"> application</w:t>
      </w:r>
      <w:r>
        <w:rPr>
          <w:rFonts w:ascii="Calibri" w:hAnsi="Calibri"/>
        </w:rPr>
        <w:t xml:space="preserve"> approved by your local BOE</w:t>
      </w:r>
      <w:r w:rsidR="00AF21BA">
        <w:rPr>
          <w:rFonts w:ascii="Calibri" w:hAnsi="Calibri"/>
        </w:rPr>
        <w:t>,</w:t>
      </w:r>
      <w:r w:rsidR="00414E36">
        <w:rPr>
          <w:rFonts w:ascii="Calibri" w:hAnsi="Calibri"/>
        </w:rPr>
        <w:t xml:space="preserve"> </w:t>
      </w:r>
      <w:r w:rsidR="00453BC5">
        <w:rPr>
          <w:rFonts w:ascii="Calibri" w:hAnsi="Calibri"/>
        </w:rPr>
        <w:t xml:space="preserve">must be </w:t>
      </w:r>
      <w:r w:rsidR="00835B7B">
        <w:rPr>
          <w:rFonts w:ascii="Calibri" w:hAnsi="Calibri"/>
        </w:rPr>
        <w:t>by mail, UPS/FedEx</w:t>
      </w:r>
      <w:r>
        <w:rPr>
          <w:rFonts w:ascii="Calibri" w:hAnsi="Calibri"/>
        </w:rPr>
        <w:t>,</w:t>
      </w:r>
      <w:r w:rsidR="00453BC5">
        <w:rPr>
          <w:rFonts w:ascii="Calibri" w:hAnsi="Calibri"/>
        </w:rPr>
        <w:t xml:space="preserve"> or hand-delivered to</w:t>
      </w:r>
      <w:r w:rsidR="0092280D" w:rsidRPr="00986B69">
        <w:rPr>
          <w:rFonts w:ascii="Calibri" w:hAnsi="Calibri"/>
        </w:rPr>
        <w:t>:</w:t>
      </w:r>
      <w:r w:rsidR="004549BC">
        <w:rPr>
          <w:rFonts w:ascii="Calibri" w:hAnsi="Calibri"/>
        </w:rPr>
        <w:t xml:space="preserve"> </w:t>
      </w:r>
      <w:r w:rsidR="0092280D" w:rsidRPr="000110A2">
        <w:rPr>
          <w:rFonts w:ascii="Calibri" w:hAnsi="Calibri"/>
          <w:b/>
        </w:rPr>
        <w:t>Georgia Department of Education</w:t>
      </w:r>
      <w:r w:rsidR="009935F6" w:rsidRPr="000110A2">
        <w:rPr>
          <w:rFonts w:ascii="Calibri" w:hAnsi="Calibri"/>
          <w:b/>
        </w:rPr>
        <w:t xml:space="preserve">, </w:t>
      </w:r>
      <w:r w:rsidR="0092280D" w:rsidRPr="000110A2">
        <w:rPr>
          <w:rFonts w:ascii="Calibri" w:hAnsi="Calibri"/>
          <w:b/>
        </w:rPr>
        <w:t>Charter Schools Division</w:t>
      </w:r>
      <w:r w:rsidR="009935F6" w:rsidRPr="000110A2">
        <w:rPr>
          <w:rFonts w:ascii="Calibri" w:hAnsi="Calibri"/>
          <w:b/>
        </w:rPr>
        <w:t xml:space="preserve">, </w:t>
      </w:r>
      <w:r w:rsidR="0092280D" w:rsidRPr="000110A2">
        <w:rPr>
          <w:rFonts w:ascii="Calibri" w:hAnsi="Calibri"/>
          <w:b/>
        </w:rPr>
        <w:t>2053 Twin Towers East</w:t>
      </w:r>
      <w:r w:rsidR="004549BC">
        <w:rPr>
          <w:rFonts w:ascii="Calibri" w:hAnsi="Calibri"/>
          <w:b/>
        </w:rPr>
        <w:t xml:space="preserve">, </w:t>
      </w:r>
      <w:r w:rsidR="0092280D" w:rsidRPr="000110A2">
        <w:rPr>
          <w:rFonts w:ascii="Calibri" w:hAnsi="Calibri"/>
          <w:b/>
        </w:rPr>
        <w:t>205 Jesse Hill Jr. Drive, SE</w:t>
      </w:r>
      <w:r w:rsidR="009935F6" w:rsidRPr="000110A2">
        <w:rPr>
          <w:rFonts w:ascii="Calibri" w:hAnsi="Calibri"/>
          <w:b/>
        </w:rPr>
        <w:t xml:space="preserve">, </w:t>
      </w:r>
      <w:r w:rsidR="00C90524" w:rsidRPr="000110A2">
        <w:rPr>
          <w:rFonts w:ascii="Calibri" w:hAnsi="Calibri"/>
          <w:b/>
        </w:rPr>
        <w:t xml:space="preserve">Atlanta, Georgia </w:t>
      </w:r>
      <w:r w:rsidR="0092280D" w:rsidRPr="000110A2">
        <w:rPr>
          <w:rFonts w:ascii="Calibri" w:hAnsi="Calibri"/>
          <w:b/>
        </w:rPr>
        <w:t>30334</w:t>
      </w:r>
    </w:p>
    <w:p w14:paraId="124D91E7" w14:textId="2FAD4641" w:rsidR="00D8079B" w:rsidRDefault="00D8079B" w:rsidP="00835B7B">
      <w:pPr>
        <w:spacing w:before="240"/>
        <w:rPr>
          <w:rFonts w:ascii="Calibri" w:hAnsi="Calibri"/>
          <w:b/>
          <w:szCs w:val="24"/>
        </w:rPr>
      </w:pPr>
      <w:r>
        <w:rPr>
          <w:rFonts w:ascii="Calibri" w:hAnsi="Calibri"/>
          <w:b/>
          <w:szCs w:val="24"/>
        </w:rPr>
        <w:t>Please note that f</w:t>
      </w:r>
      <w:r w:rsidR="00B61686" w:rsidRPr="003949EA">
        <w:rPr>
          <w:rFonts w:ascii="Calibri" w:hAnsi="Calibri"/>
          <w:b/>
          <w:szCs w:val="24"/>
        </w:rPr>
        <w:t xml:space="preserve">axed or emailed </w:t>
      </w:r>
      <w:r>
        <w:rPr>
          <w:rFonts w:ascii="Calibri" w:hAnsi="Calibri"/>
          <w:b/>
          <w:szCs w:val="24"/>
        </w:rPr>
        <w:t xml:space="preserve">applications </w:t>
      </w:r>
      <w:r w:rsidR="00B61686" w:rsidRPr="003949EA">
        <w:rPr>
          <w:rFonts w:ascii="Calibri" w:hAnsi="Calibri"/>
          <w:b/>
          <w:szCs w:val="24"/>
        </w:rPr>
        <w:t xml:space="preserve">will </w:t>
      </w:r>
      <w:r w:rsidR="00B61686" w:rsidRPr="00FA612F">
        <w:rPr>
          <w:rFonts w:ascii="Calibri" w:hAnsi="Calibri"/>
          <w:b/>
          <w:i/>
          <w:szCs w:val="24"/>
        </w:rPr>
        <w:t>not</w:t>
      </w:r>
      <w:r w:rsidR="00B61686" w:rsidRPr="003949EA">
        <w:rPr>
          <w:rFonts w:ascii="Calibri" w:hAnsi="Calibri"/>
          <w:b/>
          <w:szCs w:val="24"/>
        </w:rPr>
        <w:t xml:space="preserve"> be accepted</w:t>
      </w:r>
      <w:r w:rsidR="00AF21BA">
        <w:rPr>
          <w:rFonts w:ascii="Calibri" w:hAnsi="Calibri"/>
          <w:b/>
          <w:szCs w:val="24"/>
        </w:rPr>
        <w:t xml:space="preserve"> as your </w:t>
      </w:r>
      <w:r w:rsidR="00AF21BA" w:rsidRPr="00217904">
        <w:rPr>
          <w:rFonts w:ascii="Calibri" w:hAnsi="Calibri"/>
          <w:b/>
          <w:i/>
          <w:szCs w:val="24"/>
        </w:rPr>
        <w:t>formal</w:t>
      </w:r>
      <w:r w:rsidR="00AF21BA">
        <w:rPr>
          <w:rFonts w:ascii="Calibri" w:hAnsi="Calibri"/>
          <w:b/>
          <w:szCs w:val="24"/>
        </w:rPr>
        <w:t xml:space="preserve"> submission</w:t>
      </w:r>
      <w:r w:rsidR="00B61686" w:rsidRPr="003949EA">
        <w:rPr>
          <w:rFonts w:ascii="Calibri" w:hAnsi="Calibri"/>
          <w:b/>
          <w:szCs w:val="24"/>
        </w:rPr>
        <w:t>. Only complete petitions that comply with these guidelines</w:t>
      </w:r>
      <w:r>
        <w:rPr>
          <w:rFonts w:ascii="Calibri" w:hAnsi="Calibri"/>
          <w:b/>
          <w:szCs w:val="24"/>
        </w:rPr>
        <w:t xml:space="preserve"> and the </w:t>
      </w:r>
      <w:r w:rsidR="00587B22">
        <w:rPr>
          <w:rFonts w:ascii="Calibri" w:hAnsi="Calibri"/>
          <w:b/>
          <w:szCs w:val="24"/>
        </w:rPr>
        <w:t>t</w:t>
      </w:r>
      <w:r>
        <w:rPr>
          <w:rFonts w:ascii="Calibri" w:hAnsi="Calibri"/>
          <w:b/>
          <w:szCs w:val="24"/>
        </w:rPr>
        <w:t xml:space="preserve">echnical </w:t>
      </w:r>
      <w:r w:rsidR="00587B22">
        <w:rPr>
          <w:rFonts w:ascii="Calibri" w:hAnsi="Calibri"/>
          <w:b/>
          <w:szCs w:val="24"/>
        </w:rPr>
        <w:t>r</w:t>
      </w:r>
      <w:r>
        <w:rPr>
          <w:rFonts w:ascii="Calibri" w:hAnsi="Calibri"/>
          <w:b/>
          <w:szCs w:val="24"/>
        </w:rPr>
        <w:t>equirement</w:t>
      </w:r>
      <w:r w:rsidR="00776B15">
        <w:rPr>
          <w:rFonts w:ascii="Calibri" w:hAnsi="Calibri"/>
          <w:b/>
          <w:szCs w:val="24"/>
        </w:rPr>
        <w:t>s</w:t>
      </w:r>
      <w:r>
        <w:rPr>
          <w:rFonts w:ascii="Calibri" w:hAnsi="Calibri"/>
          <w:b/>
          <w:szCs w:val="24"/>
        </w:rPr>
        <w:t xml:space="preserve"> below</w:t>
      </w:r>
      <w:r w:rsidR="00B61686" w:rsidRPr="003949EA">
        <w:rPr>
          <w:rFonts w:ascii="Calibri" w:hAnsi="Calibri"/>
          <w:b/>
          <w:szCs w:val="24"/>
        </w:rPr>
        <w:t xml:space="preserve"> will be</w:t>
      </w:r>
      <w:r w:rsidR="00217904">
        <w:rPr>
          <w:rFonts w:ascii="Calibri" w:hAnsi="Calibri"/>
          <w:b/>
          <w:szCs w:val="24"/>
        </w:rPr>
        <w:t xml:space="preserve"> formally</w:t>
      </w:r>
      <w:r w:rsidR="00B61686" w:rsidRPr="003949EA">
        <w:rPr>
          <w:rFonts w:ascii="Calibri" w:hAnsi="Calibri"/>
          <w:b/>
          <w:szCs w:val="24"/>
        </w:rPr>
        <w:t xml:space="preserve"> evaluated. </w:t>
      </w:r>
      <w:r w:rsidR="00B61686" w:rsidRPr="003949EA">
        <w:rPr>
          <w:rFonts w:ascii="Calibri" w:hAnsi="Calibri"/>
          <w:b/>
          <w:szCs w:val="24"/>
        </w:rPr>
        <w:lastRenderedPageBreak/>
        <w:t>App</w:t>
      </w:r>
      <w:r>
        <w:rPr>
          <w:rFonts w:ascii="Calibri" w:hAnsi="Calibri"/>
          <w:b/>
          <w:szCs w:val="24"/>
        </w:rPr>
        <w:t xml:space="preserve">lications will not be returned, so </w:t>
      </w:r>
      <w:r w:rsidR="00B61686" w:rsidRPr="003949EA">
        <w:rPr>
          <w:rFonts w:ascii="Calibri" w:hAnsi="Calibri"/>
          <w:b/>
          <w:szCs w:val="24"/>
        </w:rPr>
        <w:t xml:space="preserve">please keep a copy for your records. In addition, please note that </w:t>
      </w:r>
      <w:r w:rsidR="00B61686" w:rsidRPr="00AD117F">
        <w:rPr>
          <w:rFonts w:ascii="Calibri" w:hAnsi="Calibri"/>
          <w:b/>
          <w:szCs w:val="24"/>
          <w:u w:val="single"/>
        </w:rPr>
        <w:t xml:space="preserve">all </w:t>
      </w:r>
      <w:r w:rsidR="00AD117F" w:rsidRPr="00AD117F">
        <w:rPr>
          <w:rFonts w:ascii="Calibri" w:hAnsi="Calibri"/>
          <w:b/>
          <w:szCs w:val="24"/>
          <w:u w:val="single"/>
        </w:rPr>
        <w:t xml:space="preserve">information in </w:t>
      </w:r>
      <w:r w:rsidR="00B61686" w:rsidRPr="00AD117F">
        <w:rPr>
          <w:rFonts w:ascii="Calibri" w:hAnsi="Calibri"/>
          <w:b/>
          <w:szCs w:val="24"/>
          <w:u w:val="single"/>
        </w:rPr>
        <w:t>applications submitted to GaDOE are subject to the Georgia Open Records Act</w:t>
      </w:r>
      <w:r w:rsidR="00B61686" w:rsidRPr="003949EA">
        <w:rPr>
          <w:rFonts w:ascii="Calibri" w:hAnsi="Calibri"/>
          <w:b/>
          <w:szCs w:val="24"/>
        </w:rPr>
        <w:t>.</w:t>
      </w:r>
    </w:p>
    <w:p w14:paraId="365AB732" w14:textId="54432EFB" w:rsidR="0092280D" w:rsidRPr="003949EA" w:rsidRDefault="0092280D">
      <w:pPr>
        <w:rPr>
          <w:rFonts w:ascii="Calibri" w:hAnsi="Calibri"/>
          <w:b/>
          <w:szCs w:val="24"/>
        </w:rPr>
      </w:pPr>
    </w:p>
    <w:p w14:paraId="488D4912" w14:textId="3D13D51C" w:rsidR="007852AB" w:rsidRPr="00F40320" w:rsidRDefault="00217904" w:rsidP="007852AB">
      <w:pPr>
        <w:pStyle w:val="Subheading"/>
        <w:spacing w:after="120"/>
        <w:rPr>
          <w:rFonts w:ascii="Berlin Sans FB" w:hAnsi="Berlin Sans FB" w:cs="Shruti"/>
          <w:color w:val="4F81BD"/>
          <w:spacing w:val="20"/>
          <w:sz w:val="32"/>
        </w:rPr>
      </w:pPr>
      <w:bookmarkStart w:id="6" w:name="_Toc491668124"/>
      <w:bookmarkEnd w:id="0"/>
      <w:bookmarkEnd w:id="1"/>
      <w:bookmarkEnd w:id="2"/>
      <w:bookmarkEnd w:id="3"/>
      <w:bookmarkEnd w:id="4"/>
      <w:bookmarkEnd w:id="5"/>
      <w:r>
        <w:rPr>
          <w:rFonts w:asciiTheme="minorHAnsi" w:hAnsiTheme="minorHAnsi" w:cs="Shruti"/>
          <w:b/>
          <w:color w:val="E36C0A" w:themeColor="accent6" w:themeShade="BF"/>
          <w:spacing w:val="0"/>
          <w:lang w:val="en-US"/>
        </w:rPr>
        <w:t xml:space="preserve">Charter </w:t>
      </w:r>
      <w:r w:rsidR="007852AB" w:rsidRPr="007852AB">
        <w:rPr>
          <w:rFonts w:asciiTheme="minorHAnsi" w:hAnsiTheme="minorHAnsi" w:cs="Shruti"/>
          <w:b/>
          <w:color w:val="E36C0A" w:themeColor="accent6" w:themeShade="BF"/>
          <w:spacing w:val="0"/>
          <w:lang w:val="en-US"/>
        </w:rPr>
        <w:t>Application Package checklist</w:t>
      </w:r>
    </w:p>
    <w:p w14:paraId="6F391E7D" w14:textId="77777777" w:rsidR="007852AB" w:rsidRPr="002D50B9" w:rsidRDefault="007852AB" w:rsidP="00217904">
      <w:pPr>
        <w:spacing w:before="120"/>
        <w:ind w:right="-187"/>
        <w:rPr>
          <w:rFonts w:ascii="Calibri" w:hAnsi="Calibri"/>
          <w:color w:val="000000"/>
        </w:rPr>
      </w:pPr>
      <w:r>
        <w:rPr>
          <w:rFonts w:ascii="Calibri" w:hAnsi="Calibri"/>
          <w:color w:val="000000"/>
        </w:rPr>
        <w:t xml:space="preserve">Your </w:t>
      </w:r>
      <w:r>
        <w:rPr>
          <w:rFonts w:ascii="Calibri" w:hAnsi="Calibri"/>
        </w:rPr>
        <w:t>C</w:t>
      </w:r>
      <w:r w:rsidRPr="001724E5">
        <w:rPr>
          <w:rFonts w:ascii="Calibri" w:hAnsi="Calibri"/>
        </w:rPr>
        <w:t xml:space="preserve">harter </w:t>
      </w:r>
      <w:r>
        <w:rPr>
          <w:rFonts w:ascii="Calibri" w:hAnsi="Calibri"/>
        </w:rPr>
        <w:t>Application</w:t>
      </w:r>
      <w:r>
        <w:rPr>
          <w:rFonts w:ascii="Calibri" w:hAnsi="Calibri"/>
          <w:color w:val="000000"/>
        </w:rPr>
        <w:t xml:space="preserve"> Package</w:t>
      </w:r>
      <w:r w:rsidRPr="002D50B9">
        <w:rPr>
          <w:rFonts w:ascii="Calibri" w:hAnsi="Calibri"/>
          <w:color w:val="000000"/>
        </w:rPr>
        <w:t xml:space="preserve"> must comply with the </w:t>
      </w:r>
      <w:r>
        <w:rPr>
          <w:rFonts w:ascii="Calibri" w:hAnsi="Calibri"/>
          <w:color w:val="000000"/>
        </w:rPr>
        <w:t>following submission procedures.</w:t>
      </w:r>
    </w:p>
    <w:p w14:paraId="7D539146" w14:textId="77777777" w:rsidR="007852AB" w:rsidRDefault="007852AB" w:rsidP="007852AB">
      <w:pPr>
        <w:numPr>
          <w:ilvl w:val="0"/>
          <w:numId w:val="1"/>
        </w:numPr>
        <w:tabs>
          <w:tab w:val="clear" w:pos="1512"/>
        </w:tabs>
        <w:spacing w:before="120"/>
        <w:ind w:left="720" w:hanging="360"/>
        <w:rPr>
          <w:rFonts w:ascii="Calibri" w:hAnsi="Calibri"/>
          <w:bCs/>
        </w:rPr>
      </w:pPr>
      <w:r w:rsidRPr="002B7427">
        <w:rPr>
          <w:rFonts w:ascii="Calibri" w:hAnsi="Calibri"/>
          <w:bCs/>
        </w:rPr>
        <w:t xml:space="preserve">An </w:t>
      </w:r>
      <w:r>
        <w:rPr>
          <w:rFonts w:ascii="Calibri" w:hAnsi="Calibri"/>
          <w:bCs/>
        </w:rPr>
        <w:t xml:space="preserve">Application Package includes an </w:t>
      </w:r>
      <w:r w:rsidRPr="002B7427">
        <w:rPr>
          <w:rFonts w:ascii="Calibri" w:hAnsi="Calibri"/>
          <w:bCs/>
        </w:rPr>
        <w:t>original and two copies of the</w:t>
      </w:r>
      <w:r>
        <w:rPr>
          <w:rFonts w:ascii="Calibri" w:hAnsi="Calibri"/>
          <w:bCs/>
        </w:rPr>
        <w:t xml:space="preserve"> following items:</w:t>
      </w:r>
    </w:p>
    <w:p w14:paraId="09F931FB" w14:textId="63756F47"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7639B5">
        <w:rPr>
          <w:rFonts w:ascii="Calibri" w:hAnsi="Calibri"/>
          <w:b/>
          <w:bCs/>
          <w:caps/>
        </w:rPr>
        <w:t>Application Cover Sheet</w:t>
      </w:r>
      <w:r>
        <w:rPr>
          <w:rFonts w:ascii="Calibri" w:hAnsi="Calibri"/>
          <w:bCs/>
        </w:rPr>
        <w:t xml:space="preserve"> (U</w:t>
      </w:r>
      <w:r w:rsidRPr="002B7427">
        <w:rPr>
          <w:rFonts w:ascii="Calibri" w:hAnsi="Calibri"/>
          <w:bCs/>
        </w:rPr>
        <w:t xml:space="preserve">se the form </w:t>
      </w:r>
      <w:r w:rsidRPr="005D3C22">
        <w:rPr>
          <w:rFonts w:ascii="Calibri" w:hAnsi="Calibri"/>
          <w:bCs/>
        </w:rPr>
        <w:t xml:space="preserve">on </w:t>
      </w:r>
      <w:r w:rsidR="00294925">
        <w:rPr>
          <w:rFonts w:ascii="Calibri" w:hAnsi="Calibri"/>
          <w:bCs/>
        </w:rPr>
        <w:t>page 6</w:t>
      </w:r>
      <w:r w:rsidRPr="007C24F5">
        <w:rPr>
          <w:rFonts w:ascii="Calibri" w:hAnsi="Calibri"/>
          <w:bCs/>
        </w:rPr>
        <w:t>;</w:t>
      </w:r>
      <w:r w:rsidRPr="005D3C22">
        <w:rPr>
          <w:rFonts w:ascii="Calibri" w:hAnsi="Calibri"/>
          <w:bCs/>
        </w:rPr>
        <w:t xml:space="preserve"> the form may not be altered in any way).</w:t>
      </w:r>
    </w:p>
    <w:p w14:paraId="37FF0DED" w14:textId="0654CDA1"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Pr>
          <w:rFonts w:ascii="Calibri" w:hAnsi="Calibri"/>
          <w:b/>
          <w:bCs/>
          <w:caps/>
        </w:rPr>
        <w:t>charter</w:t>
      </w:r>
      <w:r w:rsidRPr="005D3C22">
        <w:rPr>
          <w:rFonts w:ascii="Calibri" w:hAnsi="Calibri"/>
          <w:b/>
          <w:bCs/>
          <w:caps/>
        </w:rPr>
        <w:t xml:space="preserve"> Application</w:t>
      </w:r>
      <w:r w:rsidRPr="005D3C22">
        <w:rPr>
          <w:rFonts w:ascii="Calibri" w:hAnsi="Calibri"/>
          <w:b/>
          <w:bCs/>
        </w:rPr>
        <w:t xml:space="preserve"> </w:t>
      </w:r>
      <w:r w:rsidRPr="005D3C22">
        <w:rPr>
          <w:rFonts w:ascii="Calibri" w:hAnsi="Calibri"/>
          <w:bCs/>
        </w:rPr>
        <w:t xml:space="preserve">(Your answers to the questions posed on </w:t>
      </w:r>
      <w:r w:rsidRPr="007C24F5">
        <w:rPr>
          <w:rFonts w:ascii="Calibri" w:hAnsi="Calibri"/>
          <w:bCs/>
        </w:rPr>
        <w:t xml:space="preserve">pages </w:t>
      </w:r>
      <w:r w:rsidR="00294925">
        <w:rPr>
          <w:rFonts w:ascii="Calibri" w:hAnsi="Calibri"/>
          <w:bCs/>
        </w:rPr>
        <w:t>8-16</w:t>
      </w:r>
      <w:r w:rsidRPr="007C24F5">
        <w:rPr>
          <w:rFonts w:ascii="Calibri" w:hAnsi="Calibri"/>
          <w:bCs/>
        </w:rPr>
        <w:t>).</w:t>
      </w:r>
    </w:p>
    <w:p w14:paraId="4EC60939"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 xml:space="preserve">The </w:t>
      </w:r>
      <w:r>
        <w:rPr>
          <w:rFonts w:ascii="Calibri" w:hAnsi="Calibri"/>
          <w:bCs/>
        </w:rPr>
        <w:t>Application is limited to 75</w:t>
      </w:r>
      <w:r w:rsidRPr="005D3C22">
        <w:rPr>
          <w:rFonts w:ascii="Calibri" w:hAnsi="Calibri"/>
          <w:bCs/>
        </w:rPr>
        <w:t xml:space="preserve"> double-spaced pages using an 11-point Times New Roman font and one-inch margins w</w:t>
      </w:r>
      <w:r>
        <w:rPr>
          <w:rFonts w:ascii="Calibri" w:hAnsi="Calibri"/>
          <w:bCs/>
        </w:rPr>
        <w:t>ith a header showing the school’</w:t>
      </w:r>
      <w:r w:rsidRPr="005D3C22">
        <w:rPr>
          <w:rFonts w:ascii="Calibri" w:hAnsi="Calibri"/>
          <w:bCs/>
        </w:rPr>
        <w:t>s name and a footer showing consecutive page numbers.</w:t>
      </w:r>
    </w:p>
    <w:p w14:paraId="1E5CBE87"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67060D51" w14:textId="7CEA50B0"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assurances Form and signature sheet</w:t>
      </w:r>
      <w:r w:rsidRPr="005D3C22">
        <w:rPr>
          <w:rFonts w:ascii="Calibri" w:hAnsi="Calibri"/>
          <w:bCs/>
        </w:rPr>
        <w:t xml:space="preserve"> (Use the Assurances Form and Signature Sheet below on </w:t>
      </w:r>
      <w:r w:rsidR="00294925">
        <w:rPr>
          <w:rFonts w:ascii="Calibri" w:hAnsi="Calibri"/>
          <w:bCs/>
        </w:rPr>
        <w:t>pages 20-22</w:t>
      </w:r>
      <w:r w:rsidRPr="007C24F5">
        <w:rPr>
          <w:rFonts w:ascii="Calibri" w:hAnsi="Calibri"/>
          <w:bCs/>
        </w:rPr>
        <w:t>;</w:t>
      </w:r>
      <w:r w:rsidRPr="005D3C22">
        <w:rPr>
          <w:rFonts w:ascii="Calibri" w:hAnsi="Calibri"/>
          <w:bCs/>
        </w:rPr>
        <w:t xml:space="preserve"> the Form and the Sheet may not be altered in any way).</w:t>
      </w:r>
    </w:p>
    <w:p w14:paraId="6E39D92E" w14:textId="77777777" w:rsidR="007852AB"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The original must be signed in blue ink; stamped signatures will not be accepted.</w:t>
      </w:r>
    </w:p>
    <w:p w14:paraId="3C4DA41C" w14:textId="77777777" w:rsidR="007852AB" w:rsidRPr="005D3C22" w:rsidRDefault="007852AB" w:rsidP="007852AB">
      <w:pPr>
        <w:numPr>
          <w:ilvl w:val="0"/>
          <w:numId w:val="1"/>
        </w:numPr>
        <w:tabs>
          <w:tab w:val="clear" w:pos="1512"/>
        </w:tabs>
        <w:spacing w:before="120"/>
        <w:ind w:left="2160" w:hanging="360"/>
        <w:rPr>
          <w:rFonts w:ascii="Calibri" w:hAnsi="Calibri"/>
          <w:bCs/>
        </w:rPr>
      </w:pPr>
      <w:r>
        <w:rPr>
          <w:rFonts w:ascii="Calibri" w:hAnsi="Calibri"/>
          <w:bCs/>
        </w:rPr>
        <w:t>Electronic copy of assurances must be signed.  Blank copies will not be accepted.</w:t>
      </w:r>
    </w:p>
    <w:p w14:paraId="099D9D51" w14:textId="314C2120" w:rsidR="007852AB" w:rsidRPr="009C6DF0" w:rsidRDefault="007852AB" w:rsidP="007852AB">
      <w:pPr>
        <w:numPr>
          <w:ilvl w:val="0"/>
          <w:numId w:val="1"/>
        </w:numPr>
        <w:tabs>
          <w:tab w:val="clear" w:pos="1512"/>
          <w:tab w:val="num" w:pos="1440"/>
        </w:tabs>
        <w:spacing w:before="120"/>
        <w:rPr>
          <w:rFonts w:ascii="Calibri" w:hAnsi="Calibri"/>
          <w:b/>
          <w:bCs/>
          <w:caps/>
        </w:rPr>
      </w:pPr>
      <w:r w:rsidRPr="009C6DF0">
        <w:rPr>
          <w:rFonts w:ascii="Calibri" w:hAnsi="Calibri"/>
          <w:b/>
          <w:bCs/>
          <w:caps/>
        </w:rPr>
        <w:t>Documentation of Vote</w:t>
      </w:r>
      <w:r>
        <w:rPr>
          <w:rFonts w:ascii="Calibri" w:hAnsi="Calibri"/>
          <w:b/>
          <w:bCs/>
          <w:caps/>
        </w:rPr>
        <w:t xml:space="preserve"> </w:t>
      </w:r>
      <w:r w:rsidR="00E96B0D">
        <w:rPr>
          <w:rFonts w:ascii="Calibri" w:hAnsi="Calibri"/>
          <w:b/>
          <w:bCs/>
          <w:caps/>
        </w:rPr>
        <w:t xml:space="preserve">– </w:t>
      </w:r>
      <w:r w:rsidR="00E96B0D">
        <w:rPr>
          <w:rFonts w:ascii="Calibri" w:hAnsi="Calibri"/>
          <w:b/>
          <w:bCs/>
          <w:i/>
          <w:caps/>
        </w:rPr>
        <w:t xml:space="preserve">for </w:t>
      </w:r>
      <w:r w:rsidRPr="00EA4935">
        <w:rPr>
          <w:rFonts w:ascii="Calibri" w:hAnsi="Calibri"/>
          <w:b/>
          <w:bCs/>
          <w:i/>
          <w:caps/>
        </w:rPr>
        <w:t>Conversions Only</w:t>
      </w:r>
      <w:r>
        <w:rPr>
          <w:rFonts w:ascii="Calibri" w:hAnsi="Calibri"/>
          <w:b/>
          <w:bCs/>
          <w:caps/>
        </w:rPr>
        <w:t xml:space="preserve"> </w:t>
      </w:r>
      <w:r w:rsidRPr="009C6DF0">
        <w:rPr>
          <w:rFonts w:ascii="Calibri" w:hAnsi="Calibri"/>
          <w:bCs/>
        </w:rPr>
        <w:t xml:space="preserve">(Use the form on </w:t>
      </w:r>
      <w:r w:rsidRPr="007C24F5">
        <w:rPr>
          <w:rFonts w:ascii="Calibri" w:hAnsi="Calibri"/>
          <w:bCs/>
        </w:rPr>
        <w:t xml:space="preserve">page </w:t>
      </w:r>
      <w:r w:rsidR="00294925">
        <w:rPr>
          <w:rFonts w:ascii="Calibri" w:hAnsi="Calibri"/>
          <w:bCs/>
        </w:rPr>
        <w:t>23</w:t>
      </w:r>
      <w:r w:rsidRPr="007C24F5">
        <w:rPr>
          <w:rFonts w:ascii="Calibri" w:hAnsi="Calibri"/>
          <w:bCs/>
        </w:rPr>
        <w:t>)</w:t>
      </w:r>
    </w:p>
    <w:p w14:paraId="7EA8E96A" w14:textId="77777777" w:rsidR="007852AB" w:rsidRPr="00EA4935" w:rsidRDefault="007852AB" w:rsidP="007852AB">
      <w:pPr>
        <w:numPr>
          <w:ilvl w:val="0"/>
          <w:numId w:val="1"/>
        </w:numPr>
        <w:tabs>
          <w:tab w:val="clear" w:pos="1512"/>
        </w:tabs>
        <w:spacing w:before="120"/>
        <w:ind w:left="2160" w:hanging="360"/>
        <w:rPr>
          <w:rFonts w:ascii="Calibri" w:hAnsi="Calibri"/>
          <w:bCs/>
        </w:rPr>
      </w:pPr>
      <w:r w:rsidRPr="009C6DF0">
        <w:rPr>
          <w:rFonts w:ascii="Calibri" w:hAnsi="Calibri"/>
          <w:bCs/>
        </w:rPr>
        <w:t>The original must be signed in blue ink; stamped signatures will not be accepted.</w:t>
      </w:r>
    </w:p>
    <w:p w14:paraId="310F822B" w14:textId="6A756162" w:rsidR="007852AB" w:rsidRPr="005D3C22" w:rsidRDefault="007852AB" w:rsidP="007852AB">
      <w:pPr>
        <w:numPr>
          <w:ilvl w:val="0"/>
          <w:numId w:val="1"/>
        </w:numPr>
        <w:tabs>
          <w:tab w:val="clear" w:pos="1512"/>
          <w:tab w:val="num" w:pos="1440"/>
        </w:tabs>
        <w:spacing w:before="120"/>
        <w:ind w:left="1440" w:hanging="360"/>
        <w:rPr>
          <w:rFonts w:ascii="Calibri" w:hAnsi="Calibri"/>
          <w:bCs/>
        </w:rPr>
      </w:pPr>
      <w:r w:rsidRPr="005D3C22">
        <w:rPr>
          <w:rFonts w:ascii="Calibri" w:hAnsi="Calibri"/>
          <w:b/>
          <w:bCs/>
          <w:caps/>
        </w:rPr>
        <w:t>Exhibits</w:t>
      </w:r>
      <w:r w:rsidRPr="005D3C22">
        <w:rPr>
          <w:rFonts w:ascii="Calibri" w:hAnsi="Calibri"/>
          <w:bCs/>
        </w:rPr>
        <w:t xml:space="preserve"> (See list of required Exhibits below on </w:t>
      </w:r>
      <w:r w:rsidRPr="007C24F5">
        <w:rPr>
          <w:rFonts w:ascii="Calibri" w:hAnsi="Calibri"/>
          <w:bCs/>
        </w:rPr>
        <w:t xml:space="preserve">page </w:t>
      </w:r>
      <w:r w:rsidR="00294925">
        <w:rPr>
          <w:rFonts w:ascii="Calibri" w:hAnsi="Calibri"/>
          <w:bCs/>
        </w:rPr>
        <w:t>17</w:t>
      </w:r>
      <w:r w:rsidRPr="007C24F5">
        <w:rPr>
          <w:rFonts w:ascii="Calibri" w:hAnsi="Calibri"/>
          <w:bCs/>
        </w:rPr>
        <w:t>).</w:t>
      </w:r>
    </w:p>
    <w:p w14:paraId="3B016C6F"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Required Exhibits should be as limited in size as possible.</w:t>
      </w:r>
    </w:p>
    <w:p w14:paraId="40A9BCBC" w14:textId="77777777" w:rsidR="007852AB" w:rsidRPr="005D3C22" w:rsidRDefault="007852AB" w:rsidP="007852AB">
      <w:pPr>
        <w:numPr>
          <w:ilvl w:val="0"/>
          <w:numId w:val="1"/>
        </w:numPr>
        <w:tabs>
          <w:tab w:val="clear" w:pos="1512"/>
        </w:tabs>
        <w:spacing w:before="120"/>
        <w:ind w:left="2160" w:hanging="360"/>
        <w:rPr>
          <w:rFonts w:ascii="Calibri" w:hAnsi="Calibri"/>
          <w:bCs/>
        </w:rPr>
      </w:pPr>
      <w:r w:rsidRPr="005D3C22">
        <w:rPr>
          <w:rFonts w:ascii="Calibri" w:hAnsi="Calibri"/>
          <w:bCs/>
        </w:rPr>
        <w:t>All Exhibits must be tabbed.</w:t>
      </w:r>
    </w:p>
    <w:p w14:paraId="4ABA4D0A" w14:textId="720F46B0"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be bound by a binder clip</w:t>
      </w:r>
      <w:r w:rsidR="00E96B0D">
        <w:rPr>
          <w:rFonts w:ascii="Calibri" w:hAnsi="Calibri"/>
          <w:bCs/>
        </w:rPr>
        <w:t xml:space="preserve"> (or clips)</w:t>
      </w:r>
      <w:r w:rsidRPr="005D3C22">
        <w:rPr>
          <w:rFonts w:ascii="Calibri" w:hAnsi="Calibri"/>
          <w:bCs/>
        </w:rPr>
        <w:t>; do not enclose your Application Package in a notebook, binder, or folder.</w:t>
      </w:r>
    </w:p>
    <w:p w14:paraId="682A632E" w14:textId="1D6E019E" w:rsidR="007852AB" w:rsidRPr="005D3C22" w:rsidRDefault="007852AB" w:rsidP="007852AB">
      <w:pPr>
        <w:numPr>
          <w:ilvl w:val="0"/>
          <w:numId w:val="1"/>
        </w:numPr>
        <w:tabs>
          <w:tab w:val="clear" w:pos="1512"/>
        </w:tabs>
        <w:spacing w:before="120"/>
        <w:ind w:left="720" w:hanging="360"/>
        <w:rPr>
          <w:rFonts w:ascii="Calibri" w:hAnsi="Calibri"/>
          <w:bCs/>
        </w:rPr>
      </w:pPr>
      <w:r w:rsidRPr="005D3C22">
        <w:rPr>
          <w:rFonts w:ascii="Calibri" w:hAnsi="Calibri"/>
          <w:bCs/>
        </w:rPr>
        <w:t>Your Application Package must also include a USB drive that includes a:</w:t>
      </w:r>
    </w:p>
    <w:p w14:paraId="3D2BC0CA" w14:textId="7777777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Microsoft Word version of your </w:t>
      </w:r>
      <w:r>
        <w:rPr>
          <w:rFonts w:ascii="Calibri" w:hAnsi="Calibri"/>
        </w:rPr>
        <w:t xml:space="preserve">Application </w:t>
      </w:r>
      <w:r w:rsidRPr="005D3C22">
        <w:rPr>
          <w:rFonts w:ascii="Calibri" w:hAnsi="Calibri"/>
          <w:bCs/>
        </w:rPr>
        <w:t xml:space="preserve">Cover Sheet </w:t>
      </w:r>
    </w:p>
    <w:p w14:paraId="528FE07F" w14:textId="4F17C1C7"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Microsoft Word version</w:t>
      </w:r>
      <w:r w:rsidR="00E96B0D">
        <w:rPr>
          <w:rFonts w:ascii="Calibri" w:hAnsi="Calibri"/>
          <w:bCs/>
        </w:rPr>
        <w:t>s</w:t>
      </w:r>
      <w:r w:rsidRPr="005D3C22">
        <w:rPr>
          <w:rFonts w:ascii="Calibri" w:hAnsi="Calibri"/>
          <w:bCs/>
        </w:rPr>
        <w:t xml:space="preserve"> of your </w:t>
      </w:r>
      <w:r>
        <w:rPr>
          <w:rFonts w:ascii="Calibri" w:hAnsi="Calibri"/>
        </w:rPr>
        <w:t>Application and Exhibits</w:t>
      </w:r>
    </w:p>
    <w:p w14:paraId="74A43D2D" w14:textId="4EB984A1" w:rsidR="007852AB" w:rsidRPr="005D3C22" w:rsidRDefault="007852AB" w:rsidP="007852AB">
      <w:pPr>
        <w:numPr>
          <w:ilvl w:val="0"/>
          <w:numId w:val="1"/>
        </w:numPr>
        <w:tabs>
          <w:tab w:val="clear" w:pos="1512"/>
        </w:tabs>
        <w:spacing w:before="120"/>
        <w:ind w:left="1440" w:hanging="360"/>
        <w:rPr>
          <w:rFonts w:ascii="Calibri" w:hAnsi="Calibri"/>
          <w:bCs/>
        </w:rPr>
      </w:pPr>
      <w:r w:rsidRPr="005D3C22">
        <w:rPr>
          <w:rFonts w:ascii="Calibri" w:hAnsi="Calibri"/>
          <w:bCs/>
        </w:rPr>
        <w:t xml:space="preserve">PDF Version of your </w:t>
      </w:r>
      <w:r w:rsidR="00E96B0D">
        <w:rPr>
          <w:rFonts w:ascii="Calibri" w:hAnsi="Calibri"/>
          <w:bCs/>
        </w:rPr>
        <w:t>A</w:t>
      </w:r>
      <w:r>
        <w:rPr>
          <w:rFonts w:ascii="Calibri" w:hAnsi="Calibri"/>
          <w:bCs/>
        </w:rPr>
        <w:t xml:space="preserve">pplication </w:t>
      </w:r>
      <w:r w:rsidR="00E96B0D">
        <w:rPr>
          <w:rFonts w:ascii="Calibri" w:hAnsi="Calibri"/>
          <w:bCs/>
        </w:rPr>
        <w:t xml:space="preserve">Packet </w:t>
      </w:r>
      <w:r>
        <w:rPr>
          <w:rFonts w:ascii="Calibri" w:hAnsi="Calibri"/>
          <w:bCs/>
        </w:rPr>
        <w:t xml:space="preserve">in the following order: Cover Sheet, Application, </w:t>
      </w:r>
      <w:r w:rsidRPr="005D3C22">
        <w:rPr>
          <w:rFonts w:ascii="Calibri" w:hAnsi="Calibri"/>
          <w:bCs/>
        </w:rPr>
        <w:t>signed Assurance</w:t>
      </w:r>
      <w:r>
        <w:rPr>
          <w:rFonts w:ascii="Calibri" w:hAnsi="Calibri"/>
          <w:bCs/>
        </w:rPr>
        <w:t>s</w:t>
      </w:r>
      <w:r w:rsidRPr="005D3C22">
        <w:rPr>
          <w:rFonts w:ascii="Calibri" w:hAnsi="Calibri"/>
          <w:bCs/>
        </w:rPr>
        <w:t xml:space="preserve"> Form</w:t>
      </w:r>
      <w:r>
        <w:rPr>
          <w:rFonts w:ascii="Calibri" w:hAnsi="Calibri"/>
          <w:bCs/>
        </w:rPr>
        <w:t>, and Exhibits</w:t>
      </w:r>
    </w:p>
    <w:p w14:paraId="5BCBEDC5" w14:textId="7CCF3A08" w:rsidR="007852AB" w:rsidRDefault="007852AB" w:rsidP="007852AB">
      <w:pPr>
        <w:numPr>
          <w:ilvl w:val="0"/>
          <w:numId w:val="1"/>
        </w:numPr>
        <w:tabs>
          <w:tab w:val="clear" w:pos="1512"/>
        </w:tabs>
        <w:spacing w:before="120"/>
        <w:ind w:left="1440" w:hanging="360"/>
        <w:rPr>
          <w:rFonts w:ascii="Calibri" w:hAnsi="Calibri"/>
          <w:bCs/>
        </w:rPr>
      </w:pPr>
      <w:r>
        <w:rPr>
          <w:rFonts w:ascii="Calibri" w:hAnsi="Calibri"/>
          <w:bCs/>
        </w:rPr>
        <w:t xml:space="preserve">PDF version of your </w:t>
      </w:r>
      <w:r w:rsidR="00E87922">
        <w:rPr>
          <w:rFonts w:ascii="Calibri" w:hAnsi="Calibri"/>
          <w:bCs/>
        </w:rPr>
        <w:t>Locally-Approved Charter School Partners Roles and Responsibilities chart</w:t>
      </w:r>
    </w:p>
    <w:p w14:paraId="2040CA64" w14:textId="1DA865C4" w:rsidR="007852AB" w:rsidRDefault="007852AB" w:rsidP="007C24F5">
      <w:pPr>
        <w:numPr>
          <w:ilvl w:val="0"/>
          <w:numId w:val="1"/>
        </w:numPr>
        <w:tabs>
          <w:tab w:val="clear" w:pos="1512"/>
        </w:tabs>
        <w:spacing w:before="120"/>
        <w:ind w:left="1440" w:hanging="360"/>
        <w:rPr>
          <w:b/>
          <w:color w:val="E36C0A" w:themeColor="accent6" w:themeShade="BF"/>
          <w:sz w:val="40"/>
          <w:szCs w:val="40"/>
        </w:rPr>
      </w:pPr>
      <w:r>
        <w:rPr>
          <w:rFonts w:ascii="Calibri" w:hAnsi="Calibri"/>
          <w:bCs/>
        </w:rPr>
        <w:t>Excel version of your completed Budget Templates</w:t>
      </w:r>
    </w:p>
    <w:p w14:paraId="09AE17C7" w14:textId="77777777" w:rsidR="00D236C5" w:rsidRDefault="00D236C5">
      <w:pPr>
        <w:rPr>
          <w:b/>
          <w:caps/>
          <w:color w:val="E36C0A" w:themeColor="accent6" w:themeShade="BF"/>
          <w:sz w:val="40"/>
          <w:szCs w:val="40"/>
        </w:rPr>
      </w:pPr>
      <w:r>
        <w:rPr>
          <w:b/>
          <w:caps/>
          <w:color w:val="E36C0A" w:themeColor="accent6" w:themeShade="BF"/>
          <w:sz w:val="40"/>
          <w:szCs w:val="40"/>
        </w:rPr>
        <w:br w:type="page"/>
      </w:r>
    </w:p>
    <w:p w14:paraId="19D017EB" w14:textId="3CE35C9A" w:rsidR="007852AB" w:rsidRPr="007852AB" w:rsidRDefault="007852AB" w:rsidP="00AD117F">
      <w:pPr>
        <w:tabs>
          <w:tab w:val="left" w:pos="0"/>
          <w:tab w:val="left" w:pos="1440"/>
          <w:tab w:val="left" w:pos="3600"/>
        </w:tabs>
        <w:jc w:val="center"/>
        <w:rPr>
          <w:b/>
          <w:caps/>
          <w:color w:val="E36C0A" w:themeColor="accent6" w:themeShade="BF"/>
          <w:sz w:val="40"/>
          <w:szCs w:val="40"/>
        </w:rPr>
      </w:pPr>
      <w:r w:rsidRPr="007852AB">
        <w:rPr>
          <w:b/>
          <w:caps/>
          <w:color w:val="E36C0A" w:themeColor="accent6" w:themeShade="BF"/>
          <w:sz w:val="40"/>
          <w:szCs w:val="40"/>
        </w:rPr>
        <w:lastRenderedPageBreak/>
        <w:t>charter application Cover Pages</w:t>
      </w:r>
    </w:p>
    <w:p w14:paraId="25BF9A25" w14:textId="77777777" w:rsidR="004E4368" w:rsidRDefault="004E4368" w:rsidP="008656E3">
      <w:pPr>
        <w:tabs>
          <w:tab w:val="left" w:pos="0"/>
          <w:tab w:val="left" w:pos="1440"/>
          <w:tab w:val="left" w:pos="3600"/>
        </w:tabs>
        <w:ind w:left="3960" w:hanging="3960"/>
        <w:rPr>
          <w:b/>
        </w:rPr>
      </w:pPr>
    </w:p>
    <w:p w14:paraId="0CE38DD8" w14:textId="2BD0AED9" w:rsidR="0092280D" w:rsidRPr="001011C0" w:rsidRDefault="001011C0" w:rsidP="0092306A">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r>
      <w:r w:rsidR="00CE1341" w:rsidRPr="001011C0">
        <w:t>___</w:t>
      </w:r>
      <w:r w:rsidR="00CE1341">
        <w:t xml:space="preserve"> </w:t>
      </w:r>
      <w:r w:rsidR="0092280D" w:rsidRPr="001011C0">
        <w:t xml:space="preserve">New Start-Up  </w:t>
      </w:r>
      <w:r w:rsidR="0092280D" w:rsidRPr="001011C0">
        <w:tab/>
      </w:r>
      <w:r w:rsidR="0092280D" w:rsidRPr="001011C0">
        <w:tab/>
        <w:t>___</w:t>
      </w:r>
      <w:r>
        <w:t xml:space="preserve"> </w:t>
      </w:r>
      <w:r w:rsidR="0092280D" w:rsidRPr="001011C0">
        <w:t>New Conversion</w:t>
      </w:r>
      <w:r w:rsidR="0092280D" w:rsidRPr="001011C0">
        <w:tab/>
      </w:r>
    </w:p>
    <w:p w14:paraId="69DF89BC" w14:textId="77777777" w:rsidR="0092280D" w:rsidRDefault="0092280D" w:rsidP="008656E3">
      <w:pPr>
        <w:tabs>
          <w:tab w:val="left" w:pos="0"/>
        </w:tabs>
      </w:pPr>
    </w:p>
    <w:p w14:paraId="07F5713D" w14:textId="7FD0909F"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58D29815" w:rsidR="004E4368" w:rsidRPr="001011C0" w:rsidRDefault="004E4368">
      <w:pPr>
        <w:tabs>
          <w:tab w:val="left" w:pos="0"/>
        </w:tabs>
      </w:pPr>
      <w:r w:rsidRPr="001011C0">
        <w:rPr>
          <w:b/>
        </w:rPr>
        <w:t xml:space="preserve">Name of the Georgia nonprofit corporation that will hold the charter if granted: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754D2CC8" w14:textId="77777777" w:rsidR="0092280D" w:rsidRPr="001011C0" w:rsidRDefault="0092280D">
      <w:pPr>
        <w:tabs>
          <w:tab w:val="left" w:pos="0"/>
        </w:tabs>
      </w:pPr>
    </w:p>
    <w:p w14:paraId="1EA0BFB7" w14:textId="77777777" w:rsidR="00AD117F" w:rsidRDefault="0092280D" w:rsidP="00E535C5">
      <w:pPr>
        <w:tabs>
          <w:tab w:val="left" w:pos="0"/>
        </w:tabs>
        <w:rPr>
          <w:u w:val="single"/>
        </w:rPr>
      </w:pPr>
      <w:r w:rsidRPr="001011C0">
        <w:rPr>
          <w:b/>
        </w:rPr>
        <w:t>Local school system</w:t>
      </w:r>
      <w:r w:rsidR="00AD117F">
        <w:rPr>
          <w:b/>
        </w:rPr>
        <w:t>(s)</w:t>
      </w:r>
      <w:r w:rsidRPr="001011C0">
        <w:rPr>
          <w:b/>
        </w:rPr>
        <w:t xml:space="preserve"> in which charter school </w:t>
      </w:r>
      <w:r w:rsidR="00AD117F">
        <w:rPr>
          <w:b/>
        </w:rPr>
        <w:t>will be</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p>
    <w:p w14:paraId="2C660B53" w14:textId="77777777" w:rsidR="00AD117F" w:rsidRDefault="00AD117F" w:rsidP="00E535C5">
      <w:pPr>
        <w:tabs>
          <w:tab w:val="left" w:pos="0"/>
        </w:tabs>
        <w:rPr>
          <w:u w:val="single"/>
        </w:rPr>
      </w:pPr>
    </w:p>
    <w:p w14:paraId="61CD4970" w14:textId="77777777" w:rsidR="00AD117F" w:rsidRDefault="004E4368" w:rsidP="00E535C5">
      <w:pPr>
        <w:tabs>
          <w:tab w:val="left" w:pos="0"/>
        </w:tabs>
        <w:rPr>
          <w:b/>
          <w:bCs/>
          <w:u w:val="single"/>
        </w:rPr>
      </w:pPr>
      <w:r w:rsidRPr="001011C0">
        <w:rPr>
          <w:u w:val="single"/>
        </w:rPr>
        <w:tab/>
      </w:r>
      <w:r w:rsidRPr="001011C0">
        <w:rPr>
          <w:u w:val="single"/>
        </w:rPr>
        <w:tab/>
      </w:r>
      <w:r w:rsidRPr="001011C0">
        <w:rPr>
          <w:u w:val="single"/>
        </w:rPr>
        <w:tab/>
      </w:r>
      <w:r w:rsidRPr="001011C0">
        <w:rPr>
          <w:u w:val="single"/>
        </w:rPr>
        <w:tab/>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r w:rsidRPr="001011C0">
        <w:rPr>
          <w:b/>
          <w:bCs/>
          <w:u w:val="single"/>
        </w:rPr>
        <w:tab/>
      </w:r>
    </w:p>
    <w:p w14:paraId="0C72B112" w14:textId="300EDDA6" w:rsidR="0092280D" w:rsidRPr="001011C0" w:rsidRDefault="0092280D" w:rsidP="00E535C5">
      <w:pPr>
        <w:tabs>
          <w:tab w:val="left" w:pos="0"/>
        </w:tabs>
        <w:rPr>
          <w:u w:val="single"/>
        </w:rPr>
      </w:pPr>
    </w:p>
    <w:p w14:paraId="38B03517" w14:textId="77777777" w:rsidR="00707194" w:rsidRDefault="00707194" w:rsidP="00E535C5">
      <w:pPr>
        <w:tabs>
          <w:tab w:val="left" w:pos="0"/>
        </w:tabs>
      </w:pPr>
    </w:p>
    <w:p w14:paraId="60120D49" w14:textId="77777777" w:rsidR="00AD117F" w:rsidRDefault="00AD117F" w:rsidP="00AD117F">
      <w:pPr>
        <w:tabs>
          <w:tab w:val="left" w:pos="0"/>
        </w:tabs>
        <w:rPr>
          <w:b/>
          <w:sz w:val="28"/>
          <w:u w:val="single"/>
        </w:rPr>
      </w:pPr>
    </w:p>
    <w:p w14:paraId="253A23C6" w14:textId="5437F2F7" w:rsidR="00AD117F" w:rsidRPr="00AD117F" w:rsidRDefault="00AD117F" w:rsidP="00AD117F">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0BDD0E7E" w14:textId="77777777" w:rsidR="00AD117F" w:rsidRPr="00782123" w:rsidRDefault="00AD117F" w:rsidP="00AD117F">
      <w:pPr>
        <w:tabs>
          <w:tab w:val="left" w:pos="0"/>
        </w:tabs>
        <w:rPr>
          <w:sz w:val="24"/>
          <w:u w:val="single"/>
        </w:rPr>
      </w:pPr>
    </w:p>
    <w:p w14:paraId="3A81B810" w14:textId="77777777" w:rsidR="00AD117F" w:rsidRPr="001011C0" w:rsidRDefault="00AD117F" w:rsidP="00AD117F">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D7F11CF" w14:textId="77777777" w:rsidR="00AD117F" w:rsidRPr="001011C0" w:rsidRDefault="00AD117F" w:rsidP="00AD117F">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2EDAFD6E" w14:textId="77777777" w:rsidR="00AD117F" w:rsidRPr="001011C0" w:rsidRDefault="00AD117F" w:rsidP="00AD117F">
      <w:pPr>
        <w:tabs>
          <w:tab w:val="left" w:pos="0"/>
        </w:tabs>
        <w:rPr>
          <w:b/>
        </w:rPr>
      </w:pPr>
    </w:p>
    <w:p w14:paraId="22392686" w14:textId="77777777" w:rsidR="00AD117F" w:rsidRPr="001011C0" w:rsidRDefault="00AD117F" w:rsidP="00AD117F">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42F93042" w14:textId="77777777" w:rsidR="00AD117F" w:rsidRPr="001011C0" w:rsidRDefault="00AD117F" w:rsidP="00AD117F">
      <w:pPr>
        <w:ind w:left="1620"/>
      </w:pPr>
    </w:p>
    <w:p w14:paraId="6CBD1BE8" w14:textId="77777777" w:rsidR="00AD117F" w:rsidRPr="001011C0" w:rsidRDefault="00AD117F" w:rsidP="00AD117F">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2DE47B82" w14:textId="77777777" w:rsidR="00AD117F" w:rsidRPr="001011C0" w:rsidRDefault="00AD117F" w:rsidP="00AD117F">
      <w:pPr>
        <w:tabs>
          <w:tab w:val="left" w:pos="0"/>
        </w:tabs>
      </w:pPr>
    </w:p>
    <w:p w14:paraId="3162F72E" w14:textId="77777777" w:rsidR="00AD117F" w:rsidRPr="001011C0" w:rsidRDefault="00AD117F" w:rsidP="00AD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3CB16818" w14:textId="77777777" w:rsidR="00AD117F" w:rsidRPr="001011C0" w:rsidRDefault="00AD117F" w:rsidP="00AD117F">
      <w:pPr>
        <w:tabs>
          <w:tab w:val="left" w:pos="0"/>
        </w:tabs>
      </w:pPr>
    </w:p>
    <w:p w14:paraId="7CF32606" w14:textId="77777777" w:rsidR="00AD117F" w:rsidRDefault="00AD117F" w:rsidP="00AD117F">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r>
        <w:rPr>
          <w:u w:val="single"/>
        </w:rPr>
        <w:tab/>
      </w:r>
    </w:p>
    <w:p w14:paraId="53D4C944" w14:textId="77777777" w:rsidR="00AD117F" w:rsidRDefault="00AD117F" w:rsidP="00E535C5">
      <w:pPr>
        <w:tabs>
          <w:tab w:val="left" w:pos="0"/>
        </w:tabs>
      </w:pPr>
    </w:p>
    <w:p w14:paraId="0170D117" w14:textId="77777777" w:rsidR="00AD117F" w:rsidRDefault="00AD117F" w:rsidP="00E535C5">
      <w:pPr>
        <w:tabs>
          <w:tab w:val="left" w:pos="0"/>
        </w:tabs>
      </w:pPr>
    </w:p>
    <w:p w14:paraId="1706B50F" w14:textId="77777777" w:rsidR="00AD117F" w:rsidRDefault="00AD117F" w:rsidP="00E535C5">
      <w:pPr>
        <w:tabs>
          <w:tab w:val="left" w:pos="0"/>
        </w:tabs>
      </w:pPr>
    </w:p>
    <w:p w14:paraId="1FD4F7D2" w14:textId="0788FD72" w:rsidR="004E4368" w:rsidRPr="00C407D0" w:rsidRDefault="004E4368" w:rsidP="00AD117F">
      <w:pPr>
        <w:tabs>
          <w:tab w:val="left" w:pos="0"/>
        </w:tabs>
        <w:rPr>
          <w:b/>
          <w:sz w:val="28"/>
          <w:u w:val="single"/>
        </w:rPr>
      </w:pPr>
      <w:r w:rsidRPr="00C407D0">
        <w:rPr>
          <w:b/>
          <w:sz w:val="28"/>
          <w:u w:val="single"/>
        </w:rPr>
        <w:t>Contact Information</w:t>
      </w:r>
      <w:r w:rsidR="00AD117F" w:rsidRPr="00AD117F">
        <w:rPr>
          <w:b/>
          <w:sz w:val="28"/>
          <w:u w:val="single"/>
        </w:rPr>
        <w:t xml:space="preserve"> for the Person Filling out this Application</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5804894A" w14:textId="1197800E" w:rsidR="00AD117F" w:rsidRPr="00AD117F"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p>
    <w:p w14:paraId="12DB3B45" w14:textId="77777777" w:rsidR="006638EC" w:rsidRDefault="006638EC">
      <w:pPr>
        <w:rPr>
          <w:rFonts w:eastAsia="Times New Roman" w:cs="Times New Roman"/>
          <w:b/>
          <w:caps/>
          <w:color w:val="E36C0A" w:themeColor="accent6" w:themeShade="BF"/>
          <w:sz w:val="40"/>
          <w:szCs w:val="40"/>
          <w:lang w:eastAsia="x-none"/>
        </w:rPr>
      </w:pPr>
      <w:r>
        <w:rPr>
          <w:b/>
          <w:color w:val="E36C0A" w:themeColor="accent6" w:themeShade="BF"/>
        </w:rPr>
        <w:br w:type="page"/>
      </w:r>
    </w:p>
    <w:p w14:paraId="3CD06B54" w14:textId="55896457" w:rsidR="0092280D" w:rsidRPr="00E535C5" w:rsidRDefault="00E762DC"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 xml:space="preserve">Charter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422268CF" w:rsidR="00182CFD" w:rsidRPr="00E535C5" w:rsidRDefault="00182CFD" w:rsidP="00182CFD">
      <w:pPr>
        <w:tabs>
          <w:tab w:val="left" w:pos="0"/>
        </w:tabs>
        <w:spacing w:after="120"/>
        <w:rPr>
          <w:sz w:val="24"/>
          <w:szCs w:val="24"/>
        </w:rPr>
      </w:pPr>
      <w:r w:rsidRPr="00E535C5">
        <w:rPr>
          <w:sz w:val="24"/>
          <w:szCs w:val="24"/>
        </w:rPr>
        <w:t>Name of Charter School: _______________________________________________________</w:t>
      </w:r>
    </w:p>
    <w:p w14:paraId="1408012C" w14:textId="3D1BAA56" w:rsidR="00182CFD" w:rsidRPr="00E535C5" w:rsidRDefault="00182CFD" w:rsidP="00182CFD">
      <w:pPr>
        <w:tabs>
          <w:tab w:val="left" w:pos="0"/>
        </w:tabs>
        <w:spacing w:after="120"/>
        <w:rPr>
          <w:sz w:val="24"/>
          <w:szCs w:val="24"/>
        </w:rPr>
      </w:pPr>
      <w:r w:rsidRPr="00E535C5">
        <w:rPr>
          <w:sz w:val="24"/>
          <w:szCs w:val="24"/>
        </w:rPr>
        <w:t>Opening Date: ____________________  Proposed Charter Term</w:t>
      </w:r>
      <w:r w:rsidR="00AD2B73">
        <w:rPr>
          <w:sz w:val="24"/>
          <w:szCs w:val="24"/>
        </w:rPr>
        <w:t xml:space="preserve"> Length</w:t>
      </w:r>
      <w:r w:rsidRPr="00E535C5">
        <w:rPr>
          <w:sz w:val="24"/>
          <w:szCs w:val="24"/>
        </w:rPr>
        <w:t>: ______________</w:t>
      </w:r>
    </w:p>
    <w:p w14:paraId="7A4514E7" w14:textId="77777777" w:rsidR="00CE1341" w:rsidRDefault="00182CFD" w:rsidP="00182CFD">
      <w:pPr>
        <w:tabs>
          <w:tab w:val="left" w:pos="0"/>
        </w:tabs>
        <w:spacing w:after="120"/>
        <w:rPr>
          <w:sz w:val="24"/>
          <w:szCs w:val="24"/>
        </w:rPr>
      </w:pPr>
      <w:r w:rsidRPr="00E535C5">
        <w:rPr>
          <w:sz w:val="24"/>
          <w:szCs w:val="24"/>
        </w:rPr>
        <w:t xml:space="preserve">Grade </w:t>
      </w:r>
      <w:r w:rsidR="00CE1341">
        <w:rPr>
          <w:sz w:val="24"/>
          <w:szCs w:val="24"/>
        </w:rPr>
        <w:t>r</w:t>
      </w:r>
      <w:r w:rsidRPr="00E535C5">
        <w:rPr>
          <w:sz w:val="24"/>
          <w:szCs w:val="24"/>
        </w:rPr>
        <w:t>ange</w:t>
      </w:r>
      <w:r w:rsidR="00CE1341">
        <w:rPr>
          <w:sz w:val="24"/>
          <w:szCs w:val="24"/>
        </w:rPr>
        <w:t xml:space="preserve"> at the end of Year 5</w:t>
      </w:r>
      <w:r w:rsidRPr="00E535C5">
        <w:rPr>
          <w:sz w:val="24"/>
          <w:szCs w:val="24"/>
        </w:rPr>
        <w:t xml:space="preserve">: _________  </w:t>
      </w:r>
    </w:p>
    <w:p w14:paraId="1221A59E" w14:textId="473FD109" w:rsidR="00182CFD" w:rsidRPr="00E535C5" w:rsidRDefault="00643B7C" w:rsidP="00182CFD">
      <w:pPr>
        <w:tabs>
          <w:tab w:val="left" w:pos="0"/>
        </w:tabs>
        <w:spacing w:after="120"/>
        <w:rPr>
          <w:sz w:val="24"/>
          <w:szCs w:val="24"/>
        </w:rPr>
      </w:pPr>
      <w:r>
        <w:rPr>
          <w:sz w:val="24"/>
          <w:szCs w:val="24"/>
        </w:rPr>
        <w:t>What grades will the school enroll in its first year of operation?</w:t>
      </w:r>
      <w:r w:rsidR="00182CFD" w:rsidRPr="00E535C5">
        <w:rPr>
          <w:sz w:val="24"/>
          <w:szCs w:val="24"/>
        </w:rPr>
        <w:t xml:space="preserve"> __________</w:t>
      </w:r>
    </w:p>
    <w:p w14:paraId="7AFACA07" w14:textId="545BF20B" w:rsidR="00643B7C" w:rsidRDefault="00E87922" w:rsidP="00182CFD">
      <w:pPr>
        <w:tabs>
          <w:tab w:val="left" w:pos="0"/>
        </w:tabs>
        <w:spacing w:after="120"/>
        <w:rPr>
          <w:sz w:val="24"/>
          <w:szCs w:val="24"/>
        </w:rPr>
      </w:pPr>
      <w:r>
        <w:rPr>
          <w:sz w:val="24"/>
          <w:szCs w:val="24"/>
        </w:rPr>
        <w:t>Expected e</w:t>
      </w:r>
      <w:r w:rsidR="00182CFD" w:rsidRPr="00E535C5">
        <w:rPr>
          <w:sz w:val="24"/>
          <w:szCs w:val="24"/>
        </w:rPr>
        <w:t>nrollm</w:t>
      </w:r>
      <w:r w:rsidR="00643B7C">
        <w:rPr>
          <w:sz w:val="24"/>
          <w:szCs w:val="24"/>
        </w:rPr>
        <w:t xml:space="preserve">ent in the first year of the charter term: </w:t>
      </w:r>
      <w:r w:rsidR="00A042C2" w:rsidRPr="00E535C5">
        <w:rPr>
          <w:sz w:val="24"/>
          <w:szCs w:val="24"/>
        </w:rPr>
        <w:t>____________</w:t>
      </w:r>
    </w:p>
    <w:p w14:paraId="2FDB4D74" w14:textId="74F0DA03" w:rsidR="00182CFD" w:rsidRDefault="00643B7C" w:rsidP="00182CFD">
      <w:pPr>
        <w:tabs>
          <w:tab w:val="left" w:pos="0"/>
        </w:tabs>
        <w:spacing w:after="120"/>
        <w:rPr>
          <w:sz w:val="24"/>
          <w:szCs w:val="24"/>
        </w:rPr>
      </w:pPr>
      <w:r>
        <w:rPr>
          <w:sz w:val="24"/>
          <w:szCs w:val="24"/>
        </w:rPr>
        <w:t xml:space="preserve">Expected enrollment </w:t>
      </w:r>
      <w:r w:rsidR="00E762DC">
        <w:rPr>
          <w:sz w:val="24"/>
          <w:szCs w:val="24"/>
        </w:rPr>
        <w:t>at the end of</w:t>
      </w:r>
      <w:r>
        <w:rPr>
          <w:sz w:val="24"/>
          <w:szCs w:val="24"/>
        </w:rPr>
        <w:t xml:space="preserve"> </w:t>
      </w:r>
      <w:r w:rsidR="00CE1341">
        <w:rPr>
          <w:sz w:val="24"/>
          <w:szCs w:val="24"/>
        </w:rPr>
        <w:t>Year 5</w:t>
      </w:r>
      <w:r w:rsidR="00182CFD" w:rsidRPr="00E535C5">
        <w:rPr>
          <w:sz w:val="24"/>
          <w:szCs w:val="24"/>
        </w:rPr>
        <w:t>: ____________</w:t>
      </w:r>
    </w:p>
    <w:p w14:paraId="67F05DC4" w14:textId="5DF26169" w:rsidR="008656E3" w:rsidRPr="00E535C5" w:rsidRDefault="00F2100C" w:rsidP="00182CFD">
      <w:pPr>
        <w:tabs>
          <w:tab w:val="left" w:pos="0"/>
        </w:tabs>
        <w:spacing w:after="120"/>
        <w:rPr>
          <w:sz w:val="24"/>
          <w:szCs w:val="24"/>
        </w:rPr>
      </w:pPr>
      <w:r>
        <w:rPr>
          <w:sz w:val="24"/>
          <w:szCs w:val="24"/>
        </w:rPr>
        <w:t>This application was a</w:t>
      </w:r>
      <w:r w:rsidR="008656E3">
        <w:rPr>
          <w:sz w:val="24"/>
          <w:szCs w:val="24"/>
        </w:rPr>
        <w:t>pproved by _____________Local Board</w:t>
      </w:r>
      <w:r>
        <w:rPr>
          <w:sz w:val="24"/>
          <w:szCs w:val="24"/>
        </w:rPr>
        <w:t xml:space="preserve"> of Education on _____________</w:t>
      </w:r>
      <w:r w:rsidR="008656E3">
        <w:rPr>
          <w:sz w:val="24"/>
          <w:szCs w:val="24"/>
        </w:rPr>
        <w:t>_</w:t>
      </w:r>
      <w:r w:rsidR="00CE1341">
        <w:rPr>
          <w:sz w:val="24"/>
          <w:szCs w:val="24"/>
        </w:rPr>
        <w:t>, 201__</w:t>
      </w:r>
    </w:p>
    <w:p w14:paraId="605FCE33" w14:textId="31E0597C" w:rsidR="00182CFD" w:rsidRPr="00182CFD" w:rsidRDefault="00182CFD" w:rsidP="00182CFD">
      <w:pPr>
        <w:tabs>
          <w:tab w:val="left" w:pos="0"/>
        </w:tabs>
        <w:rPr>
          <w:sz w:val="24"/>
          <w:szCs w:val="24"/>
        </w:rPr>
      </w:pPr>
      <w:r w:rsidRPr="00707194">
        <w:rPr>
          <w:sz w:val="24"/>
          <w:szCs w:val="24"/>
        </w:rPr>
        <w:t xml:space="preserve">For each year of the proposed charter term, indicate the number of </w:t>
      </w:r>
      <w:r w:rsidRPr="00182CFD">
        <w:rPr>
          <w:sz w:val="24"/>
          <w:szCs w:val="24"/>
        </w:rPr>
        <w:t xml:space="preserve">students the charter school plans to serve. </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0"/>
        <w:gridCol w:w="496"/>
        <w:gridCol w:w="576"/>
        <w:gridCol w:w="576"/>
        <w:gridCol w:w="576"/>
        <w:gridCol w:w="576"/>
        <w:gridCol w:w="576"/>
        <w:gridCol w:w="576"/>
        <w:gridCol w:w="577"/>
        <w:gridCol w:w="577"/>
        <w:gridCol w:w="583"/>
        <w:gridCol w:w="583"/>
        <w:gridCol w:w="583"/>
        <w:gridCol w:w="723"/>
      </w:tblGrid>
      <w:tr w:rsidR="00182CFD" w:rsidRPr="00E87922" w14:paraId="0249FA17" w14:textId="77777777" w:rsidTr="0025345C">
        <w:tc>
          <w:tcPr>
            <w:tcW w:w="828" w:type="dxa"/>
            <w:tcBorders>
              <w:bottom w:val="single" w:sz="4" w:space="0" w:color="auto"/>
            </w:tcBorders>
            <w:shd w:val="clear" w:color="auto" w:fill="C0C0C0"/>
          </w:tcPr>
          <w:p w14:paraId="56765903" w14:textId="77777777" w:rsidR="00182CFD" w:rsidRPr="00E87922" w:rsidRDefault="00182CFD" w:rsidP="0025345C">
            <w:pPr>
              <w:tabs>
                <w:tab w:val="left" w:pos="0"/>
              </w:tabs>
              <w:jc w:val="center"/>
              <w:rPr>
                <w:b/>
              </w:rPr>
            </w:pPr>
          </w:p>
        </w:tc>
        <w:tc>
          <w:tcPr>
            <w:tcW w:w="450" w:type="dxa"/>
            <w:shd w:val="clear" w:color="auto" w:fill="C0C0C0"/>
          </w:tcPr>
          <w:p w14:paraId="1541A3CE" w14:textId="77777777" w:rsidR="00182CFD" w:rsidRPr="00E87922" w:rsidRDefault="00182CFD" w:rsidP="0025345C">
            <w:pPr>
              <w:tabs>
                <w:tab w:val="left" w:pos="0"/>
              </w:tabs>
              <w:jc w:val="center"/>
              <w:rPr>
                <w:b/>
              </w:rPr>
            </w:pPr>
            <w:r w:rsidRPr="00E87922">
              <w:rPr>
                <w:b/>
              </w:rPr>
              <w:t>K</w:t>
            </w:r>
          </w:p>
        </w:tc>
        <w:tc>
          <w:tcPr>
            <w:tcW w:w="496" w:type="dxa"/>
            <w:shd w:val="clear" w:color="auto" w:fill="C0C0C0"/>
          </w:tcPr>
          <w:p w14:paraId="1235D5E7" w14:textId="77777777" w:rsidR="00182CFD" w:rsidRPr="00E87922" w:rsidRDefault="00182CFD" w:rsidP="0025345C">
            <w:pPr>
              <w:tabs>
                <w:tab w:val="left" w:pos="0"/>
              </w:tabs>
              <w:jc w:val="center"/>
              <w:rPr>
                <w:b/>
              </w:rPr>
            </w:pPr>
            <w:r w:rsidRPr="00E87922">
              <w:rPr>
                <w:b/>
              </w:rPr>
              <w:t>1</w:t>
            </w:r>
          </w:p>
        </w:tc>
        <w:tc>
          <w:tcPr>
            <w:tcW w:w="576" w:type="dxa"/>
            <w:shd w:val="clear" w:color="auto" w:fill="C0C0C0"/>
          </w:tcPr>
          <w:p w14:paraId="365BBE02" w14:textId="77777777" w:rsidR="00182CFD" w:rsidRPr="00E87922" w:rsidRDefault="00182CFD" w:rsidP="0025345C">
            <w:pPr>
              <w:tabs>
                <w:tab w:val="left" w:pos="0"/>
              </w:tabs>
              <w:jc w:val="center"/>
              <w:rPr>
                <w:b/>
              </w:rPr>
            </w:pPr>
            <w:r w:rsidRPr="00E87922">
              <w:rPr>
                <w:b/>
              </w:rPr>
              <w:t>2</w:t>
            </w:r>
          </w:p>
        </w:tc>
        <w:tc>
          <w:tcPr>
            <w:tcW w:w="576" w:type="dxa"/>
            <w:shd w:val="clear" w:color="auto" w:fill="C0C0C0"/>
          </w:tcPr>
          <w:p w14:paraId="78952A51" w14:textId="77777777" w:rsidR="00182CFD" w:rsidRPr="00E87922" w:rsidRDefault="00182CFD" w:rsidP="0025345C">
            <w:pPr>
              <w:tabs>
                <w:tab w:val="left" w:pos="0"/>
              </w:tabs>
              <w:jc w:val="center"/>
              <w:rPr>
                <w:b/>
              </w:rPr>
            </w:pPr>
            <w:r w:rsidRPr="00E87922">
              <w:rPr>
                <w:b/>
              </w:rPr>
              <w:t>3</w:t>
            </w:r>
          </w:p>
        </w:tc>
        <w:tc>
          <w:tcPr>
            <w:tcW w:w="576" w:type="dxa"/>
            <w:shd w:val="clear" w:color="auto" w:fill="C0C0C0"/>
          </w:tcPr>
          <w:p w14:paraId="0D854C3B" w14:textId="77777777" w:rsidR="00182CFD" w:rsidRPr="00E87922" w:rsidRDefault="00182CFD" w:rsidP="0025345C">
            <w:pPr>
              <w:tabs>
                <w:tab w:val="left" w:pos="0"/>
              </w:tabs>
              <w:jc w:val="center"/>
              <w:rPr>
                <w:b/>
              </w:rPr>
            </w:pPr>
            <w:r w:rsidRPr="00E87922">
              <w:rPr>
                <w:b/>
              </w:rPr>
              <w:t>4</w:t>
            </w:r>
          </w:p>
        </w:tc>
        <w:tc>
          <w:tcPr>
            <w:tcW w:w="576" w:type="dxa"/>
            <w:shd w:val="clear" w:color="auto" w:fill="C0C0C0"/>
          </w:tcPr>
          <w:p w14:paraId="4DCA2F00" w14:textId="77777777" w:rsidR="00182CFD" w:rsidRPr="00E87922" w:rsidRDefault="00182CFD" w:rsidP="0025345C">
            <w:pPr>
              <w:tabs>
                <w:tab w:val="left" w:pos="0"/>
              </w:tabs>
              <w:jc w:val="center"/>
              <w:rPr>
                <w:b/>
              </w:rPr>
            </w:pPr>
            <w:r w:rsidRPr="00E87922">
              <w:rPr>
                <w:b/>
              </w:rPr>
              <w:t>5</w:t>
            </w:r>
          </w:p>
        </w:tc>
        <w:tc>
          <w:tcPr>
            <w:tcW w:w="576" w:type="dxa"/>
            <w:shd w:val="clear" w:color="auto" w:fill="C0C0C0"/>
          </w:tcPr>
          <w:p w14:paraId="6079FC59" w14:textId="77777777" w:rsidR="00182CFD" w:rsidRPr="00E87922" w:rsidRDefault="00182CFD" w:rsidP="0025345C">
            <w:pPr>
              <w:tabs>
                <w:tab w:val="left" w:pos="0"/>
              </w:tabs>
              <w:jc w:val="center"/>
              <w:rPr>
                <w:b/>
              </w:rPr>
            </w:pPr>
            <w:r w:rsidRPr="00E87922">
              <w:rPr>
                <w:b/>
              </w:rPr>
              <w:t>6</w:t>
            </w:r>
          </w:p>
        </w:tc>
        <w:tc>
          <w:tcPr>
            <w:tcW w:w="576" w:type="dxa"/>
            <w:shd w:val="clear" w:color="auto" w:fill="C0C0C0"/>
          </w:tcPr>
          <w:p w14:paraId="42D2CB02" w14:textId="77777777" w:rsidR="00182CFD" w:rsidRPr="00E87922" w:rsidRDefault="00182CFD" w:rsidP="0025345C">
            <w:pPr>
              <w:tabs>
                <w:tab w:val="left" w:pos="0"/>
              </w:tabs>
              <w:jc w:val="center"/>
              <w:rPr>
                <w:b/>
              </w:rPr>
            </w:pPr>
            <w:r w:rsidRPr="00E87922">
              <w:rPr>
                <w:b/>
              </w:rPr>
              <w:t>7</w:t>
            </w:r>
          </w:p>
        </w:tc>
        <w:tc>
          <w:tcPr>
            <w:tcW w:w="577" w:type="dxa"/>
            <w:shd w:val="clear" w:color="auto" w:fill="C0C0C0"/>
          </w:tcPr>
          <w:p w14:paraId="2BC2DC0D" w14:textId="77777777" w:rsidR="00182CFD" w:rsidRPr="00E87922" w:rsidRDefault="00182CFD" w:rsidP="0025345C">
            <w:pPr>
              <w:tabs>
                <w:tab w:val="left" w:pos="0"/>
              </w:tabs>
              <w:jc w:val="center"/>
              <w:rPr>
                <w:b/>
              </w:rPr>
            </w:pPr>
            <w:r w:rsidRPr="00E87922">
              <w:rPr>
                <w:b/>
              </w:rPr>
              <w:t>8</w:t>
            </w:r>
          </w:p>
        </w:tc>
        <w:tc>
          <w:tcPr>
            <w:tcW w:w="577" w:type="dxa"/>
            <w:shd w:val="clear" w:color="auto" w:fill="C0C0C0"/>
          </w:tcPr>
          <w:p w14:paraId="6D80ADC5" w14:textId="77777777" w:rsidR="00182CFD" w:rsidRPr="00E87922" w:rsidRDefault="00182CFD" w:rsidP="0025345C">
            <w:pPr>
              <w:tabs>
                <w:tab w:val="left" w:pos="0"/>
              </w:tabs>
              <w:jc w:val="center"/>
              <w:rPr>
                <w:b/>
              </w:rPr>
            </w:pPr>
            <w:r w:rsidRPr="00E87922">
              <w:rPr>
                <w:b/>
              </w:rPr>
              <w:t>9</w:t>
            </w:r>
          </w:p>
        </w:tc>
        <w:tc>
          <w:tcPr>
            <w:tcW w:w="583" w:type="dxa"/>
            <w:shd w:val="clear" w:color="auto" w:fill="C0C0C0"/>
          </w:tcPr>
          <w:p w14:paraId="7C97509B" w14:textId="77777777" w:rsidR="00182CFD" w:rsidRPr="00E87922" w:rsidRDefault="00182CFD" w:rsidP="0025345C">
            <w:pPr>
              <w:tabs>
                <w:tab w:val="left" w:pos="0"/>
              </w:tabs>
              <w:jc w:val="center"/>
              <w:rPr>
                <w:b/>
              </w:rPr>
            </w:pPr>
            <w:r w:rsidRPr="00E87922">
              <w:rPr>
                <w:b/>
              </w:rPr>
              <w:t>10</w:t>
            </w:r>
          </w:p>
        </w:tc>
        <w:tc>
          <w:tcPr>
            <w:tcW w:w="583" w:type="dxa"/>
            <w:shd w:val="clear" w:color="auto" w:fill="C0C0C0"/>
          </w:tcPr>
          <w:p w14:paraId="53FC35D4" w14:textId="77777777" w:rsidR="00182CFD" w:rsidRPr="00E87922" w:rsidRDefault="00182CFD" w:rsidP="0025345C">
            <w:pPr>
              <w:tabs>
                <w:tab w:val="left" w:pos="0"/>
              </w:tabs>
              <w:jc w:val="center"/>
              <w:rPr>
                <w:b/>
              </w:rPr>
            </w:pPr>
            <w:r w:rsidRPr="00E87922">
              <w:rPr>
                <w:b/>
              </w:rPr>
              <w:t>11</w:t>
            </w:r>
          </w:p>
        </w:tc>
        <w:tc>
          <w:tcPr>
            <w:tcW w:w="583" w:type="dxa"/>
            <w:shd w:val="clear" w:color="auto" w:fill="C0C0C0"/>
          </w:tcPr>
          <w:p w14:paraId="0DA9F909" w14:textId="77777777" w:rsidR="00182CFD" w:rsidRPr="00E87922" w:rsidRDefault="00182CFD" w:rsidP="0025345C">
            <w:pPr>
              <w:tabs>
                <w:tab w:val="left" w:pos="0"/>
              </w:tabs>
              <w:jc w:val="center"/>
              <w:rPr>
                <w:b/>
              </w:rPr>
            </w:pPr>
            <w:r w:rsidRPr="00E87922">
              <w:rPr>
                <w:b/>
              </w:rPr>
              <w:t>12</w:t>
            </w:r>
          </w:p>
        </w:tc>
        <w:tc>
          <w:tcPr>
            <w:tcW w:w="723" w:type="dxa"/>
            <w:shd w:val="clear" w:color="auto" w:fill="C0C0C0"/>
          </w:tcPr>
          <w:p w14:paraId="4CC37AC7" w14:textId="77777777" w:rsidR="00182CFD" w:rsidRPr="00E87922" w:rsidRDefault="00182CFD" w:rsidP="0025345C">
            <w:pPr>
              <w:tabs>
                <w:tab w:val="left" w:pos="0"/>
              </w:tabs>
              <w:jc w:val="center"/>
              <w:rPr>
                <w:b/>
              </w:rPr>
            </w:pPr>
            <w:r w:rsidRPr="00E87922">
              <w:rPr>
                <w:b/>
              </w:rPr>
              <w:t>Total</w:t>
            </w:r>
          </w:p>
        </w:tc>
      </w:tr>
      <w:tr w:rsidR="00182CFD" w:rsidRPr="00182CFD" w14:paraId="140789CA" w14:textId="77777777" w:rsidTr="0025345C">
        <w:tc>
          <w:tcPr>
            <w:tcW w:w="828" w:type="dxa"/>
            <w:shd w:val="clear" w:color="auto" w:fill="C0C0C0"/>
          </w:tcPr>
          <w:p w14:paraId="6B0BF701" w14:textId="368FE9FD" w:rsidR="00182CFD" w:rsidRPr="00E87922" w:rsidRDefault="00643B7C" w:rsidP="0025345C">
            <w:pPr>
              <w:tabs>
                <w:tab w:val="left" w:pos="0"/>
              </w:tabs>
              <w:jc w:val="center"/>
              <w:rPr>
                <w:b/>
              </w:rPr>
            </w:pPr>
            <w:r w:rsidRPr="00E87922">
              <w:rPr>
                <w:b/>
              </w:rPr>
              <w:t>Y</w:t>
            </w:r>
            <w:r w:rsidR="00F2100C" w:rsidRPr="00E87922">
              <w:rPr>
                <w:b/>
              </w:rPr>
              <w:t>ea</w:t>
            </w:r>
            <w:r w:rsidRPr="00E87922">
              <w:rPr>
                <w:b/>
              </w:rPr>
              <w:t>r 1</w:t>
            </w:r>
          </w:p>
        </w:tc>
        <w:tc>
          <w:tcPr>
            <w:tcW w:w="450" w:type="dxa"/>
          </w:tcPr>
          <w:p w14:paraId="450FD97A" w14:textId="77777777" w:rsidR="00182CFD" w:rsidRPr="00182CFD" w:rsidRDefault="00182CFD" w:rsidP="0025345C">
            <w:pPr>
              <w:tabs>
                <w:tab w:val="left" w:pos="0"/>
              </w:tabs>
              <w:jc w:val="center"/>
            </w:pPr>
          </w:p>
        </w:tc>
        <w:tc>
          <w:tcPr>
            <w:tcW w:w="496" w:type="dxa"/>
          </w:tcPr>
          <w:p w14:paraId="0C16EE52" w14:textId="77777777" w:rsidR="00182CFD" w:rsidRPr="00182CFD" w:rsidRDefault="00182CFD" w:rsidP="0025345C">
            <w:pPr>
              <w:tabs>
                <w:tab w:val="left" w:pos="0"/>
              </w:tabs>
              <w:jc w:val="center"/>
            </w:pPr>
          </w:p>
        </w:tc>
        <w:tc>
          <w:tcPr>
            <w:tcW w:w="576" w:type="dxa"/>
          </w:tcPr>
          <w:p w14:paraId="66C180D3" w14:textId="77777777" w:rsidR="00182CFD" w:rsidRPr="00182CFD" w:rsidRDefault="00182CFD" w:rsidP="0025345C">
            <w:pPr>
              <w:tabs>
                <w:tab w:val="left" w:pos="0"/>
              </w:tabs>
              <w:jc w:val="center"/>
            </w:pPr>
          </w:p>
        </w:tc>
        <w:tc>
          <w:tcPr>
            <w:tcW w:w="576" w:type="dxa"/>
          </w:tcPr>
          <w:p w14:paraId="287811F8" w14:textId="77777777" w:rsidR="00182CFD" w:rsidRPr="00182CFD" w:rsidRDefault="00182CFD" w:rsidP="0025345C">
            <w:pPr>
              <w:tabs>
                <w:tab w:val="left" w:pos="0"/>
              </w:tabs>
              <w:jc w:val="center"/>
            </w:pPr>
          </w:p>
        </w:tc>
        <w:tc>
          <w:tcPr>
            <w:tcW w:w="576" w:type="dxa"/>
          </w:tcPr>
          <w:p w14:paraId="21561F7A" w14:textId="77777777" w:rsidR="00182CFD" w:rsidRPr="00182CFD" w:rsidRDefault="00182CFD" w:rsidP="0025345C">
            <w:pPr>
              <w:tabs>
                <w:tab w:val="left" w:pos="0"/>
              </w:tabs>
              <w:jc w:val="center"/>
            </w:pPr>
          </w:p>
        </w:tc>
        <w:tc>
          <w:tcPr>
            <w:tcW w:w="576" w:type="dxa"/>
          </w:tcPr>
          <w:p w14:paraId="000250A2" w14:textId="77777777" w:rsidR="00182CFD" w:rsidRPr="00182CFD" w:rsidRDefault="00182CFD" w:rsidP="0025345C">
            <w:pPr>
              <w:tabs>
                <w:tab w:val="left" w:pos="0"/>
              </w:tabs>
              <w:jc w:val="center"/>
            </w:pPr>
          </w:p>
        </w:tc>
        <w:tc>
          <w:tcPr>
            <w:tcW w:w="576" w:type="dxa"/>
          </w:tcPr>
          <w:p w14:paraId="73DC0B00" w14:textId="77777777" w:rsidR="00182CFD" w:rsidRPr="00182CFD" w:rsidRDefault="00182CFD" w:rsidP="0025345C">
            <w:pPr>
              <w:tabs>
                <w:tab w:val="left" w:pos="0"/>
              </w:tabs>
              <w:jc w:val="center"/>
            </w:pPr>
          </w:p>
        </w:tc>
        <w:tc>
          <w:tcPr>
            <w:tcW w:w="576" w:type="dxa"/>
          </w:tcPr>
          <w:p w14:paraId="5B9EE906" w14:textId="77777777" w:rsidR="00182CFD" w:rsidRPr="00182CFD" w:rsidRDefault="00182CFD" w:rsidP="0025345C">
            <w:pPr>
              <w:tabs>
                <w:tab w:val="left" w:pos="0"/>
              </w:tabs>
              <w:jc w:val="center"/>
            </w:pPr>
          </w:p>
        </w:tc>
        <w:tc>
          <w:tcPr>
            <w:tcW w:w="577" w:type="dxa"/>
          </w:tcPr>
          <w:p w14:paraId="7A5E73B4" w14:textId="77777777" w:rsidR="00182CFD" w:rsidRPr="00182CFD" w:rsidRDefault="00182CFD" w:rsidP="0025345C">
            <w:pPr>
              <w:tabs>
                <w:tab w:val="left" w:pos="0"/>
              </w:tabs>
              <w:jc w:val="center"/>
            </w:pPr>
          </w:p>
        </w:tc>
        <w:tc>
          <w:tcPr>
            <w:tcW w:w="577" w:type="dxa"/>
          </w:tcPr>
          <w:p w14:paraId="1489A925" w14:textId="77777777" w:rsidR="00182CFD" w:rsidRPr="00182CFD" w:rsidRDefault="00182CFD" w:rsidP="0025345C">
            <w:pPr>
              <w:tabs>
                <w:tab w:val="left" w:pos="0"/>
              </w:tabs>
              <w:jc w:val="center"/>
            </w:pPr>
          </w:p>
        </w:tc>
        <w:tc>
          <w:tcPr>
            <w:tcW w:w="583" w:type="dxa"/>
          </w:tcPr>
          <w:p w14:paraId="002AA186" w14:textId="77777777" w:rsidR="00182CFD" w:rsidRPr="00182CFD" w:rsidRDefault="00182CFD" w:rsidP="0025345C">
            <w:pPr>
              <w:tabs>
                <w:tab w:val="left" w:pos="0"/>
              </w:tabs>
              <w:jc w:val="center"/>
            </w:pPr>
          </w:p>
        </w:tc>
        <w:tc>
          <w:tcPr>
            <w:tcW w:w="583" w:type="dxa"/>
          </w:tcPr>
          <w:p w14:paraId="7E83442E" w14:textId="77777777" w:rsidR="00182CFD" w:rsidRPr="00182CFD" w:rsidRDefault="00182CFD" w:rsidP="0025345C">
            <w:pPr>
              <w:tabs>
                <w:tab w:val="left" w:pos="0"/>
              </w:tabs>
              <w:jc w:val="center"/>
            </w:pPr>
          </w:p>
        </w:tc>
        <w:tc>
          <w:tcPr>
            <w:tcW w:w="583" w:type="dxa"/>
          </w:tcPr>
          <w:p w14:paraId="0CDB82E4" w14:textId="77777777" w:rsidR="00182CFD" w:rsidRPr="00182CFD" w:rsidRDefault="00182CFD" w:rsidP="0025345C">
            <w:pPr>
              <w:tabs>
                <w:tab w:val="left" w:pos="0"/>
              </w:tabs>
              <w:jc w:val="center"/>
            </w:pPr>
          </w:p>
        </w:tc>
        <w:tc>
          <w:tcPr>
            <w:tcW w:w="723" w:type="dxa"/>
          </w:tcPr>
          <w:p w14:paraId="5C390F29" w14:textId="77777777" w:rsidR="00182CFD" w:rsidRPr="00182CFD" w:rsidRDefault="00182CFD" w:rsidP="0025345C">
            <w:pPr>
              <w:tabs>
                <w:tab w:val="left" w:pos="0"/>
              </w:tabs>
              <w:jc w:val="center"/>
            </w:pPr>
          </w:p>
        </w:tc>
      </w:tr>
      <w:tr w:rsidR="00182CFD" w:rsidRPr="00182CFD" w14:paraId="1F1E64FA" w14:textId="77777777" w:rsidTr="0025345C">
        <w:tc>
          <w:tcPr>
            <w:tcW w:w="828" w:type="dxa"/>
            <w:shd w:val="clear" w:color="auto" w:fill="C0C0C0"/>
          </w:tcPr>
          <w:p w14:paraId="003DC176" w14:textId="4A105784" w:rsidR="00182CFD" w:rsidRPr="00E87922" w:rsidRDefault="00182CFD" w:rsidP="0025345C">
            <w:pPr>
              <w:tabs>
                <w:tab w:val="left" w:pos="0"/>
              </w:tabs>
              <w:jc w:val="center"/>
              <w:rPr>
                <w:b/>
              </w:rPr>
            </w:pPr>
            <w:r w:rsidRPr="00E87922">
              <w:rPr>
                <w:b/>
              </w:rPr>
              <w:t>Y</w:t>
            </w:r>
            <w:r w:rsidR="00F2100C" w:rsidRPr="00E87922">
              <w:rPr>
                <w:b/>
              </w:rPr>
              <w:t>ea</w:t>
            </w:r>
            <w:r w:rsidRPr="00E87922">
              <w:rPr>
                <w:b/>
              </w:rPr>
              <w:t>r 2</w:t>
            </w:r>
          </w:p>
        </w:tc>
        <w:tc>
          <w:tcPr>
            <w:tcW w:w="450" w:type="dxa"/>
          </w:tcPr>
          <w:p w14:paraId="5C336C62" w14:textId="77777777" w:rsidR="00182CFD" w:rsidRPr="00182CFD" w:rsidRDefault="00182CFD" w:rsidP="0025345C">
            <w:pPr>
              <w:tabs>
                <w:tab w:val="left" w:pos="0"/>
              </w:tabs>
              <w:jc w:val="center"/>
            </w:pPr>
          </w:p>
        </w:tc>
        <w:tc>
          <w:tcPr>
            <w:tcW w:w="496" w:type="dxa"/>
          </w:tcPr>
          <w:p w14:paraId="3BD1E55D" w14:textId="77777777" w:rsidR="00182CFD" w:rsidRPr="00182CFD" w:rsidRDefault="00182CFD" w:rsidP="0025345C">
            <w:pPr>
              <w:tabs>
                <w:tab w:val="left" w:pos="0"/>
              </w:tabs>
              <w:jc w:val="center"/>
            </w:pPr>
          </w:p>
        </w:tc>
        <w:tc>
          <w:tcPr>
            <w:tcW w:w="576" w:type="dxa"/>
          </w:tcPr>
          <w:p w14:paraId="7E58E903" w14:textId="77777777" w:rsidR="00182CFD" w:rsidRPr="00182CFD" w:rsidRDefault="00182CFD" w:rsidP="0025345C">
            <w:pPr>
              <w:tabs>
                <w:tab w:val="left" w:pos="0"/>
              </w:tabs>
              <w:jc w:val="center"/>
            </w:pPr>
          </w:p>
        </w:tc>
        <w:tc>
          <w:tcPr>
            <w:tcW w:w="576" w:type="dxa"/>
          </w:tcPr>
          <w:p w14:paraId="33F01C31" w14:textId="77777777" w:rsidR="00182CFD" w:rsidRPr="00182CFD" w:rsidRDefault="00182CFD" w:rsidP="0025345C">
            <w:pPr>
              <w:tabs>
                <w:tab w:val="left" w:pos="0"/>
              </w:tabs>
              <w:jc w:val="center"/>
            </w:pPr>
          </w:p>
        </w:tc>
        <w:tc>
          <w:tcPr>
            <w:tcW w:w="576" w:type="dxa"/>
          </w:tcPr>
          <w:p w14:paraId="1D764045" w14:textId="77777777" w:rsidR="00182CFD" w:rsidRPr="00182CFD" w:rsidRDefault="00182CFD" w:rsidP="0025345C">
            <w:pPr>
              <w:tabs>
                <w:tab w:val="left" w:pos="0"/>
              </w:tabs>
              <w:jc w:val="center"/>
            </w:pPr>
          </w:p>
        </w:tc>
        <w:tc>
          <w:tcPr>
            <w:tcW w:w="576" w:type="dxa"/>
          </w:tcPr>
          <w:p w14:paraId="5C8C60F2" w14:textId="77777777" w:rsidR="00182CFD" w:rsidRPr="00182CFD" w:rsidRDefault="00182CFD" w:rsidP="0025345C">
            <w:pPr>
              <w:tabs>
                <w:tab w:val="left" w:pos="0"/>
              </w:tabs>
              <w:jc w:val="center"/>
            </w:pPr>
          </w:p>
        </w:tc>
        <w:tc>
          <w:tcPr>
            <w:tcW w:w="576" w:type="dxa"/>
          </w:tcPr>
          <w:p w14:paraId="10700181" w14:textId="77777777" w:rsidR="00182CFD" w:rsidRPr="00182CFD" w:rsidRDefault="00182CFD" w:rsidP="0025345C">
            <w:pPr>
              <w:tabs>
                <w:tab w:val="left" w:pos="0"/>
              </w:tabs>
              <w:jc w:val="center"/>
            </w:pPr>
          </w:p>
        </w:tc>
        <w:tc>
          <w:tcPr>
            <w:tcW w:w="576" w:type="dxa"/>
          </w:tcPr>
          <w:p w14:paraId="33F66052" w14:textId="77777777" w:rsidR="00182CFD" w:rsidRPr="00182CFD" w:rsidRDefault="00182CFD" w:rsidP="0025345C">
            <w:pPr>
              <w:tabs>
                <w:tab w:val="left" w:pos="0"/>
              </w:tabs>
              <w:jc w:val="center"/>
            </w:pPr>
          </w:p>
        </w:tc>
        <w:tc>
          <w:tcPr>
            <w:tcW w:w="577" w:type="dxa"/>
          </w:tcPr>
          <w:p w14:paraId="0DD9F4F2" w14:textId="77777777" w:rsidR="00182CFD" w:rsidRPr="00182CFD" w:rsidRDefault="00182CFD" w:rsidP="0025345C">
            <w:pPr>
              <w:tabs>
                <w:tab w:val="left" w:pos="0"/>
              </w:tabs>
              <w:jc w:val="center"/>
            </w:pPr>
          </w:p>
        </w:tc>
        <w:tc>
          <w:tcPr>
            <w:tcW w:w="577" w:type="dxa"/>
          </w:tcPr>
          <w:p w14:paraId="7D96A281" w14:textId="77777777" w:rsidR="00182CFD" w:rsidRPr="00182CFD" w:rsidRDefault="00182CFD" w:rsidP="0025345C">
            <w:pPr>
              <w:tabs>
                <w:tab w:val="left" w:pos="0"/>
              </w:tabs>
              <w:jc w:val="center"/>
            </w:pPr>
          </w:p>
        </w:tc>
        <w:tc>
          <w:tcPr>
            <w:tcW w:w="583" w:type="dxa"/>
          </w:tcPr>
          <w:p w14:paraId="16E530B8" w14:textId="77777777" w:rsidR="00182CFD" w:rsidRPr="00182CFD" w:rsidRDefault="00182CFD" w:rsidP="0025345C">
            <w:pPr>
              <w:tabs>
                <w:tab w:val="left" w:pos="0"/>
              </w:tabs>
              <w:jc w:val="center"/>
            </w:pPr>
          </w:p>
        </w:tc>
        <w:tc>
          <w:tcPr>
            <w:tcW w:w="583" w:type="dxa"/>
          </w:tcPr>
          <w:p w14:paraId="718AAE13" w14:textId="77777777" w:rsidR="00182CFD" w:rsidRPr="00182CFD" w:rsidRDefault="00182CFD" w:rsidP="0025345C">
            <w:pPr>
              <w:tabs>
                <w:tab w:val="left" w:pos="0"/>
              </w:tabs>
              <w:jc w:val="center"/>
            </w:pPr>
          </w:p>
        </w:tc>
        <w:tc>
          <w:tcPr>
            <w:tcW w:w="583" w:type="dxa"/>
          </w:tcPr>
          <w:p w14:paraId="704507AF" w14:textId="77777777" w:rsidR="00182CFD" w:rsidRPr="00182CFD" w:rsidRDefault="00182CFD" w:rsidP="0025345C">
            <w:pPr>
              <w:tabs>
                <w:tab w:val="left" w:pos="0"/>
              </w:tabs>
              <w:jc w:val="center"/>
            </w:pPr>
          </w:p>
        </w:tc>
        <w:tc>
          <w:tcPr>
            <w:tcW w:w="723" w:type="dxa"/>
          </w:tcPr>
          <w:p w14:paraId="2344BD49" w14:textId="77777777" w:rsidR="00182CFD" w:rsidRPr="00182CFD" w:rsidRDefault="00182CFD" w:rsidP="0025345C">
            <w:pPr>
              <w:tabs>
                <w:tab w:val="left" w:pos="0"/>
              </w:tabs>
              <w:jc w:val="center"/>
            </w:pPr>
          </w:p>
        </w:tc>
      </w:tr>
      <w:tr w:rsidR="00182CFD" w:rsidRPr="00182CFD" w14:paraId="45C7908F" w14:textId="77777777" w:rsidTr="0025345C">
        <w:tc>
          <w:tcPr>
            <w:tcW w:w="828" w:type="dxa"/>
            <w:shd w:val="clear" w:color="auto" w:fill="C0C0C0"/>
          </w:tcPr>
          <w:p w14:paraId="6C147AEC" w14:textId="6FFA3D2A" w:rsidR="00182CFD" w:rsidRPr="00E87922" w:rsidRDefault="00182CFD" w:rsidP="0025345C">
            <w:pPr>
              <w:tabs>
                <w:tab w:val="left" w:pos="0"/>
              </w:tabs>
              <w:jc w:val="center"/>
              <w:rPr>
                <w:b/>
              </w:rPr>
            </w:pPr>
            <w:r w:rsidRPr="00E87922">
              <w:rPr>
                <w:b/>
              </w:rPr>
              <w:t>Y</w:t>
            </w:r>
            <w:r w:rsidR="00F2100C" w:rsidRPr="00E87922">
              <w:rPr>
                <w:b/>
              </w:rPr>
              <w:t>ea</w:t>
            </w:r>
            <w:r w:rsidRPr="00E87922">
              <w:rPr>
                <w:b/>
              </w:rPr>
              <w:t>r 3</w:t>
            </w:r>
          </w:p>
        </w:tc>
        <w:tc>
          <w:tcPr>
            <w:tcW w:w="450" w:type="dxa"/>
          </w:tcPr>
          <w:p w14:paraId="68BCA119" w14:textId="77777777" w:rsidR="00182CFD" w:rsidRPr="00182CFD" w:rsidRDefault="00182CFD" w:rsidP="0025345C">
            <w:pPr>
              <w:tabs>
                <w:tab w:val="left" w:pos="0"/>
              </w:tabs>
              <w:jc w:val="center"/>
            </w:pPr>
          </w:p>
        </w:tc>
        <w:tc>
          <w:tcPr>
            <w:tcW w:w="496" w:type="dxa"/>
          </w:tcPr>
          <w:p w14:paraId="277D358B" w14:textId="77777777" w:rsidR="00182CFD" w:rsidRPr="00182CFD" w:rsidRDefault="00182CFD" w:rsidP="0025345C">
            <w:pPr>
              <w:tabs>
                <w:tab w:val="left" w:pos="0"/>
              </w:tabs>
              <w:jc w:val="center"/>
            </w:pPr>
          </w:p>
        </w:tc>
        <w:tc>
          <w:tcPr>
            <w:tcW w:w="576" w:type="dxa"/>
          </w:tcPr>
          <w:p w14:paraId="097BD9D6" w14:textId="77777777" w:rsidR="00182CFD" w:rsidRPr="00182CFD" w:rsidRDefault="00182CFD" w:rsidP="0025345C">
            <w:pPr>
              <w:tabs>
                <w:tab w:val="left" w:pos="0"/>
              </w:tabs>
              <w:jc w:val="center"/>
            </w:pPr>
          </w:p>
        </w:tc>
        <w:tc>
          <w:tcPr>
            <w:tcW w:w="576" w:type="dxa"/>
          </w:tcPr>
          <w:p w14:paraId="6F608D07" w14:textId="77777777" w:rsidR="00182CFD" w:rsidRPr="00182CFD" w:rsidRDefault="00182CFD" w:rsidP="0025345C">
            <w:pPr>
              <w:tabs>
                <w:tab w:val="left" w:pos="0"/>
              </w:tabs>
              <w:jc w:val="center"/>
            </w:pPr>
          </w:p>
        </w:tc>
        <w:tc>
          <w:tcPr>
            <w:tcW w:w="576" w:type="dxa"/>
          </w:tcPr>
          <w:p w14:paraId="660F3EC6" w14:textId="77777777" w:rsidR="00182CFD" w:rsidRPr="00182CFD" w:rsidRDefault="00182CFD" w:rsidP="0025345C">
            <w:pPr>
              <w:tabs>
                <w:tab w:val="left" w:pos="0"/>
              </w:tabs>
              <w:jc w:val="center"/>
            </w:pPr>
          </w:p>
        </w:tc>
        <w:tc>
          <w:tcPr>
            <w:tcW w:w="576" w:type="dxa"/>
          </w:tcPr>
          <w:p w14:paraId="71E82E3C" w14:textId="77777777" w:rsidR="00182CFD" w:rsidRPr="00182CFD" w:rsidRDefault="00182CFD" w:rsidP="0025345C">
            <w:pPr>
              <w:tabs>
                <w:tab w:val="left" w:pos="0"/>
              </w:tabs>
              <w:jc w:val="center"/>
            </w:pPr>
          </w:p>
        </w:tc>
        <w:tc>
          <w:tcPr>
            <w:tcW w:w="576" w:type="dxa"/>
          </w:tcPr>
          <w:p w14:paraId="73429ABF" w14:textId="77777777" w:rsidR="00182CFD" w:rsidRPr="00182CFD" w:rsidRDefault="00182CFD" w:rsidP="0025345C">
            <w:pPr>
              <w:tabs>
                <w:tab w:val="left" w:pos="0"/>
              </w:tabs>
              <w:jc w:val="center"/>
            </w:pPr>
          </w:p>
        </w:tc>
        <w:tc>
          <w:tcPr>
            <w:tcW w:w="576" w:type="dxa"/>
          </w:tcPr>
          <w:p w14:paraId="5D378167" w14:textId="77777777" w:rsidR="00182CFD" w:rsidRPr="00182CFD" w:rsidRDefault="00182CFD" w:rsidP="0025345C">
            <w:pPr>
              <w:tabs>
                <w:tab w:val="left" w:pos="0"/>
              </w:tabs>
              <w:jc w:val="center"/>
            </w:pPr>
          </w:p>
        </w:tc>
        <w:tc>
          <w:tcPr>
            <w:tcW w:w="577" w:type="dxa"/>
          </w:tcPr>
          <w:p w14:paraId="356C3B8A" w14:textId="77777777" w:rsidR="00182CFD" w:rsidRPr="00182CFD" w:rsidRDefault="00182CFD" w:rsidP="0025345C">
            <w:pPr>
              <w:tabs>
                <w:tab w:val="left" w:pos="0"/>
              </w:tabs>
              <w:jc w:val="center"/>
            </w:pPr>
          </w:p>
        </w:tc>
        <w:tc>
          <w:tcPr>
            <w:tcW w:w="577" w:type="dxa"/>
          </w:tcPr>
          <w:p w14:paraId="1434DEEC" w14:textId="77777777" w:rsidR="00182CFD" w:rsidRPr="00182CFD" w:rsidRDefault="00182CFD" w:rsidP="0025345C">
            <w:pPr>
              <w:tabs>
                <w:tab w:val="left" w:pos="0"/>
              </w:tabs>
              <w:jc w:val="center"/>
            </w:pPr>
          </w:p>
        </w:tc>
        <w:tc>
          <w:tcPr>
            <w:tcW w:w="583" w:type="dxa"/>
          </w:tcPr>
          <w:p w14:paraId="4B58C9A4" w14:textId="77777777" w:rsidR="00182CFD" w:rsidRPr="00182CFD" w:rsidRDefault="00182CFD" w:rsidP="0025345C">
            <w:pPr>
              <w:tabs>
                <w:tab w:val="left" w:pos="0"/>
              </w:tabs>
              <w:jc w:val="center"/>
            </w:pPr>
          </w:p>
        </w:tc>
        <w:tc>
          <w:tcPr>
            <w:tcW w:w="583" w:type="dxa"/>
          </w:tcPr>
          <w:p w14:paraId="283C847A" w14:textId="77777777" w:rsidR="00182CFD" w:rsidRPr="00182CFD" w:rsidRDefault="00182CFD" w:rsidP="0025345C">
            <w:pPr>
              <w:tabs>
                <w:tab w:val="left" w:pos="0"/>
              </w:tabs>
              <w:jc w:val="center"/>
            </w:pPr>
          </w:p>
        </w:tc>
        <w:tc>
          <w:tcPr>
            <w:tcW w:w="583" w:type="dxa"/>
          </w:tcPr>
          <w:p w14:paraId="34B30560" w14:textId="77777777" w:rsidR="00182CFD" w:rsidRPr="00182CFD" w:rsidRDefault="00182CFD" w:rsidP="0025345C">
            <w:pPr>
              <w:tabs>
                <w:tab w:val="left" w:pos="0"/>
              </w:tabs>
              <w:jc w:val="center"/>
            </w:pPr>
          </w:p>
        </w:tc>
        <w:tc>
          <w:tcPr>
            <w:tcW w:w="723" w:type="dxa"/>
          </w:tcPr>
          <w:p w14:paraId="52E21189" w14:textId="77777777" w:rsidR="00182CFD" w:rsidRPr="00182CFD" w:rsidRDefault="00182CFD" w:rsidP="0025345C">
            <w:pPr>
              <w:tabs>
                <w:tab w:val="left" w:pos="0"/>
              </w:tabs>
              <w:jc w:val="center"/>
            </w:pPr>
          </w:p>
        </w:tc>
      </w:tr>
      <w:tr w:rsidR="00182CFD" w:rsidRPr="00182CFD" w14:paraId="39CDEF28" w14:textId="77777777" w:rsidTr="0025345C">
        <w:tc>
          <w:tcPr>
            <w:tcW w:w="828" w:type="dxa"/>
            <w:shd w:val="clear" w:color="auto" w:fill="C0C0C0"/>
          </w:tcPr>
          <w:p w14:paraId="140184FC" w14:textId="6E0968C5"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4</w:t>
            </w:r>
          </w:p>
        </w:tc>
        <w:tc>
          <w:tcPr>
            <w:tcW w:w="450" w:type="dxa"/>
          </w:tcPr>
          <w:p w14:paraId="19577285" w14:textId="77777777" w:rsidR="00182CFD" w:rsidRPr="00182CFD" w:rsidRDefault="00182CFD" w:rsidP="0025345C">
            <w:pPr>
              <w:tabs>
                <w:tab w:val="left" w:pos="0"/>
              </w:tabs>
              <w:spacing w:after="160"/>
              <w:jc w:val="center"/>
            </w:pPr>
          </w:p>
        </w:tc>
        <w:tc>
          <w:tcPr>
            <w:tcW w:w="496" w:type="dxa"/>
          </w:tcPr>
          <w:p w14:paraId="4AD109EB" w14:textId="77777777" w:rsidR="00182CFD" w:rsidRPr="00182CFD" w:rsidRDefault="00182CFD" w:rsidP="0025345C">
            <w:pPr>
              <w:tabs>
                <w:tab w:val="left" w:pos="0"/>
              </w:tabs>
              <w:spacing w:after="160"/>
              <w:jc w:val="center"/>
            </w:pPr>
          </w:p>
        </w:tc>
        <w:tc>
          <w:tcPr>
            <w:tcW w:w="576" w:type="dxa"/>
          </w:tcPr>
          <w:p w14:paraId="50765FA7" w14:textId="77777777" w:rsidR="00182CFD" w:rsidRPr="00182CFD" w:rsidRDefault="00182CFD" w:rsidP="0025345C">
            <w:pPr>
              <w:tabs>
                <w:tab w:val="left" w:pos="0"/>
              </w:tabs>
              <w:spacing w:after="160"/>
              <w:jc w:val="center"/>
            </w:pPr>
          </w:p>
        </w:tc>
        <w:tc>
          <w:tcPr>
            <w:tcW w:w="576" w:type="dxa"/>
          </w:tcPr>
          <w:p w14:paraId="684056FE" w14:textId="77777777" w:rsidR="00182CFD" w:rsidRPr="00182CFD" w:rsidRDefault="00182CFD" w:rsidP="0025345C">
            <w:pPr>
              <w:tabs>
                <w:tab w:val="left" w:pos="0"/>
              </w:tabs>
              <w:spacing w:after="160"/>
              <w:jc w:val="center"/>
            </w:pPr>
          </w:p>
        </w:tc>
        <w:tc>
          <w:tcPr>
            <w:tcW w:w="576" w:type="dxa"/>
          </w:tcPr>
          <w:p w14:paraId="07563980" w14:textId="77777777" w:rsidR="00182CFD" w:rsidRPr="00182CFD" w:rsidRDefault="00182CFD" w:rsidP="0025345C">
            <w:pPr>
              <w:tabs>
                <w:tab w:val="left" w:pos="0"/>
              </w:tabs>
              <w:spacing w:after="160"/>
              <w:jc w:val="center"/>
            </w:pPr>
          </w:p>
        </w:tc>
        <w:tc>
          <w:tcPr>
            <w:tcW w:w="576" w:type="dxa"/>
          </w:tcPr>
          <w:p w14:paraId="11E89435" w14:textId="77777777" w:rsidR="00182CFD" w:rsidRPr="00182CFD" w:rsidRDefault="00182CFD" w:rsidP="0025345C">
            <w:pPr>
              <w:tabs>
                <w:tab w:val="left" w:pos="0"/>
              </w:tabs>
              <w:spacing w:after="160"/>
              <w:jc w:val="center"/>
            </w:pPr>
          </w:p>
        </w:tc>
        <w:tc>
          <w:tcPr>
            <w:tcW w:w="576" w:type="dxa"/>
          </w:tcPr>
          <w:p w14:paraId="228A6B48" w14:textId="77777777" w:rsidR="00182CFD" w:rsidRPr="00182CFD" w:rsidRDefault="00182CFD" w:rsidP="0025345C">
            <w:pPr>
              <w:tabs>
                <w:tab w:val="left" w:pos="0"/>
              </w:tabs>
              <w:spacing w:after="160"/>
              <w:jc w:val="center"/>
            </w:pPr>
          </w:p>
        </w:tc>
        <w:tc>
          <w:tcPr>
            <w:tcW w:w="576" w:type="dxa"/>
          </w:tcPr>
          <w:p w14:paraId="33425B36" w14:textId="77777777" w:rsidR="00182CFD" w:rsidRPr="00182CFD" w:rsidRDefault="00182CFD" w:rsidP="0025345C">
            <w:pPr>
              <w:tabs>
                <w:tab w:val="left" w:pos="0"/>
              </w:tabs>
              <w:spacing w:after="160"/>
              <w:jc w:val="center"/>
            </w:pPr>
          </w:p>
        </w:tc>
        <w:tc>
          <w:tcPr>
            <w:tcW w:w="577" w:type="dxa"/>
          </w:tcPr>
          <w:p w14:paraId="13B1E6FC" w14:textId="77777777" w:rsidR="00182CFD" w:rsidRPr="00182CFD" w:rsidRDefault="00182CFD" w:rsidP="0025345C">
            <w:pPr>
              <w:tabs>
                <w:tab w:val="left" w:pos="0"/>
              </w:tabs>
              <w:spacing w:after="160"/>
              <w:jc w:val="center"/>
            </w:pPr>
          </w:p>
        </w:tc>
        <w:tc>
          <w:tcPr>
            <w:tcW w:w="577" w:type="dxa"/>
          </w:tcPr>
          <w:p w14:paraId="2AF70626" w14:textId="77777777" w:rsidR="00182CFD" w:rsidRPr="00182CFD" w:rsidRDefault="00182CFD" w:rsidP="0025345C">
            <w:pPr>
              <w:tabs>
                <w:tab w:val="left" w:pos="0"/>
              </w:tabs>
              <w:spacing w:after="160"/>
              <w:jc w:val="center"/>
            </w:pPr>
          </w:p>
        </w:tc>
        <w:tc>
          <w:tcPr>
            <w:tcW w:w="583" w:type="dxa"/>
          </w:tcPr>
          <w:p w14:paraId="61B3A6E9" w14:textId="77777777" w:rsidR="00182CFD" w:rsidRPr="00182CFD" w:rsidRDefault="00182CFD" w:rsidP="0025345C">
            <w:pPr>
              <w:tabs>
                <w:tab w:val="left" w:pos="0"/>
              </w:tabs>
              <w:spacing w:after="160"/>
              <w:jc w:val="center"/>
            </w:pPr>
          </w:p>
        </w:tc>
        <w:tc>
          <w:tcPr>
            <w:tcW w:w="583" w:type="dxa"/>
          </w:tcPr>
          <w:p w14:paraId="441720F2" w14:textId="77777777" w:rsidR="00182CFD" w:rsidRPr="00182CFD" w:rsidRDefault="00182CFD" w:rsidP="0025345C">
            <w:pPr>
              <w:tabs>
                <w:tab w:val="left" w:pos="0"/>
              </w:tabs>
              <w:spacing w:after="160"/>
              <w:jc w:val="center"/>
            </w:pPr>
          </w:p>
        </w:tc>
        <w:tc>
          <w:tcPr>
            <w:tcW w:w="583" w:type="dxa"/>
          </w:tcPr>
          <w:p w14:paraId="4657B7C2" w14:textId="77777777" w:rsidR="00182CFD" w:rsidRPr="00182CFD" w:rsidRDefault="00182CFD" w:rsidP="0025345C">
            <w:pPr>
              <w:tabs>
                <w:tab w:val="left" w:pos="0"/>
              </w:tabs>
              <w:spacing w:after="160"/>
              <w:jc w:val="center"/>
            </w:pPr>
          </w:p>
        </w:tc>
        <w:tc>
          <w:tcPr>
            <w:tcW w:w="723" w:type="dxa"/>
          </w:tcPr>
          <w:p w14:paraId="2E317122" w14:textId="77777777" w:rsidR="00182CFD" w:rsidRPr="00182CFD" w:rsidRDefault="00182CFD" w:rsidP="0025345C">
            <w:pPr>
              <w:tabs>
                <w:tab w:val="left" w:pos="0"/>
              </w:tabs>
              <w:spacing w:after="160"/>
              <w:jc w:val="center"/>
            </w:pPr>
          </w:p>
        </w:tc>
      </w:tr>
      <w:tr w:rsidR="00182CFD" w:rsidRPr="00182CFD" w14:paraId="368F6BAE" w14:textId="77777777" w:rsidTr="0025345C">
        <w:trPr>
          <w:trHeight w:val="266"/>
        </w:trPr>
        <w:tc>
          <w:tcPr>
            <w:tcW w:w="828" w:type="dxa"/>
            <w:shd w:val="clear" w:color="auto" w:fill="C0C0C0"/>
          </w:tcPr>
          <w:p w14:paraId="2C5CA826" w14:textId="7A0538C9" w:rsidR="00182CFD" w:rsidRPr="00E87922" w:rsidRDefault="00182CFD" w:rsidP="0025345C">
            <w:pPr>
              <w:tabs>
                <w:tab w:val="left" w:pos="0"/>
              </w:tabs>
              <w:spacing w:after="160"/>
              <w:jc w:val="center"/>
              <w:rPr>
                <w:b/>
              </w:rPr>
            </w:pPr>
            <w:r w:rsidRPr="00E87922">
              <w:rPr>
                <w:b/>
              </w:rPr>
              <w:t>Y</w:t>
            </w:r>
            <w:r w:rsidR="00F2100C" w:rsidRPr="00E87922">
              <w:rPr>
                <w:b/>
              </w:rPr>
              <w:t>ea</w:t>
            </w:r>
            <w:r w:rsidRPr="00E87922">
              <w:rPr>
                <w:b/>
              </w:rPr>
              <w:t>r 5</w:t>
            </w:r>
          </w:p>
        </w:tc>
        <w:tc>
          <w:tcPr>
            <w:tcW w:w="450" w:type="dxa"/>
          </w:tcPr>
          <w:p w14:paraId="79AB92BE" w14:textId="77777777" w:rsidR="00182CFD" w:rsidRPr="00182CFD" w:rsidRDefault="00182CFD" w:rsidP="0025345C">
            <w:pPr>
              <w:tabs>
                <w:tab w:val="left" w:pos="0"/>
              </w:tabs>
              <w:spacing w:after="160"/>
              <w:jc w:val="center"/>
            </w:pPr>
          </w:p>
        </w:tc>
        <w:tc>
          <w:tcPr>
            <w:tcW w:w="496" w:type="dxa"/>
          </w:tcPr>
          <w:p w14:paraId="4629742A" w14:textId="77777777" w:rsidR="00182CFD" w:rsidRPr="00182CFD" w:rsidRDefault="00182CFD" w:rsidP="0025345C">
            <w:pPr>
              <w:tabs>
                <w:tab w:val="left" w:pos="0"/>
              </w:tabs>
              <w:spacing w:after="160"/>
              <w:jc w:val="center"/>
            </w:pPr>
          </w:p>
        </w:tc>
        <w:tc>
          <w:tcPr>
            <w:tcW w:w="576" w:type="dxa"/>
          </w:tcPr>
          <w:p w14:paraId="3F5A53E3" w14:textId="77777777" w:rsidR="00182CFD" w:rsidRPr="00182CFD" w:rsidRDefault="00182CFD" w:rsidP="0025345C">
            <w:pPr>
              <w:tabs>
                <w:tab w:val="left" w:pos="0"/>
              </w:tabs>
              <w:spacing w:after="160"/>
              <w:jc w:val="center"/>
            </w:pPr>
          </w:p>
        </w:tc>
        <w:tc>
          <w:tcPr>
            <w:tcW w:w="576" w:type="dxa"/>
          </w:tcPr>
          <w:p w14:paraId="07510322" w14:textId="77777777" w:rsidR="00182CFD" w:rsidRPr="00182CFD" w:rsidRDefault="00182CFD" w:rsidP="0025345C">
            <w:pPr>
              <w:tabs>
                <w:tab w:val="left" w:pos="0"/>
              </w:tabs>
              <w:spacing w:after="160"/>
              <w:jc w:val="center"/>
            </w:pPr>
          </w:p>
        </w:tc>
        <w:tc>
          <w:tcPr>
            <w:tcW w:w="576" w:type="dxa"/>
          </w:tcPr>
          <w:p w14:paraId="49F1F6C2" w14:textId="77777777" w:rsidR="00182CFD" w:rsidRPr="00182CFD" w:rsidRDefault="00182CFD" w:rsidP="0025345C">
            <w:pPr>
              <w:tabs>
                <w:tab w:val="left" w:pos="0"/>
              </w:tabs>
              <w:spacing w:after="160"/>
              <w:jc w:val="center"/>
            </w:pPr>
          </w:p>
        </w:tc>
        <w:tc>
          <w:tcPr>
            <w:tcW w:w="576" w:type="dxa"/>
          </w:tcPr>
          <w:p w14:paraId="62944E49" w14:textId="77777777" w:rsidR="00182CFD" w:rsidRPr="00182CFD" w:rsidRDefault="00182CFD" w:rsidP="0025345C">
            <w:pPr>
              <w:tabs>
                <w:tab w:val="left" w:pos="0"/>
              </w:tabs>
              <w:spacing w:after="160"/>
              <w:jc w:val="center"/>
            </w:pPr>
          </w:p>
        </w:tc>
        <w:tc>
          <w:tcPr>
            <w:tcW w:w="576" w:type="dxa"/>
          </w:tcPr>
          <w:p w14:paraId="6E8C303E" w14:textId="77777777" w:rsidR="00182CFD" w:rsidRPr="00182CFD" w:rsidRDefault="00182CFD" w:rsidP="0025345C">
            <w:pPr>
              <w:tabs>
                <w:tab w:val="left" w:pos="0"/>
              </w:tabs>
              <w:spacing w:after="160"/>
              <w:jc w:val="center"/>
            </w:pPr>
          </w:p>
        </w:tc>
        <w:tc>
          <w:tcPr>
            <w:tcW w:w="576" w:type="dxa"/>
          </w:tcPr>
          <w:p w14:paraId="13239FAE" w14:textId="77777777" w:rsidR="00182CFD" w:rsidRPr="00182CFD" w:rsidRDefault="00182CFD" w:rsidP="0025345C">
            <w:pPr>
              <w:tabs>
                <w:tab w:val="left" w:pos="0"/>
              </w:tabs>
              <w:spacing w:after="160"/>
              <w:jc w:val="center"/>
            </w:pPr>
          </w:p>
        </w:tc>
        <w:tc>
          <w:tcPr>
            <w:tcW w:w="577" w:type="dxa"/>
          </w:tcPr>
          <w:p w14:paraId="58B19214" w14:textId="77777777" w:rsidR="00182CFD" w:rsidRPr="00182CFD" w:rsidRDefault="00182CFD" w:rsidP="0025345C">
            <w:pPr>
              <w:tabs>
                <w:tab w:val="left" w:pos="0"/>
              </w:tabs>
              <w:spacing w:after="160"/>
              <w:jc w:val="center"/>
            </w:pPr>
          </w:p>
        </w:tc>
        <w:tc>
          <w:tcPr>
            <w:tcW w:w="577" w:type="dxa"/>
          </w:tcPr>
          <w:p w14:paraId="2F3DE820" w14:textId="77777777" w:rsidR="00182CFD" w:rsidRPr="00182CFD" w:rsidRDefault="00182CFD" w:rsidP="0025345C">
            <w:pPr>
              <w:tabs>
                <w:tab w:val="left" w:pos="0"/>
              </w:tabs>
              <w:spacing w:after="160"/>
              <w:jc w:val="center"/>
            </w:pPr>
          </w:p>
        </w:tc>
        <w:tc>
          <w:tcPr>
            <w:tcW w:w="583" w:type="dxa"/>
          </w:tcPr>
          <w:p w14:paraId="74FEEBD0" w14:textId="77777777" w:rsidR="00182CFD" w:rsidRPr="00182CFD" w:rsidRDefault="00182CFD" w:rsidP="0025345C">
            <w:pPr>
              <w:tabs>
                <w:tab w:val="left" w:pos="0"/>
              </w:tabs>
              <w:spacing w:after="160"/>
              <w:jc w:val="center"/>
            </w:pPr>
          </w:p>
        </w:tc>
        <w:tc>
          <w:tcPr>
            <w:tcW w:w="583" w:type="dxa"/>
          </w:tcPr>
          <w:p w14:paraId="72A982BF" w14:textId="77777777" w:rsidR="00182CFD" w:rsidRPr="00182CFD" w:rsidRDefault="00182CFD" w:rsidP="0025345C">
            <w:pPr>
              <w:tabs>
                <w:tab w:val="left" w:pos="0"/>
              </w:tabs>
              <w:spacing w:after="160"/>
              <w:jc w:val="center"/>
            </w:pPr>
          </w:p>
        </w:tc>
        <w:tc>
          <w:tcPr>
            <w:tcW w:w="583" w:type="dxa"/>
          </w:tcPr>
          <w:p w14:paraId="6C09C0B6" w14:textId="77777777" w:rsidR="00182CFD" w:rsidRPr="00182CFD" w:rsidRDefault="00182CFD" w:rsidP="0025345C">
            <w:pPr>
              <w:tabs>
                <w:tab w:val="left" w:pos="0"/>
              </w:tabs>
              <w:spacing w:after="160"/>
              <w:jc w:val="center"/>
            </w:pPr>
          </w:p>
        </w:tc>
        <w:tc>
          <w:tcPr>
            <w:tcW w:w="723" w:type="dxa"/>
          </w:tcPr>
          <w:p w14:paraId="4D32F28A" w14:textId="77777777" w:rsidR="00182CFD" w:rsidRPr="00182CFD" w:rsidRDefault="00182CFD" w:rsidP="0025345C">
            <w:pPr>
              <w:tabs>
                <w:tab w:val="left" w:pos="0"/>
              </w:tabs>
              <w:spacing w:after="160"/>
              <w:jc w:val="center"/>
            </w:pPr>
          </w:p>
        </w:tc>
      </w:tr>
    </w:tbl>
    <w:p w14:paraId="3722B9FE" w14:textId="77777777" w:rsidR="00182CFD" w:rsidRPr="00182CFD" w:rsidRDefault="00182CFD" w:rsidP="00182CFD">
      <w:pPr>
        <w:tabs>
          <w:tab w:val="left" w:pos="0"/>
        </w:tabs>
        <w:spacing w:after="160"/>
      </w:pPr>
    </w:p>
    <w:p w14:paraId="4A461F90" w14:textId="77777777" w:rsidR="00182CFD" w:rsidRPr="00182CFD" w:rsidRDefault="00182CFD" w:rsidP="00182CFD">
      <w:pPr>
        <w:spacing w:after="160"/>
        <w:ind w:left="720" w:hanging="720"/>
      </w:pPr>
    </w:p>
    <w:p w14:paraId="7F35AC6D" w14:textId="77777777" w:rsidR="00182CFD" w:rsidRPr="00E535C5" w:rsidRDefault="00182CFD" w:rsidP="00182CFD">
      <w:pPr>
        <w:spacing w:after="160"/>
        <w:rPr>
          <w:u w:val="single"/>
        </w:rPr>
      </w:pPr>
    </w:p>
    <w:p w14:paraId="4924DEFD" w14:textId="77777777" w:rsidR="00182CFD" w:rsidRPr="00E535C5" w:rsidRDefault="00182CFD" w:rsidP="00182CFD">
      <w:pPr>
        <w:spacing w:after="160"/>
        <w:rPr>
          <w:u w:val="single"/>
        </w:rPr>
      </w:pPr>
    </w:p>
    <w:p w14:paraId="268B6076" w14:textId="77777777" w:rsidR="00182CFD" w:rsidRPr="00E535C5" w:rsidRDefault="00182CFD" w:rsidP="00182CFD">
      <w:pPr>
        <w:spacing w:after="160"/>
        <w:rPr>
          <w:u w:val="single"/>
        </w:rPr>
      </w:pPr>
    </w:p>
    <w:p w14:paraId="4C004C75" w14:textId="77777777" w:rsidR="00182CFD" w:rsidRPr="00E535C5" w:rsidRDefault="00182CFD" w:rsidP="00707194">
      <w:pPr>
        <w:rPr>
          <w:u w:val="single"/>
        </w:rPr>
      </w:pPr>
    </w:p>
    <w:p w14:paraId="278CC7B5" w14:textId="0E8B90B1" w:rsidR="00182CFD" w:rsidRDefault="00182CFD" w:rsidP="00995C92">
      <w:pPr>
        <w:pStyle w:val="ListParagraph"/>
        <w:numPr>
          <w:ilvl w:val="0"/>
          <w:numId w:val="6"/>
        </w:numPr>
        <w:spacing w:after="120" w:line="240" w:lineRule="auto"/>
        <w:rPr>
          <w:sz w:val="24"/>
          <w:szCs w:val="24"/>
        </w:rPr>
      </w:pPr>
      <w:r w:rsidRPr="00E535C5">
        <w:rPr>
          <w:sz w:val="24"/>
          <w:szCs w:val="24"/>
        </w:rPr>
        <w:t xml:space="preserve">Research shows that charter schools are more academically, financially and organizationally stable if they grow by only one grade each year.  If the charter school plans to grow more than </w:t>
      </w:r>
      <w:r w:rsidR="00643B7C">
        <w:rPr>
          <w:sz w:val="24"/>
          <w:szCs w:val="24"/>
        </w:rPr>
        <w:t>one</w:t>
      </w:r>
      <w:r w:rsidRPr="00E535C5">
        <w:rPr>
          <w:sz w:val="24"/>
          <w:szCs w:val="24"/>
        </w:rPr>
        <w:t xml:space="preserve"> grade each year, please provide a brief rationale for this growth model</w:t>
      </w:r>
      <w:r>
        <w:rPr>
          <w:sz w:val="24"/>
          <w:szCs w:val="24"/>
        </w:rPr>
        <w:t>.</w:t>
      </w:r>
      <w:r w:rsidRPr="00E535C5">
        <w:rPr>
          <w:sz w:val="24"/>
          <w:szCs w:val="24"/>
        </w:rPr>
        <w:t xml:space="preserve"> </w:t>
      </w:r>
      <w:r w:rsidR="00A70E1A">
        <w:rPr>
          <w:sz w:val="24"/>
          <w:szCs w:val="24"/>
        </w:rPr>
        <w:t xml:space="preserve">(350 </w:t>
      </w:r>
      <w:r w:rsidR="00643B7C">
        <w:rPr>
          <w:sz w:val="24"/>
          <w:szCs w:val="24"/>
        </w:rPr>
        <w:t>w</w:t>
      </w:r>
      <w:r w:rsidR="00167081">
        <w:rPr>
          <w:sz w:val="24"/>
          <w:szCs w:val="24"/>
        </w:rPr>
        <w:t>ords or l</w:t>
      </w:r>
      <w:r w:rsidR="00A70E1A">
        <w:rPr>
          <w:sz w:val="24"/>
          <w:szCs w:val="24"/>
        </w:rPr>
        <w:t>ess)</w:t>
      </w:r>
    </w:p>
    <w:p w14:paraId="70D50114" w14:textId="77777777" w:rsidR="00182CFD" w:rsidRDefault="00182CFD" w:rsidP="00E535C5">
      <w:pPr>
        <w:pStyle w:val="ListParagraph"/>
        <w:spacing w:after="120" w:line="240" w:lineRule="auto"/>
        <w:rPr>
          <w:sz w:val="24"/>
          <w:szCs w:val="24"/>
        </w:rPr>
      </w:pPr>
    </w:p>
    <w:p w14:paraId="27DD234D" w14:textId="019B6754" w:rsidR="00A70E1A" w:rsidRDefault="00182CFD" w:rsidP="00995C92">
      <w:pPr>
        <w:pStyle w:val="ListParagraph"/>
        <w:numPr>
          <w:ilvl w:val="0"/>
          <w:numId w:val="6"/>
        </w:numPr>
        <w:spacing w:after="120" w:line="240" w:lineRule="auto"/>
        <w:rPr>
          <w:sz w:val="24"/>
          <w:szCs w:val="24"/>
        </w:rPr>
      </w:pPr>
      <w:r>
        <w:rPr>
          <w:sz w:val="24"/>
          <w:szCs w:val="24"/>
        </w:rPr>
        <w:t>S</w:t>
      </w:r>
      <w:r w:rsidRPr="00E535C5">
        <w:rPr>
          <w:sz w:val="24"/>
          <w:szCs w:val="24"/>
        </w:rPr>
        <w:t>tate the charter school’s mission and describe why this initiative is</w:t>
      </w:r>
      <w:r w:rsidRPr="00707194">
        <w:rPr>
          <w:sz w:val="24"/>
          <w:szCs w:val="24"/>
        </w:rPr>
        <w:t xml:space="preserve"> important to the community it </w:t>
      </w:r>
      <w:r w:rsidR="00167081">
        <w:rPr>
          <w:sz w:val="24"/>
          <w:szCs w:val="24"/>
        </w:rPr>
        <w:t>will serve</w:t>
      </w:r>
      <w:r w:rsidRPr="00E535C5">
        <w:rPr>
          <w:sz w:val="24"/>
          <w:szCs w:val="24"/>
        </w:rPr>
        <w:t>.  Also provide a brief description of any defining features of the school.</w:t>
      </w:r>
      <w:r>
        <w:rPr>
          <w:sz w:val="24"/>
          <w:szCs w:val="24"/>
        </w:rPr>
        <w:t xml:space="preserve"> </w:t>
      </w:r>
      <w:r w:rsidR="00A70E1A">
        <w:rPr>
          <w:sz w:val="24"/>
          <w:szCs w:val="24"/>
        </w:rPr>
        <w:t>Include how stakeholders were involved in the petition process and wil</w:t>
      </w:r>
      <w:r w:rsidR="00167081">
        <w:rPr>
          <w:sz w:val="24"/>
          <w:szCs w:val="24"/>
        </w:rPr>
        <w:t>l continue participating. (350 words or l</w:t>
      </w:r>
      <w:r w:rsidR="00A70E1A">
        <w:rPr>
          <w:sz w:val="24"/>
          <w:szCs w:val="24"/>
        </w:rPr>
        <w:t>ess)</w:t>
      </w:r>
    </w:p>
    <w:p w14:paraId="3E2E8F5D" w14:textId="77777777" w:rsidR="00A70E1A" w:rsidRPr="00E535C5" w:rsidRDefault="00A70E1A" w:rsidP="00E535C5">
      <w:pPr>
        <w:pStyle w:val="ListParagraph"/>
        <w:spacing w:line="240" w:lineRule="auto"/>
        <w:rPr>
          <w:sz w:val="24"/>
          <w:szCs w:val="24"/>
        </w:rPr>
      </w:pPr>
    </w:p>
    <w:p w14:paraId="3C29EED1" w14:textId="6DF2C956" w:rsidR="00A70E1A" w:rsidRPr="00E762DC" w:rsidRDefault="00182CFD" w:rsidP="00995C92">
      <w:pPr>
        <w:pStyle w:val="ListParagraph"/>
        <w:numPr>
          <w:ilvl w:val="0"/>
          <w:numId w:val="6"/>
        </w:numPr>
        <w:spacing w:after="120" w:line="240" w:lineRule="auto"/>
        <w:rPr>
          <w:sz w:val="24"/>
          <w:szCs w:val="24"/>
        </w:rPr>
      </w:pPr>
      <w:r w:rsidRPr="00E762DC">
        <w:rPr>
          <w:sz w:val="24"/>
          <w:szCs w:val="24"/>
        </w:rPr>
        <w:t>Describe the charter school’s academic program, specifically focusing</w:t>
      </w:r>
      <w:r w:rsidR="00167081" w:rsidRPr="00E762DC">
        <w:rPr>
          <w:sz w:val="24"/>
          <w:szCs w:val="24"/>
        </w:rPr>
        <w:t xml:space="preserve"> on </w:t>
      </w:r>
      <w:r w:rsidR="00E762DC" w:rsidRPr="00E762DC">
        <w:rPr>
          <w:sz w:val="24"/>
          <w:szCs w:val="24"/>
        </w:rPr>
        <w:t xml:space="preserve">why it is innovative in your school district(s). Include mention of any waivers of </w:t>
      </w:r>
      <w:r w:rsidR="00167081" w:rsidRPr="00E762DC">
        <w:rPr>
          <w:sz w:val="24"/>
          <w:szCs w:val="24"/>
        </w:rPr>
        <w:t xml:space="preserve">state law and </w:t>
      </w:r>
      <w:r w:rsidR="00E762DC" w:rsidRPr="00E762DC">
        <w:rPr>
          <w:sz w:val="24"/>
          <w:szCs w:val="24"/>
        </w:rPr>
        <w:t xml:space="preserve">SBOE </w:t>
      </w:r>
      <w:r w:rsidR="00167081" w:rsidRPr="00E762DC">
        <w:rPr>
          <w:sz w:val="24"/>
          <w:szCs w:val="24"/>
        </w:rPr>
        <w:t xml:space="preserve">rule </w:t>
      </w:r>
      <w:r w:rsidR="00E762DC" w:rsidRPr="00E762DC">
        <w:rPr>
          <w:sz w:val="24"/>
          <w:szCs w:val="24"/>
        </w:rPr>
        <w:t xml:space="preserve">that are needed to be able to implement the academic program. Be sure to </w:t>
      </w:r>
      <w:r w:rsidR="00E762DC">
        <w:rPr>
          <w:sz w:val="24"/>
          <w:szCs w:val="24"/>
        </w:rPr>
        <w:t>d</w:t>
      </w:r>
      <w:r w:rsidR="00E762DC" w:rsidRPr="00E762DC">
        <w:rPr>
          <w:sz w:val="24"/>
          <w:szCs w:val="24"/>
        </w:rPr>
        <w:t>escribe</w:t>
      </w:r>
      <w:r w:rsidRPr="00E762DC">
        <w:rPr>
          <w:sz w:val="24"/>
          <w:szCs w:val="24"/>
        </w:rPr>
        <w:t xml:space="preserve"> any special characteristics</w:t>
      </w:r>
      <w:r w:rsidR="00E762DC" w:rsidRPr="00E762DC">
        <w:rPr>
          <w:sz w:val="24"/>
          <w:szCs w:val="24"/>
        </w:rPr>
        <w:t xml:space="preserve"> of your charter school</w:t>
      </w:r>
      <w:r w:rsidRPr="00E762DC">
        <w:rPr>
          <w:sz w:val="24"/>
          <w:szCs w:val="24"/>
        </w:rPr>
        <w:t>, such as a special population or some other feature or features which enhance educational opportunities.</w:t>
      </w:r>
      <w:r w:rsidR="00A70E1A" w:rsidRPr="00E762DC">
        <w:rPr>
          <w:color w:val="000000"/>
        </w:rPr>
        <w:t xml:space="preserve"> </w:t>
      </w:r>
      <w:r w:rsidR="00A70E1A" w:rsidRPr="00E762DC">
        <w:rPr>
          <w:sz w:val="24"/>
          <w:szCs w:val="24"/>
        </w:rPr>
        <w:t>(</w:t>
      </w:r>
      <w:r w:rsidR="00167081" w:rsidRPr="00E762DC">
        <w:rPr>
          <w:sz w:val="24"/>
          <w:szCs w:val="24"/>
        </w:rPr>
        <w:t>350 words or less</w:t>
      </w:r>
      <w:r w:rsidR="00A70E1A" w:rsidRPr="00E762DC">
        <w:rPr>
          <w:sz w:val="24"/>
          <w:szCs w:val="24"/>
        </w:rPr>
        <w:t>)</w:t>
      </w:r>
    </w:p>
    <w:p w14:paraId="2CA11D0C" w14:textId="77777777" w:rsidR="008656E3" w:rsidRDefault="008656E3" w:rsidP="00E535C5">
      <w:pPr>
        <w:pStyle w:val="ListParagraph"/>
        <w:spacing w:after="120" w:line="240" w:lineRule="auto"/>
        <w:rPr>
          <w:sz w:val="24"/>
          <w:szCs w:val="24"/>
        </w:rPr>
      </w:pPr>
    </w:p>
    <w:p w14:paraId="03E2E84C" w14:textId="0AB0201E" w:rsidR="00A70E1A" w:rsidRDefault="00182CFD" w:rsidP="00995C92">
      <w:pPr>
        <w:pStyle w:val="ListParagraph"/>
        <w:numPr>
          <w:ilvl w:val="0"/>
          <w:numId w:val="6"/>
        </w:numPr>
        <w:spacing w:after="120" w:line="240" w:lineRule="auto"/>
        <w:rPr>
          <w:sz w:val="24"/>
          <w:szCs w:val="24"/>
        </w:rPr>
      </w:pPr>
      <w:r w:rsidRPr="00E535C5">
        <w:rPr>
          <w:sz w:val="24"/>
          <w:szCs w:val="24"/>
        </w:rPr>
        <w:t xml:space="preserve">Describe the charter school’s organizational structure, specifically focusing on its innovation and need for flexibility, its general partnership structure with an educational </w:t>
      </w:r>
      <w:r w:rsidR="00167081">
        <w:rPr>
          <w:sz w:val="24"/>
          <w:szCs w:val="24"/>
        </w:rPr>
        <w:t>service provider</w:t>
      </w:r>
      <w:r w:rsidRPr="00E535C5">
        <w:rPr>
          <w:sz w:val="24"/>
          <w:szCs w:val="24"/>
        </w:rPr>
        <w:t xml:space="preserve"> (ESP) if any, and the school’s community interest and need.</w:t>
      </w:r>
      <w:r w:rsidR="00A70E1A" w:rsidRPr="00A70E1A">
        <w:rPr>
          <w:sz w:val="24"/>
          <w:szCs w:val="24"/>
        </w:rPr>
        <w:t xml:space="preserve"> </w:t>
      </w:r>
      <w:r w:rsidR="00A70E1A">
        <w:rPr>
          <w:sz w:val="24"/>
          <w:szCs w:val="24"/>
        </w:rPr>
        <w:t>(</w:t>
      </w:r>
      <w:r w:rsidR="00167081">
        <w:rPr>
          <w:sz w:val="24"/>
          <w:szCs w:val="24"/>
        </w:rPr>
        <w:t>350 words or less</w:t>
      </w:r>
      <w:r w:rsidR="00A70E1A">
        <w:rPr>
          <w:sz w:val="24"/>
          <w:szCs w:val="24"/>
        </w:rPr>
        <w:t>)</w:t>
      </w:r>
    </w:p>
    <w:p w14:paraId="5224C3A9" w14:textId="77777777" w:rsidR="00A70E1A" w:rsidRPr="00E535C5" w:rsidRDefault="00A70E1A" w:rsidP="00E535C5">
      <w:pPr>
        <w:pStyle w:val="ListParagraph"/>
        <w:rPr>
          <w:sz w:val="24"/>
          <w:szCs w:val="24"/>
        </w:rPr>
      </w:pPr>
    </w:p>
    <w:p w14:paraId="0E67E9BC" w14:textId="2FBD17A3" w:rsidR="00F342CC" w:rsidRPr="00901311" w:rsidRDefault="00167081" w:rsidP="00E762DC">
      <w:pPr>
        <w:pStyle w:val="Subheading"/>
        <w:spacing w:after="120"/>
        <w:jc w:val="center"/>
        <w:rPr>
          <w:rFonts w:asciiTheme="minorHAnsi" w:hAnsiTheme="minorHAnsi"/>
          <w:b/>
          <w:color w:val="E36C0A" w:themeColor="accent6" w:themeShade="BF"/>
          <w:spacing w:val="0"/>
          <w:lang w:val="en-US"/>
        </w:rPr>
      </w:pPr>
      <w:r w:rsidRPr="00901311">
        <w:rPr>
          <w:rFonts w:asciiTheme="minorHAnsi" w:hAnsiTheme="minorHAnsi"/>
          <w:b/>
          <w:color w:val="E36C0A" w:themeColor="accent6" w:themeShade="BF"/>
          <w:spacing w:val="0"/>
          <w:lang w:val="en-US"/>
        </w:rPr>
        <w:lastRenderedPageBreak/>
        <w:t>APPLICATION</w:t>
      </w:r>
      <w:r w:rsidR="00F342CC" w:rsidRPr="00901311">
        <w:rPr>
          <w:rFonts w:asciiTheme="minorHAnsi" w:hAnsiTheme="minorHAnsi"/>
          <w:b/>
          <w:color w:val="E36C0A" w:themeColor="accent6" w:themeShade="BF"/>
          <w:spacing w:val="0"/>
          <w:lang w:val="en-US"/>
        </w:rPr>
        <w:t xml:space="preserve"> Contents</w:t>
      </w:r>
    </w:p>
    <w:p w14:paraId="515D267C" w14:textId="00F0986E" w:rsidR="00F342CC" w:rsidRDefault="00F342CC" w:rsidP="00E535C5">
      <w:pPr>
        <w:rPr>
          <w:b/>
          <w:color w:val="000000"/>
          <w:sz w:val="24"/>
          <w:szCs w:val="24"/>
        </w:rPr>
      </w:pPr>
      <w:r w:rsidRPr="009F4EF8">
        <w:rPr>
          <w:b/>
          <w:color w:val="000000"/>
          <w:sz w:val="24"/>
          <w:szCs w:val="24"/>
        </w:rPr>
        <w:t xml:space="preserve">Identify the appropriate page number in the </w:t>
      </w:r>
      <w:r w:rsidR="00167081">
        <w:rPr>
          <w:b/>
          <w:color w:val="000000"/>
          <w:sz w:val="24"/>
          <w:szCs w:val="24"/>
        </w:rPr>
        <w:t>application</w:t>
      </w:r>
      <w:r w:rsidRPr="009F4EF8">
        <w:rPr>
          <w:b/>
          <w:color w:val="000000"/>
          <w:sz w:val="24"/>
          <w:szCs w:val="24"/>
        </w:rPr>
        <w:t xml:space="preserve"> or appendix where the follow</w:t>
      </w:r>
      <w:r>
        <w:rPr>
          <w:b/>
          <w:color w:val="000000"/>
          <w:sz w:val="24"/>
          <w:szCs w:val="24"/>
        </w:rPr>
        <w:t xml:space="preserve">ing information </w:t>
      </w:r>
      <w:r w:rsidR="00167081">
        <w:rPr>
          <w:b/>
          <w:color w:val="000000"/>
          <w:sz w:val="24"/>
          <w:szCs w:val="24"/>
        </w:rPr>
        <w:t>is</w:t>
      </w:r>
      <w:r>
        <w:rPr>
          <w:b/>
          <w:color w:val="000000"/>
          <w:sz w:val="24"/>
          <w:szCs w:val="24"/>
        </w:rPr>
        <w:t xml:space="preserve"> located:</w:t>
      </w:r>
    </w:p>
    <w:p w14:paraId="21900255" w14:textId="23382411" w:rsidR="001109FA" w:rsidRPr="00E762DC" w:rsidRDefault="00F342CC" w:rsidP="00034FE4">
      <w:pPr>
        <w:spacing w:before="240"/>
        <w:rPr>
          <w:rFonts w:cs="Shruti"/>
          <w:b/>
          <w:caps/>
          <w:color w:val="E36C0A" w:themeColor="accent6" w:themeShade="BF"/>
          <w:sz w:val="36"/>
        </w:rPr>
      </w:pPr>
      <w:r w:rsidRPr="00E762DC">
        <w:rPr>
          <w:rFonts w:cs="Shruti"/>
          <w:b/>
          <w:caps/>
          <w:color w:val="E36C0A" w:themeColor="accent6" w:themeShade="BF"/>
          <w:sz w:val="36"/>
        </w:rPr>
        <w:t xml:space="preserve">Academic Program </w:t>
      </w:r>
    </w:p>
    <w:p w14:paraId="12BE5A7E" w14:textId="72E7C610" w:rsidR="001109FA" w:rsidRPr="00F2100C" w:rsidRDefault="00F342CC" w:rsidP="00034FE4">
      <w:pPr>
        <w:pStyle w:val="ListParagraph"/>
        <w:numPr>
          <w:ilvl w:val="0"/>
          <w:numId w:val="3"/>
        </w:numPr>
        <w:spacing w:before="120"/>
        <w:ind w:left="634"/>
        <w:contextualSpacing w:val="0"/>
        <w:rPr>
          <w:color w:val="000000"/>
        </w:rPr>
      </w:pPr>
      <w:r>
        <w:rPr>
          <w:color w:val="000000"/>
        </w:rPr>
        <w:t>Page</w:t>
      </w:r>
      <w:r w:rsidRPr="00E535C5">
        <w:rPr>
          <w:color w:val="000000"/>
          <w:u w:val="single"/>
        </w:rPr>
        <w:t xml:space="preserve">           </w:t>
      </w:r>
      <w:r>
        <w:rPr>
          <w:color w:val="000000"/>
        </w:rPr>
        <w:t xml:space="preserve"> </w:t>
      </w:r>
      <w:r w:rsidR="003B0803" w:rsidRPr="00E535C5">
        <w:rPr>
          <w:color w:val="000000"/>
        </w:rPr>
        <w:t>Describe the focus of the curriculum (</w:t>
      </w:r>
      <w:r w:rsidR="00167081">
        <w:rPr>
          <w:color w:val="000000"/>
        </w:rPr>
        <w:t>including if it incorporates</w:t>
      </w:r>
      <w:r w:rsidR="005D2A2C" w:rsidRPr="00E535C5">
        <w:rPr>
          <w:color w:val="000000"/>
        </w:rPr>
        <w:t xml:space="preserve"> </w:t>
      </w:r>
      <w:r w:rsidR="003B0803" w:rsidRPr="00E535C5">
        <w:rPr>
          <w:color w:val="000000"/>
        </w:rPr>
        <w:t xml:space="preserve">STEM, STEAM, </w:t>
      </w:r>
      <w:r w:rsidR="005D381B" w:rsidRPr="00E535C5">
        <w:rPr>
          <w:color w:val="000000"/>
        </w:rPr>
        <w:t>International Baccalaureate</w:t>
      </w:r>
      <w:r w:rsidR="00167081">
        <w:rPr>
          <w:color w:val="000000"/>
        </w:rPr>
        <w:t>, or any other such branded program</w:t>
      </w:r>
      <w:r w:rsidR="003B0803" w:rsidRPr="00F2100C">
        <w:rPr>
          <w:color w:val="000000"/>
        </w:rPr>
        <w:t>).</w:t>
      </w:r>
      <w:r w:rsidR="00D236C5" w:rsidRPr="00F2100C">
        <w:rPr>
          <w:color w:val="000000"/>
        </w:rPr>
        <w:t xml:space="preserve"> Include </w:t>
      </w:r>
      <w:r w:rsidR="007C5698">
        <w:rPr>
          <w:color w:val="000000"/>
        </w:rPr>
        <w:t xml:space="preserve">as Exhibit 9 </w:t>
      </w:r>
      <w:r w:rsidR="00D236C5" w:rsidRPr="00F2100C">
        <w:rPr>
          <w:color w:val="000000"/>
        </w:rPr>
        <w:t xml:space="preserve">a copy of </w:t>
      </w:r>
      <w:r w:rsidR="005010DC">
        <w:rPr>
          <w:color w:val="000000"/>
        </w:rPr>
        <w:t>a sample</w:t>
      </w:r>
      <w:r w:rsidR="00D236C5" w:rsidRPr="00F2100C">
        <w:rPr>
          <w:color w:val="000000"/>
        </w:rPr>
        <w:t xml:space="preserve"> scope and sequence for </w:t>
      </w:r>
      <w:r w:rsidR="005010DC">
        <w:rPr>
          <w:color w:val="000000"/>
        </w:rPr>
        <w:t>a</w:t>
      </w:r>
      <w:r w:rsidR="00D236C5" w:rsidRPr="00F2100C">
        <w:rPr>
          <w:color w:val="000000"/>
        </w:rPr>
        <w:t xml:space="preserve"> proposed course/grade level.</w:t>
      </w:r>
    </w:p>
    <w:p w14:paraId="517EA1E2" w14:textId="6C7E7461" w:rsidR="003B0803" w:rsidRDefault="00F342CC" w:rsidP="00034FE4">
      <w:pPr>
        <w:pStyle w:val="ListParagraph"/>
        <w:numPr>
          <w:ilvl w:val="0"/>
          <w:numId w:val="3"/>
        </w:numPr>
        <w:spacing w:before="120" w:after="0"/>
        <w:ind w:left="634"/>
        <w:contextualSpacing w:val="0"/>
        <w:rPr>
          <w:color w:val="000000"/>
        </w:rPr>
      </w:pPr>
      <w:r>
        <w:rPr>
          <w:color w:val="000000"/>
        </w:rPr>
        <w:t>Page</w:t>
      </w:r>
      <w:r w:rsidRPr="005E2423">
        <w:rPr>
          <w:color w:val="000000"/>
          <w:u w:val="single"/>
        </w:rPr>
        <w:t xml:space="preserve">           </w:t>
      </w:r>
      <w:r>
        <w:rPr>
          <w:color w:val="000000"/>
        </w:rPr>
        <w:t xml:space="preserve"> </w:t>
      </w:r>
      <w:r w:rsidR="003B0803">
        <w:rPr>
          <w:color w:val="000000"/>
        </w:rPr>
        <w:t>Describe</w:t>
      </w:r>
      <w:r w:rsidR="00654CB6">
        <w:rPr>
          <w:color w:val="000000"/>
        </w:rPr>
        <w:t xml:space="preserve"> the instructional methods that will be implemented</w:t>
      </w:r>
      <w:r w:rsidR="003B0803">
        <w:rPr>
          <w:color w:val="000000"/>
        </w:rPr>
        <w:t xml:space="preserve">, including </w:t>
      </w:r>
      <w:r w:rsidR="00E762DC">
        <w:rPr>
          <w:color w:val="000000"/>
        </w:rPr>
        <w:t xml:space="preserve">innovative, </w:t>
      </w:r>
      <w:r w:rsidR="003B0803">
        <w:rPr>
          <w:color w:val="000000"/>
        </w:rPr>
        <w:t>distinctive</w:t>
      </w:r>
      <w:r w:rsidR="00E762DC">
        <w:rPr>
          <w:color w:val="000000"/>
        </w:rPr>
        <w:t>,</w:t>
      </w:r>
      <w:r w:rsidR="003B0803">
        <w:rPr>
          <w:color w:val="000000"/>
        </w:rPr>
        <w:t xml:space="preserve"> or unique instructional techniques or educational programs</w:t>
      </w:r>
      <w:r w:rsidR="00167081">
        <w:rPr>
          <w:color w:val="000000"/>
        </w:rPr>
        <w:t xml:space="preserve"> (e</w:t>
      </w:r>
      <w:r w:rsidR="005D381B">
        <w:rPr>
          <w:color w:val="000000"/>
        </w:rPr>
        <w:t>.</w:t>
      </w:r>
      <w:r w:rsidR="00167081">
        <w:rPr>
          <w:color w:val="000000"/>
        </w:rPr>
        <w:t>g.</w:t>
      </w:r>
      <w:r w:rsidR="00E762DC">
        <w:rPr>
          <w:color w:val="000000"/>
        </w:rPr>
        <w:t>,</w:t>
      </w:r>
      <w:r w:rsidR="005D381B">
        <w:rPr>
          <w:color w:val="000000"/>
        </w:rPr>
        <w:t xml:space="preserve"> project-based learning)</w:t>
      </w:r>
      <w:r w:rsidR="003B0803">
        <w:rPr>
          <w:color w:val="000000"/>
        </w:rPr>
        <w:t>.</w:t>
      </w:r>
    </w:p>
    <w:p w14:paraId="68E23318" w14:textId="4815EA2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Why are these innovat</w:t>
      </w:r>
      <w:r w:rsidR="00AD2B73">
        <w:rPr>
          <w:color w:val="000000"/>
        </w:rPr>
        <w:t>ions appropriate for this population/school</w:t>
      </w:r>
      <w:r w:rsidRPr="00471F4C">
        <w:rPr>
          <w:color w:val="000000"/>
        </w:rPr>
        <w:t>?</w:t>
      </w:r>
    </w:p>
    <w:p w14:paraId="19E50083" w14:textId="7ED31302" w:rsidR="00654CB6" w:rsidRPr="00471F4C" w:rsidRDefault="00654CB6" w:rsidP="00E535C5">
      <w:pPr>
        <w:pStyle w:val="ListParagraph"/>
        <w:numPr>
          <w:ilvl w:val="1"/>
          <w:numId w:val="3"/>
        </w:numPr>
        <w:spacing w:after="0"/>
        <w:ind w:left="1260"/>
        <w:contextualSpacing w:val="0"/>
        <w:rPr>
          <w:color w:val="000000"/>
        </w:rPr>
      </w:pPr>
      <w:r w:rsidRPr="00471F4C">
        <w:rPr>
          <w:color w:val="000000"/>
        </w:rPr>
        <w:t>Explain how these innovations will increase student achievement.</w:t>
      </w:r>
    </w:p>
    <w:p w14:paraId="03701B47" w14:textId="623310E9" w:rsidR="00654CB6" w:rsidRPr="00654CB6" w:rsidRDefault="00F342CC"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Pr>
          <w:color w:val="000000"/>
        </w:rPr>
        <w:t xml:space="preserve"> </w:t>
      </w:r>
      <w:r w:rsidR="00654CB6">
        <w:rPr>
          <w:color w:val="000000"/>
        </w:rPr>
        <w:t xml:space="preserve">Describe the anticipated </w:t>
      </w:r>
      <w:r w:rsidR="00034FE4">
        <w:rPr>
          <w:color w:val="000000"/>
        </w:rPr>
        <w:t>student-to-</w:t>
      </w:r>
      <w:r w:rsidR="00654CB6">
        <w:rPr>
          <w:color w:val="000000"/>
        </w:rPr>
        <w:t>teacher ratio</w:t>
      </w:r>
      <w:r w:rsidR="00034FE4">
        <w:rPr>
          <w:color w:val="000000"/>
        </w:rPr>
        <w:t>s</w:t>
      </w:r>
      <w:r w:rsidR="00654CB6">
        <w:rPr>
          <w:color w:val="000000"/>
        </w:rPr>
        <w:t xml:space="preserve"> and the </w:t>
      </w:r>
      <w:r w:rsidR="00167081">
        <w:rPr>
          <w:color w:val="000000"/>
        </w:rPr>
        <w:t>reasoning</w:t>
      </w:r>
      <w:r w:rsidR="00654CB6">
        <w:rPr>
          <w:color w:val="000000"/>
        </w:rPr>
        <w:t xml:space="preserve"> for </w:t>
      </w:r>
      <w:r w:rsidR="00034FE4">
        <w:rPr>
          <w:color w:val="000000"/>
        </w:rPr>
        <w:t>choosing</w:t>
      </w:r>
      <w:r w:rsidR="00654CB6">
        <w:rPr>
          <w:color w:val="000000"/>
        </w:rPr>
        <w:t xml:space="preserve"> </w:t>
      </w:r>
      <w:r w:rsidR="00034FE4">
        <w:rPr>
          <w:color w:val="000000"/>
        </w:rPr>
        <w:t>these</w:t>
      </w:r>
      <w:r w:rsidR="00BE799B">
        <w:rPr>
          <w:color w:val="000000"/>
        </w:rPr>
        <w:t xml:space="preserve"> ratio</w:t>
      </w:r>
      <w:r w:rsidR="00034FE4">
        <w:rPr>
          <w:color w:val="000000"/>
        </w:rPr>
        <w:t>s</w:t>
      </w:r>
      <w:r w:rsidR="00BE799B">
        <w:rPr>
          <w:color w:val="000000"/>
        </w:rPr>
        <w:t>.</w:t>
      </w:r>
    </w:p>
    <w:p w14:paraId="47BC0B95" w14:textId="3BCC52FA" w:rsidR="00F342CC" w:rsidRPr="00E535C5" w:rsidRDefault="00794539" w:rsidP="00034FE4">
      <w:pPr>
        <w:pStyle w:val="ListParagraph"/>
        <w:numPr>
          <w:ilvl w:val="0"/>
          <w:numId w:val="3"/>
        </w:numPr>
        <w:spacing w:before="120"/>
        <w:ind w:left="634"/>
        <w:contextualSpacing w:val="0"/>
        <w:rPr>
          <w:i/>
          <w:color w:val="000000"/>
        </w:rPr>
      </w:pPr>
      <w:r>
        <w:rPr>
          <w:color w:val="000000"/>
        </w:rPr>
        <w:t>Page</w:t>
      </w:r>
      <w:r w:rsidRPr="005E2423">
        <w:rPr>
          <w:color w:val="000000"/>
          <w:u w:val="single"/>
        </w:rPr>
        <w:t xml:space="preserve">           </w:t>
      </w:r>
      <w:r w:rsidR="00CA49DB">
        <w:rPr>
          <w:color w:val="000000"/>
        </w:rPr>
        <w:t>Describe how the charter school intends to meet the needs of students identified as gifted and talented.</w:t>
      </w:r>
      <w:r w:rsidR="00F63372">
        <w:rPr>
          <w:color w:val="000000"/>
        </w:rPr>
        <w:t xml:space="preserve"> Include in your description any diagnostic methods or instruments that will be used to identify and assess these students.</w:t>
      </w:r>
      <w:r w:rsidR="00F342CC" w:rsidRPr="00F342CC">
        <w:rPr>
          <w:color w:val="000000"/>
        </w:rPr>
        <w:t xml:space="preserve"> </w:t>
      </w:r>
    </w:p>
    <w:p w14:paraId="0DFA5A48" w14:textId="502E5321" w:rsidR="00F342CC" w:rsidRPr="00E535C5" w:rsidRDefault="00794539" w:rsidP="00034FE4">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034FE4">
        <w:rPr>
          <w:i/>
          <w:color w:val="000000"/>
        </w:rPr>
        <w:t>For H</w:t>
      </w:r>
      <w:r w:rsidR="00C1352E" w:rsidRPr="00034FE4">
        <w:rPr>
          <w:i/>
          <w:color w:val="000000"/>
        </w:rPr>
        <w:t>igh S</w:t>
      </w:r>
      <w:r w:rsidR="00F342CC" w:rsidRPr="00034FE4">
        <w:rPr>
          <w:i/>
          <w:color w:val="000000"/>
        </w:rPr>
        <w:t>chools only:</w:t>
      </w:r>
    </w:p>
    <w:p w14:paraId="0B3CD56D" w14:textId="764C2339" w:rsidR="00F342CC" w:rsidRPr="00034FE4" w:rsidRDefault="00AD2B73" w:rsidP="00034FE4">
      <w:pPr>
        <w:pStyle w:val="ListParagraph"/>
        <w:numPr>
          <w:ilvl w:val="1"/>
          <w:numId w:val="3"/>
        </w:numPr>
        <w:spacing w:before="120" w:after="0" w:line="240" w:lineRule="auto"/>
        <w:ind w:left="1267"/>
        <w:contextualSpacing w:val="0"/>
        <w:rPr>
          <w:color w:val="000000"/>
        </w:rPr>
      </w:pPr>
      <w:r>
        <w:rPr>
          <w:color w:val="000000"/>
        </w:rPr>
        <w:t>D</w:t>
      </w:r>
      <w:r w:rsidR="00F342CC" w:rsidRPr="00F342CC">
        <w:rPr>
          <w:color w:val="000000"/>
        </w:rPr>
        <w:t xml:space="preserve">escribe how the school will determine </w:t>
      </w:r>
      <w:r w:rsidR="0092306A">
        <w:rPr>
          <w:color w:val="000000"/>
        </w:rPr>
        <w:t>whether</w:t>
      </w:r>
      <w:r w:rsidR="00F342CC" w:rsidRPr="00F342CC">
        <w:rPr>
          <w:color w:val="000000"/>
        </w:rPr>
        <w:t xml:space="preserve"> a student has satisfied the requirements for high school graduation, including earning credits or units and awarding completion credentials.</w:t>
      </w:r>
    </w:p>
    <w:p w14:paraId="11957B8D" w14:textId="7F2A2B6D" w:rsidR="00CA49DB" w:rsidRPr="00E535C5" w:rsidRDefault="00F342CC" w:rsidP="00034FE4">
      <w:pPr>
        <w:pStyle w:val="ListParagraph"/>
        <w:numPr>
          <w:ilvl w:val="1"/>
          <w:numId w:val="3"/>
        </w:numPr>
        <w:spacing w:after="0"/>
        <w:ind w:left="1260"/>
        <w:contextualSpacing w:val="0"/>
        <w:rPr>
          <w:i/>
          <w:color w:val="000000"/>
        </w:rPr>
      </w:pPr>
      <w:r w:rsidRPr="00707194">
        <w:rPr>
          <w:color w:val="000000"/>
        </w:rPr>
        <w:t>Describe how the school will meet col</w:t>
      </w:r>
      <w:r w:rsidRPr="00F342CC">
        <w:rPr>
          <w:color w:val="000000"/>
        </w:rPr>
        <w:t>le</w:t>
      </w:r>
      <w:r w:rsidR="00167081">
        <w:rPr>
          <w:color w:val="000000"/>
        </w:rPr>
        <w:t xml:space="preserve">ge and career ready obligations, including how the school will incorporate dual enrollment, Move on When Ready, and AP classes. </w:t>
      </w:r>
    </w:p>
    <w:p w14:paraId="7D8A3338" w14:textId="02B9666B" w:rsidR="00CA49DB" w:rsidRPr="00CA49DB" w:rsidRDefault="00CA49DB"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state</w:t>
      </w:r>
      <w:r w:rsidR="00F13813">
        <w:rPr>
          <w:rFonts w:asciiTheme="minorHAnsi" w:hAnsiTheme="minorHAnsi" w:cs="Shruti"/>
          <w:b/>
          <w:color w:val="E36C0A" w:themeColor="accent6" w:themeShade="BF"/>
          <w:spacing w:val="0"/>
          <w:sz w:val="36"/>
          <w:lang w:val="en-US"/>
        </w:rPr>
        <w:t>- and federally-</w:t>
      </w:r>
      <w:r>
        <w:rPr>
          <w:rFonts w:asciiTheme="minorHAnsi" w:hAnsiTheme="minorHAnsi" w:cs="Shruti"/>
          <w:b/>
          <w:color w:val="E36C0A" w:themeColor="accent6" w:themeShade="BF"/>
          <w:spacing w:val="0"/>
          <w:sz w:val="36"/>
          <w:lang w:val="en-US"/>
        </w:rPr>
        <w:t>mandated services</w:t>
      </w:r>
    </w:p>
    <w:p w14:paraId="39DBE301" w14:textId="417F2BCC" w:rsidR="00CA49DB" w:rsidRDefault="00794539" w:rsidP="00034FE4">
      <w:pPr>
        <w:pStyle w:val="ListParagraph"/>
        <w:numPr>
          <w:ilvl w:val="0"/>
          <w:numId w:val="3"/>
        </w:numPr>
        <w:spacing w:after="0" w:line="240" w:lineRule="auto"/>
        <w:ind w:left="634" w:right="-547"/>
        <w:contextualSpacing w:val="0"/>
        <w:rPr>
          <w:color w:val="000000"/>
        </w:rPr>
      </w:pPr>
      <w:r>
        <w:rPr>
          <w:color w:val="000000"/>
        </w:rPr>
        <w:t>Page</w:t>
      </w:r>
      <w:r w:rsidRPr="005E2423">
        <w:rPr>
          <w:color w:val="000000"/>
          <w:u w:val="single"/>
        </w:rPr>
        <w:t xml:space="preserve">           </w:t>
      </w:r>
      <w:r w:rsidR="00CA49DB">
        <w:rPr>
          <w:color w:val="000000"/>
        </w:rPr>
        <w:t xml:space="preserve">For students with disabilities, </w:t>
      </w:r>
      <w:r w:rsidR="00AD2B73">
        <w:rPr>
          <w:color w:val="000000"/>
        </w:rPr>
        <w:t>describe</w:t>
      </w:r>
      <w:r>
        <w:rPr>
          <w:color w:val="000000"/>
        </w:rPr>
        <w:t xml:space="preserve"> </w:t>
      </w:r>
      <w:r w:rsidR="00CA49DB">
        <w:rPr>
          <w:color w:val="000000"/>
        </w:rPr>
        <w:t>how the charter school will provide state- and federally-mandated services under both the Individuals with Disabilities Act (IDEA) and Section 504 of the Rehabilitation Act.</w:t>
      </w:r>
      <w:r w:rsidR="00311CB5">
        <w:rPr>
          <w:color w:val="000000"/>
        </w:rPr>
        <w:t xml:space="preserve"> Reciting the requirements o</w:t>
      </w:r>
      <w:r w:rsidR="00F7519C">
        <w:rPr>
          <w:color w:val="000000"/>
        </w:rPr>
        <w:t xml:space="preserve">f law and rule is insufficient. </w:t>
      </w:r>
      <w:r w:rsidR="00CA49DB">
        <w:rPr>
          <w:color w:val="000000"/>
        </w:rPr>
        <w:t xml:space="preserve">Your </w:t>
      </w:r>
      <w:r w:rsidR="00311CB5">
        <w:rPr>
          <w:color w:val="000000"/>
        </w:rPr>
        <w:t xml:space="preserve">description should include the school’s </w:t>
      </w:r>
      <w:r w:rsidR="0081001D">
        <w:rPr>
          <w:color w:val="000000"/>
        </w:rPr>
        <w:t xml:space="preserve">specific </w:t>
      </w:r>
      <w:r w:rsidR="00311CB5">
        <w:rPr>
          <w:color w:val="000000"/>
        </w:rPr>
        <w:t>plans to</w:t>
      </w:r>
      <w:r>
        <w:rPr>
          <w:color w:val="000000"/>
        </w:rPr>
        <w:t>:</w:t>
      </w:r>
    </w:p>
    <w:p w14:paraId="77B2DD66" w14:textId="77777777" w:rsid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AF081C4" w14:textId="1D3F6660" w:rsidR="00311CB5" w:rsidRPr="00311CB5" w:rsidRDefault="00311CB5" w:rsidP="00E535C5">
      <w:pPr>
        <w:pStyle w:val="ListParagraph"/>
        <w:numPr>
          <w:ilvl w:val="1"/>
          <w:numId w:val="3"/>
        </w:numPr>
        <w:spacing w:after="0" w:line="240" w:lineRule="auto"/>
        <w:ind w:left="1260"/>
        <w:contextualSpacing w:val="0"/>
        <w:rPr>
          <w:color w:val="000000"/>
        </w:rPr>
      </w:pPr>
      <w:r w:rsidRPr="00311CB5">
        <w:rPr>
          <w:color w:val="000000"/>
        </w:rPr>
        <w:t>Develop, review, and revise I</w:t>
      </w:r>
      <w:r w:rsidR="001D0307">
        <w:rPr>
          <w:color w:val="000000"/>
        </w:rPr>
        <w:t xml:space="preserve">ndividualized </w:t>
      </w:r>
      <w:r w:rsidRPr="00311CB5">
        <w:rPr>
          <w:color w:val="000000"/>
        </w:rPr>
        <w:t>E</w:t>
      </w:r>
      <w:r w:rsidR="001D0307">
        <w:rPr>
          <w:color w:val="000000"/>
        </w:rPr>
        <w:t xml:space="preserve">ducation </w:t>
      </w:r>
      <w:r w:rsidRPr="00311CB5">
        <w:rPr>
          <w:color w:val="000000"/>
        </w:rPr>
        <w:t>P</w:t>
      </w:r>
      <w:r w:rsidR="001D0307">
        <w:rPr>
          <w:color w:val="000000"/>
        </w:rPr>
        <w:t>rogram</w:t>
      </w:r>
      <w:r w:rsidRPr="00311CB5">
        <w:rPr>
          <w:color w:val="000000"/>
        </w:rPr>
        <w:t>s</w:t>
      </w:r>
      <w:r w:rsidR="001D0307">
        <w:rPr>
          <w:color w:val="000000"/>
        </w:rPr>
        <w:t xml:space="preserve"> (IEPs)</w:t>
      </w:r>
      <w:r>
        <w:rPr>
          <w:color w:val="000000"/>
        </w:rPr>
        <w:t>;</w:t>
      </w:r>
    </w:p>
    <w:p w14:paraId="65128B5A" w14:textId="126A0F3F" w:rsidR="00311CB5" w:rsidRDefault="00311CB5" w:rsidP="00E535C5">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06B9AADD" w14:textId="09D79F4F" w:rsidR="00311CB5" w:rsidRDefault="00311CB5" w:rsidP="00E535C5">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5A50DF6" w14:textId="30074EC0" w:rsidR="00311CB5" w:rsidRDefault="00311CB5" w:rsidP="00E535C5">
      <w:pPr>
        <w:pStyle w:val="ListParagraph"/>
        <w:numPr>
          <w:ilvl w:val="1"/>
          <w:numId w:val="3"/>
        </w:numPr>
        <w:spacing w:after="0" w:line="240" w:lineRule="auto"/>
        <w:ind w:left="1260"/>
        <w:contextualSpacing w:val="0"/>
        <w:rPr>
          <w:color w:val="000000"/>
        </w:rPr>
      </w:pPr>
      <w:r>
        <w:rPr>
          <w:color w:val="000000"/>
        </w:rPr>
        <w:t>Address student discipline;</w:t>
      </w:r>
    </w:p>
    <w:p w14:paraId="4D1089E0" w14:textId="2364E64E" w:rsidR="00311CB5" w:rsidRDefault="00311CB5" w:rsidP="00E535C5">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4D02DF01" w14:textId="70E40DE8" w:rsidR="00311CB5" w:rsidRDefault="00311CB5" w:rsidP="00E535C5">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FA1838E" w14:textId="4C5B3EBA" w:rsidR="00311CB5" w:rsidRDefault="00311CB5" w:rsidP="00E535C5">
      <w:pPr>
        <w:pStyle w:val="ListParagraph"/>
        <w:numPr>
          <w:ilvl w:val="1"/>
          <w:numId w:val="3"/>
        </w:numPr>
        <w:spacing w:after="0" w:line="240" w:lineRule="auto"/>
        <w:ind w:left="1260"/>
        <w:contextualSpacing w:val="0"/>
        <w:rPr>
          <w:color w:val="000000"/>
        </w:rPr>
      </w:pPr>
      <w:r>
        <w:rPr>
          <w:color w:val="000000"/>
        </w:rPr>
        <w:t>Purchase services from special education vendors or contract with your local district to provide a continuum of special education services</w:t>
      </w:r>
      <w:r w:rsidR="00F7519C">
        <w:rPr>
          <w:color w:val="000000"/>
        </w:rPr>
        <w:t xml:space="preserve"> and how this arrangement will work</w:t>
      </w:r>
      <w:r>
        <w:rPr>
          <w:color w:val="000000"/>
        </w:rPr>
        <w:t>; and</w:t>
      </w:r>
    </w:p>
    <w:p w14:paraId="6C80727F" w14:textId="45A91643" w:rsidR="00311CB5" w:rsidRDefault="00311CB5" w:rsidP="00E535C5">
      <w:pPr>
        <w:pStyle w:val="ListParagraph"/>
        <w:numPr>
          <w:ilvl w:val="1"/>
          <w:numId w:val="3"/>
        </w:numPr>
        <w:spacing w:after="0" w:line="240" w:lineRule="auto"/>
        <w:ind w:left="1260"/>
        <w:contextualSpacing w:val="0"/>
        <w:rPr>
          <w:color w:val="000000"/>
        </w:rPr>
      </w:pPr>
      <w:r>
        <w:rPr>
          <w:color w:val="000000"/>
        </w:rPr>
        <w:t>Secure technical assistance and training.</w:t>
      </w:r>
    </w:p>
    <w:p w14:paraId="4DC2D332" w14:textId="77777777" w:rsidR="00A042C2" w:rsidRDefault="00A042C2" w:rsidP="00A042C2">
      <w:pPr>
        <w:pStyle w:val="ListParagraph"/>
        <w:spacing w:after="0" w:line="240" w:lineRule="auto"/>
        <w:ind w:left="1260"/>
        <w:contextualSpacing w:val="0"/>
        <w:rPr>
          <w:color w:val="000000"/>
        </w:rPr>
      </w:pPr>
    </w:p>
    <w:p w14:paraId="74104B6B" w14:textId="15F87A21" w:rsidR="00311CB5" w:rsidRDefault="00794539" w:rsidP="00071F9D">
      <w:pPr>
        <w:pStyle w:val="ListParagraph"/>
        <w:numPr>
          <w:ilvl w:val="0"/>
          <w:numId w:val="3"/>
        </w:numPr>
        <w:spacing w:line="240" w:lineRule="auto"/>
        <w:ind w:left="630"/>
        <w:contextualSpacing w:val="0"/>
        <w:rPr>
          <w:color w:val="000000"/>
        </w:rPr>
      </w:pPr>
      <w:r>
        <w:rPr>
          <w:color w:val="000000"/>
        </w:rPr>
        <w:lastRenderedPageBreak/>
        <w:t>Page</w:t>
      </w:r>
      <w:r w:rsidRPr="005E2423">
        <w:rPr>
          <w:color w:val="000000"/>
          <w:u w:val="single"/>
        </w:rPr>
        <w:t xml:space="preserve">           </w:t>
      </w:r>
      <w:r w:rsidR="00311CB5">
        <w:rPr>
          <w:color w:val="000000"/>
        </w:rPr>
        <w:t>For English Learners (ELs), describe how the charter school will provide state- and federally-mandated services.</w:t>
      </w:r>
      <w:r w:rsidR="004D1FEA">
        <w:rPr>
          <w:color w:val="000000"/>
        </w:rPr>
        <w:t xml:space="preserve"> </w:t>
      </w:r>
      <w:r w:rsidR="00BA178F">
        <w:rPr>
          <w:color w:val="000000"/>
        </w:rPr>
        <w:t xml:space="preserve">Reciting the requirements of </w:t>
      </w:r>
      <w:r w:rsidR="00034FE4">
        <w:rPr>
          <w:color w:val="000000"/>
        </w:rPr>
        <w:t>law and rule is insufficient. P</w:t>
      </w:r>
      <w:r w:rsidR="00BA178F">
        <w:rPr>
          <w:color w:val="000000"/>
        </w:rPr>
        <w:t>lease i</w:t>
      </w:r>
      <w:r w:rsidR="004D1FEA">
        <w:rPr>
          <w:color w:val="000000"/>
        </w:rPr>
        <w:t>nclude in your description any diagnostic methods or instruments that will be used to ide</w:t>
      </w:r>
      <w:r w:rsidR="00BA178F">
        <w:rPr>
          <w:color w:val="000000"/>
        </w:rPr>
        <w:t>ntify and assess those students, as well as the instructional program that will be provided to ELs</w:t>
      </w:r>
      <w:r w:rsidR="00311CB5">
        <w:rPr>
          <w:color w:val="000000"/>
        </w:rPr>
        <w:t>.</w:t>
      </w:r>
    </w:p>
    <w:p w14:paraId="2F910FA8" w14:textId="4B56F20D" w:rsidR="00311CB5" w:rsidRPr="00311CB5" w:rsidRDefault="00794539" w:rsidP="00071F9D">
      <w:pPr>
        <w:pStyle w:val="ListParagraph"/>
        <w:numPr>
          <w:ilvl w:val="0"/>
          <w:numId w:val="3"/>
        </w:numPr>
        <w:spacing w:line="240" w:lineRule="auto"/>
        <w:ind w:left="630"/>
        <w:contextualSpacing w:val="0"/>
        <w:rPr>
          <w:color w:val="000000"/>
        </w:rPr>
      </w:pPr>
      <w:r>
        <w:rPr>
          <w:color w:val="000000"/>
        </w:rPr>
        <w:t>Page</w:t>
      </w:r>
      <w:r w:rsidRPr="005E2423">
        <w:rPr>
          <w:color w:val="000000"/>
          <w:u w:val="single"/>
        </w:rPr>
        <w:t xml:space="preserve">           </w:t>
      </w:r>
      <w:r w:rsidR="00311CB5">
        <w:rPr>
          <w:color w:val="000000"/>
        </w:rPr>
        <w:t xml:space="preserve">Describe </w:t>
      </w:r>
      <w:r w:rsidR="00F63372">
        <w:rPr>
          <w:color w:val="000000"/>
        </w:rPr>
        <w:t>the methods, strategies, and/or programs the charter school will use to provide remediation for students at</w:t>
      </w:r>
      <w:r w:rsidR="00034FE4">
        <w:rPr>
          <w:color w:val="000000"/>
        </w:rPr>
        <w:t xml:space="preserve"> </w:t>
      </w:r>
      <w:r w:rsidR="00F63372">
        <w:rPr>
          <w:color w:val="000000"/>
        </w:rPr>
        <w:t>risk for acad</w:t>
      </w:r>
      <w:r w:rsidR="004D1FEA">
        <w:rPr>
          <w:color w:val="000000"/>
        </w:rPr>
        <w:t>emic failure</w:t>
      </w:r>
      <w:r w:rsidR="00311CB5">
        <w:rPr>
          <w:color w:val="000000"/>
        </w:rPr>
        <w:t>.</w:t>
      </w:r>
    </w:p>
    <w:p w14:paraId="472FD7CE" w14:textId="3224BC91"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assessment methods</w:t>
      </w:r>
    </w:p>
    <w:p w14:paraId="1176CCC9" w14:textId="2F4CC755" w:rsidR="0066112F" w:rsidRDefault="00E05E95" w:rsidP="00034FE4">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66112F">
        <w:rPr>
          <w:color w:val="000000"/>
        </w:rPr>
        <w:t xml:space="preserve">Explain how the school will obtain </w:t>
      </w:r>
      <w:r w:rsidR="00D12EF3">
        <w:rPr>
          <w:color w:val="000000"/>
        </w:rPr>
        <w:t xml:space="preserve">individual student </w:t>
      </w:r>
      <w:r w:rsidR="0066112F">
        <w:rPr>
          <w:color w:val="000000"/>
        </w:rPr>
        <w:t>baseline achievement data</w:t>
      </w:r>
      <w:r w:rsidR="00794539">
        <w:rPr>
          <w:color w:val="000000"/>
        </w:rPr>
        <w:t>, continue monitoring growth, and use that data to continuously inform and improve instruction</w:t>
      </w:r>
      <w:r w:rsidR="00167081">
        <w:rPr>
          <w:color w:val="000000"/>
        </w:rPr>
        <w:t xml:space="preserve"> (including formative assessments)</w:t>
      </w:r>
      <w:r w:rsidR="003506DB">
        <w:rPr>
          <w:color w:val="000000"/>
        </w:rPr>
        <w:t>.</w:t>
      </w:r>
      <w:r w:rsidR="00167081">
        <w:rPr>
          <w:color w:val="000000"/>
        </w:rPr>
        <w:t xml:space="preserve"> </w:t>
      </w:r>
    </w:p>
    <w:p w14:paraId="790DA22C" w14:textId="79DF2FAD" w:rsidR="0066112F" w:rsidRDefault="00E05E95" w:rsidP="004212C1">
      <w:pPr>
        <w:pStyle w:val="ListParagraph"/>
        <w:numPr>
          <w:ilvl w:val="0"/>
          <w:numId w:val="3"/>
        </w:numPr>
        <w:ind w:left="634" w:right="-547"/>
        <w:contextualSpacing w:val="0"/>
        <w:rPr>
          <w:color w:val="000000"/>
        </w:rPr>
      </w:pPr>
      <w:r>
        <w:rPr>
          <w:color w:val="000000"/>
        </w:rPr>
        <w:t>Page</w:t>
      </w:r>
      <w:r w:rsidRPr="005E2423">
        <w:rPr>
          <w:color w:val="000000"/>
          <w:u w:val="single"/>
        </w:rPr>
        <w:t xml:space="preserve">           </w:t>
      </w:r>
      <w:r w:rsidR="0066112F">
        <w:rPr>
          <w:color w:val="000000"/>
        </w:rPr>
        <w:t>Explain how the charter school will work with the local school system to participate in statewide assessments.</w:t>
      </w:r>
    </w:p>
    <w:p w14:paraId="195B3C70" w14:textId="70D73015" w:rsidR="0066112F" w:rsidRPr="00CA49DB" w:rsidRDefault="0066112F" w:rsidP="00034FE4">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ACADEMIC GOALS AND OBJECTIVES</w:t>
      </w:r>
    </w:p>
    <w:p w14:paraId="0C6F11B0" w14:textId="3D496142" w:rsidR="00741D01" w:rsidRDefault="00ED0D13" w:rsidP="00E535C5">
      <w:pPr>
        <w:pStyle w:val="ListParagraph"/>
        <w:numPr>
          <w:ilvl w:val="0"/>
          <w:numId w:val="3"/>
        </w:numPr>
        <w:spacing w:after="0"/>
        <w:ind w:left="630"/>
        <w:contextualSpacing w:val="0"/>
        <w:rPr>
          <w:i/>
          <w:color w:val="000000"/>
        </w:rPr>
      </w:pPr>
      <w:r>
        <w:rPr>
          <w:color w:val="000000"/>
        </w:rPr>
        <w:t>Page</w:t>
      </w:r>
      <w:r w:rsidRPr="005E2423">
        <w:rPr>
          <w:color w:val="000000"/>
          <w:u w:val="single"/>
        </w:rPr>
        <w:t xml:space="preserve">           </w:t>
      </w:r>
      <w:r w:rsidR="00357DE4">
        <w:rPr>
          <w:color w:val="000000"/>
        </w:rPr>
        <w:t xml:space="preserve">Locally approved charter schools are required to exceed both the state and local district’s CCRPI averages and </w:t>
      </w:r>
      <w:r w:rsidR="009F36CA">
        <w:rPr>
          <w:color w:val="000000"/>
        </w:rPr>
        <w:t xml:space="preserve">to </w:t>
      </w:r>
      <w:r w:rsidR="00357DE4">
        <w:rPr>
          <w:color w:val="000000"/>
        </w:rPr>
        <w:t xml:space="preserve">Beat the Odds. (For more information on </w:t>
      </w:r>
      <w:r w:rsidR="009F36CA">
        <w:rPr>
          <w:color w:val="000000"/>
        </w:rPr>
        <w:t>these two measures</w:t>
      </w:r>
      <w:r w:rsidR="00357DE4">
        <w:rPr>
          <w:color w:val="000000"/>
        </w:rPr>
        <w:t xml:space="preserve">, please go here </w:t>
      </w:r>
      <w:hyperlink r:id="rId14" w:history="1">
        <w:r w:rsidR="003028C0" w:rsidRPr="003028C0">
          <w:rPr>
            <w:rStyle w:val="Hyperlink"/>
            <w:i/>
          </w:rPr>
          <w:t>CCRPI and BTO</w:t>
        </w:r>
      </w:hyperlink>
      <w:r w:rsidR="00292177" w:rsidRPr="003028C0">
        <w:rPr>
          <w:i/>
          <w:color w:val="000000"/>
        </w:rPr>
        <w:t>.</w:t>
      </w:r>
      <w:r w:rsidR="00357DE4">
        <w:rPr>
          <w:color w:val="000000"/>
        </w:rPr>
        <w:t xml:space="preserve">) In addition to these measures, what </w:t>
      </w:r>
      <w:r w:rsidR="001413CE">
        <w:rPr>
          <w:color w:val="000000"/>
        </w:rPr>
        <w:t>goals</w:t>
      </w:r>
      <w:r w:rsidR="00357DE4">
        <w:rPr>
          <w:color w:val="000000"/>
        </w:rPr>
        <w:t xml:space="preserve"> will the school use to </w:t>
      </w:r>
      <w:r w:rsidR="001413CE">
        <w:rPr>
          <w:color w:val="000000"/>
        </w:rPr>
        <w:t>hold itself academically accountable?</w:t>
      </w:r>
    </w:p>
    <w:p w14:paraId="6A1CFE35" w14:textId="4324E53D"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Indicate the expected rate of student performance growth in each year of the proposed charter term</w:t>
      </w:r>
      <w:r w:rsidR="001D0307" w:rsidRPr="00E535C5">
        <w:rPr>
          <w:color w:val="000000"/>
        </w:rPr>
        <w:t xml:space="preserve"> that demonstrates the rigor expected from charter schools</w:t>
      </w:r>
      <w:r w:rsidRPr="00E535C5">
        <w:rPr>
          <w:color w:val="000000"/>
        </w:rPr>
        <w:t xml:space="preserve">. </w:t>
      </w:r>
      <w:r w:rsidR="00F7519C" w:rsidRPr="00E535C5">
        <w:rPr>
          <w:color w:val="000000"/>
        </w:rPr>
        <w:t xml:space="preserve">Each year of student growth will be measured against the baseline data obtained during the first year of the charter term.  </w:t>
      </w:r>
    </w:p>
    <w:p w14:paraId="4345C92A" w14:textId="77777777" w:rsidR="00292177" w:rsidRPr="00E535C5" w:rsidRDefault="00292177" w:rsidP="003506DB">
      <w:pPr>
        <w:pStyle w:val="ListParagraph"/>
        <w:numPr>
          <w:ilvl w:val="1"/>
          <w:numId w:val="3"/>
        </w:numPr>
        <w:spacing w:before="120" w:after="0" w:line="240" w:lineRule="auto"/>
        <w:ind w:left="1267" w:right="-360"/>
        <w:contextualSpacing w:val="0"/>
        <w:rPr>
          <w:color w:val="000000"/>
        </w:rPr>
      </w:pPr>
      <w:r w:rsidRPr="00E535C5">
        <w:rPr>
          <w:color w:val="000000"/>
        </w:rPr>
        <w:t xml:space="preserve">You are urged to include cohort measures that show the progress over time of a single cohort of students. </w:t>
      </w:r>
    </w:p>
    <w:p w14:paraId="5C763A6F" w14:textId="4B5BA8A6" w:rsidR="00A86C10" w:rsidRPr="00E535C5" w:rsidRDefault="00292177" w:rsidP="003506DB">
      <w:pPr>
        <w:pStyle w:val="ListParagraph"/>
        <w:numPr>
          <w:ilvl w:val="1"/>
          <w:numId w:val="3"/>
        </w:numPr>
        <w:spacing w:before="120" w:after="0" w:line="240" w:lineRule="auto"/>
        <w:ind w:left="1267"/>
        <w:contextualSpacing w:val="0"/>
        <w:rPr>
          <w:color w:val="000000"/>
        </w:rPr>
      </w:pPr>
      <w:r w:rsidRPr="00E535C5">
        <w:rPr>
          <w:color w:val="000000"/>
        </w:rPr>
        <w:t>You are also urged to include national norm-referenced test results among your performance measures (e.</w:t>
      </w:r>
      <w:r w:rsidR="00167081">
        <w:rPr>
          <w:color w:val="000000"/>
        </w:rPr>
        <w:t>g.</w:t>
      </w:r>
      <w:r w:rsidR="003506DB">
        <w:rPr>
          <w:color w:val="000000"/>
        </w:rPr>
        <w:t>,</w:t>
      </w:r>
      <w:r w:rsidRPr="00E535C5">
        <w:rPr>
          <w:color w:val="000000"/>
        </w:rPr>
        <w:t xml:space="preserve"> NWEA</w:t>
      </w:r>
      <w:r w:rsidR="009F36CA">
        <w:rPr>
          <w:color w:val="000000"/>
        </w:rPr>
        <w:t>’s</w:t>
      </w:r>
      <w:r w:rsidRPr="00E535C5">
        <w:rPr>
          <w:color w:val="000000"/>
        </w:rPr>
        <w:t xml:space="preserve"> MAP</w:t>
      </w:r>
      <w:r w:rsidR="009F36CA">
        <w:rPr>
          <w:color w:val="000000"/>
        </w:rPr>
        <w:t xml:space="preserve"> and/or</w:t>
      </w:r>
      <w:r w:rsidRPr="00E535C5">
        <w:rPr>
          <w:color w:val="000000"/>
        </w:rPr>
        <w:t xml:space="preserve"> ITBS).</w:t>
      </w:r>
    </w:p>
    <w:p w14:paraId="5A6F8888" w14:textId="77777777" w:rsidR="00861681" w:rsidRPr="00861681" w:rsidRDefault="00292177" w:rsidP="00B12413">
      <w:pPr>
        <w:pStyle w:val="ListParagraph"/>
        <w:numPr>
          <w:ilvl w:val="1"/>
          <w:numId w:val="3"/>
        </w:numPr>
        <w:spacing w:before="120" w:after="0"/>
        <w:ind w:left="1267"/>
        <w:contextualSpacing w:val="0"/>
        <w:rPr>
          <w:i/>
          <w:color w:val="000000"/>
        </w:rPr>
      </w:pPr>
      <w:r w:rsidRPr="00AD2B73">
        <w:rPr>
          <w:color w:val="000000"/>
        </w:rPr>
        <w:t xml:space="preserve">At a minimum, goals </w:t>
      </w:r>
      <w:r w:rsidR="009F36CA">
        <w:rPr>
          <w:color w:val="000000"/>
        </w:rPr>
        <w:t>should be</w:t>
      </w:r>
      <w:r w:rsidRPr="00AD2B73">
        <w:rPr>
          <w:color w:val="000000"/>
        </w:rPr>
        <w:t xml:space="preserve"> (1) aligned with </w:t>
      </w:r>
      <w:r w:rsidR="009F36CA">
        <w:rPr>
          <w:color w:val="000000"/>
        </w:rPr>
        <w:t xml:space="preserve">Georgia Standards of Excellent (the SBOE-approved curriculum </w:t>
      </w:r>
      <w:r w:rsidRPr="00AD2B73">
        <w:rPr>
          <w:color w:val="000000"/>
        </w:rPr>
        <w:t>standards</w:t>
      </w:r>
      <w:r w:rsidR="009F36CA">
        <w:rPr>
          <w:color w:val="000000"/>
        </w:rPr>
        <w:t>)</w:t>
      </w:r>
      <w:r w:rsidRPr="00AD2B73">
        <w:rPr>
          <w:color w:val="000000"/>
        </w:rPr>
        <w:t>; (2) measurable on at least an annual basis; (3) attainable; and (4) reflective of the mission set forth in the petition.</w:t>
      </w:r>
      <w:r w:rsidR="00AD2B73" w:rsidRPr="00AD2B73">
        <w:rPr>
          <w:color w:val="000000"/>
        </w:rPr>
        <w:t xml:space="preserve"> Schools should consider goals reg</w:t>
      </w:r>
      <w:r w:rsidR="00AD2B73">
        <w:rPr>
          <w:color w:val="000000"/>
        </w:rPr>
        <w:t xml:space="preserve">arding student growth including low-performing or educationally disadvantaged populations. </w:t>
      </w:r>
    </w:p>
    <w:p w14:paraId="032A98DC" w14:textId="6507AABE" w:rsidR="00B12413" w:rsidRPr="00861681" w:rsidRDefault="00B12413" w:rsidP="00B12413">
      <w:pPr>
        <w:pStyle w:val="ListParagraph"/>
        <w:numPr>
          <w:ilvl w:val="1"/>
          <w:numId w:val="3"/>
        </w:numPr>
        <w:spacing w:before="120" w:after="0"/>
        <w:ind w:left="1267"/>
        <w:contextualSpacing w:val="0"/>
        <w:rPr>
          <w:i/>
          <w:color w:val="000000"/>
        </w:rPr>
      </w:pPr>
      <w:r w:rsidRPr="00861681">
        <w:rPr>
          <w:color w:val="000000"/>
        </w:rPr>
        <w:t>Each year a charter school operates</w:t>
      </w:r>
      <w:r w:rsidR="003C02F3">
        <w:rPr>
          <w:color w:val="000000"/>
        </w:rPr>
        <w:t>,</w:t>
      </w:r>
      <w:r w:rsidRPr="00861681">
        <w:rPr>
          <w:color w:val="000000"/>
        </w:rPr>
        <w:t xml:space="preserve"> it is expected to out-perform the state and the district. </w:t>
      </w:r>
    </w:p>
    <w:p w14:paraId="0F88F687" w14:textId="77777777" w:rsidR="00861681" w:rsidRPr="00B12413" w:rsidRDefault="00861681" w:rsidP="00B12413">
      <w:pPr>
        <w:rPr>
          <w:color w:val="000000"/>
        </w:rPr>
      </w:pPr>
    </w:p>
    <w:tbl>
      <w:tblPr>
        <w:tblStyle w:val="TableGrid"/>
        <w:tblW w:w="0" w:type="auto"/>
        <w:jc w:val="center"/>
        <w:tblLook w:val="04A0" w:firstRow="1" w:lastRow="0" w:firstColumn="1" w:lastColumn="0" w:noHBand="0" w:noVBand="1"/>
      </w:tblPr>
      <w:tblGrid>
        <w:gridCol w:w="689"/>
        <w:gridCol w:w="794"/>
        <w:gridCol w:w="668"/>
        <w:gridCol w:w="689"/>
        <w:gridCol w:w="794"/>
        <w:gridCol w:w="668"/>
        <w:gridCol w:w="1153"/>
        <w:gridCol w:w="1154"/>
        <w:gridCol w:w="1153"/>
        <w:gridCol w:w="1154"/>
        <w:gridCol w:w="1154"/>
      </w:tblGrid>
      <w:tr w:rsidR="00B12413" w:rsidRPr="00A042C2" w14:paraId="46E9813E" w14:textId="77777777" w:rsidTr="00B12413">
        <w:trPr>
          <w:jc w:val="center"/>
        </w:trPr>
        <w:tc>
          <w:tcPr>
            <w:tcW w:w="2151" w:type="dxa"/>
            <w:gridSpan w:val="3"/>
          </w:tcPr>
          <w:p w14:paraId="73A483D5" w14:textId="587E79BB" w:rsidR="00B12413" w:rsidRPr="00A042C2" w:rsidRDefault="00B12413" w:rsidP="003506DB">
            <w:pPr>
              <w:jc w:val="center"/>
              <w:rPr>
                <w:rFonts w:asciiTheme="minorHAnsi" w:hAnsiTheme="minorHAnsi"/>
                <w:color w:val="000000"/>
              </w:rPr>
            </w:pPr>
            <w:r w:rsidRPr="00A042C2">
              <w:rPr>
                <w:rFonts w:asciiTheme="minorHAnsi" w:hAnsiTheme="minorHAnsi"/>
                <w:color w:val="000000"/>
              </w:rPr>
              <w:t>State CCRPI</w:t>
            </w:r>
          </w:p>
        </w:tc>
        <w:tc>
          <w:tcPr>
            <w:tcW w:w="2151" w:type="dxa"/>
            <w:gridSpan w:val="3"/>
          </w:tcPr>
          <w:p w14:paraId="096277B8" w14:textId="1661D328" w:rsidR="00B12413" w:rsidRPr="00A042C2" w:rsidRDefault="00B12413" w:rsidP="003506DB">
            <w:pPr>
              <w:jc w:val="center"/>
              <w:rPr>
                <w:rFonts w:asciiTheme="minorHAnsi" w:hAnsiTheme="minorHAnsi"/>
                <w:color w:val="000000"/>
              </w:rPr>
            </w:pPr>
            <w:r w:rsidRPr="00A042C2">
              <w:rPr>
                <w:rFonts w:asciiTheme="minorHAnsi" w:hAnsiTheme="minorHAnsi"/>
                <w:color w:val="000000"/>
              </w:rPr>
              <w:t>District CCRPI</w:t>
            </w:r>
          </w:p>
        </w:tc>
        <w:tc>
          <w:tcPr>
            <w:tcW w:w="5768" w:type="dxa"/>
            <w:gridSpan w:val="5"/>
          </w:tcPr>
          <w:p w14:paraId="164096E5" w14:textId="58EF5B76" w:rsidR="00B12413" w:rsidRPr="00A042C2" w:rsidRDefault="0092306A" w:rsidP="003506DB">
            <w:pPr>
              <w:jc w:val="center"/>
              <w:rPr>
                <w:rFonts w:asciiTheme="minorHAnsi" w:hAnsiTheme="minorHAnsi"/>
                <w:color w:val="000000"/>
              </w:rPr>
            </w:pPr>
            <w:r w:rsidRPr="00A042C2">
              <w:rPr>
                <w:rFonts w:asciiTheme="minorHAnsi" w:hAnsiTheme="minorHAnsi"/>
                <w:color w:val="000000"/>
              </w:rPr>
              <w:t>Projected CC</w:t>
            </w:r>
            <w:r w:rsidR="00B12413" w:rsidRPr="00A042C2">
              <w:rPr>
                <w:rFonts w:asciiTheme="minorHAnsi" w:hAnsiTheme="minorHAnsi"/>
                <w:color w:val="000000"/>
              </w:rPr>
              <w:t>RPI</w:t>
            </w:r>
          </w:p>
        </w:tc>
      </w:tr>
      <w:tr w:rsidR="00B12413" w:rsidRPr="00A042C2" w14:paraId="57187802" w14:textId="77777777" w:rsidTr="00B12413">
        <w:trPr>
          <w:jc w:val="center"/>
        </w:trPr>
        <w:tc>
          <w:tcPr>
            <w:tcW w:w="689" w:type="dxa"/>
          </w:tcPr>
          <w:p w14:paraId="17098592" w14:textId="5D869A5F"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6355EA75" w14:textId="15278092"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7100E41" w14:textId="277C1976"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689" w:type="dxa"/>
          </w:tcPr>
          <w:p w14:paraId="4431F66D" w14:textId="5EE99517" w:rsidR="00B12413" w:rsidRPr="00A042C2" w:rsidRDefault="00B12413" w:rsidP="003506DB">
            <w:pPr>
              <w:jc w:val="center"/>
              <w:rPr>
                <w:rFonts w:asciiTheme="minorHAnsi" w:hAnsiTheme="minorHAnsi"/>
                <w:color w:val="000000"/>
              </w:rPr>
            </w:pPr>
            <w:r w:rsidRPr="00A042C2">
              <w:rPr>
                <w:rFonts w:asciiTheme="minorHAnsi" w:hAnsiTheme="minorHAnsi"/>
                <w:color w:val="000000"/>
              </w:rPr>
              <w:t>Elem.</w:t>
            </w:r>
          </w:p>
        </w:tc>
        <w:tc>
          <w:tcPr>
            <w:tcW w:w="794" w:type="dxa"/>
          </w:tcPr>
          <w:p w14:paraId="4BC779BB" w14:textId="4209694C" w:rsidR="00B12413" w:rsidRPr="00A042C2" w:rsidRDefault="00B12413" w:rsidP="003506DB">
            <w:pPr>
              <w:jc w:val="center"/>
              <w:rPr>
                <w:rFonts w:asciiTheme="minorHAnsi" w:hAnsiTheme="minorHAnsi"/>
                <w:color w:val="000000"/>
              </w:rPr>
            </w:pPr>
            <w:r w:rsidRPr="00A042C2">
              <w:rPr>
                <w:rFonts w:asciiTheme="minorHAnsi" w:hAnsiTheme="minorHAnsi"/>
                <w:color w:val="000000"/>
              </w:rPr>
              <w:t>Middle</w:t>
            </w:r>
          </w:p>
        </w:tc>
        <w:tc>
          <w:tcPr>
            <w:tcW w:w="668" w:type="dxa"/>
          </w:tcPr>
          <w:p w14:paraId="0DFF8837" w14:textId="7E196F8F" w:rsidR="00B12413" w:rsidRPr="00A042C2" w:rsidRDefault="00B12413" w:rsidP="003506DB">
            <w:pPr>
              <w:jc w:val="center"/>
              <w:rPr>
                <w:rFonts w:asciiTheme="minorHAnsi" w:hAnsiTheme="minorHAnsi"/>
                <w:color w:val="000000"/>
              </w:rPr>
            </w:pPr>
            <w:r w:rsidRPr="00A042C2">
              <w:rPr>
                <w:rFonts w:asciiTheme="minorHAnsi" w:hAnsiTheme="minorHAnsi"/>
                <w:color w:val="000000"/>
              </w:rPr>
              <w:t>High</w:t>
            </w:r>
          </w:p>
        </w:tc>
        <w:tc>
          <w:tcPr>
            <w:tcW w:w="1153" w:type="dxa"/>
          </w:tcPr>
          <w:p w14:paraId="75998DC7" w14:textId="7588018F"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1</w:t>
            </w:r>
          </w:p>
        </w:tc>
        <w:tc>
          <w:tcPr>
            <w:tcW w:w="1154" w:type="dxa"/>
          </w:tcPr>
          <w:p w14:paraId="1EE100C8" w14:textId="7DB0B7D1"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2</w:t>
            </w:r>
          </w:p>
        </w:tc>
        <w:tc>
          <w:tcPr>
            <w:tcW w:w="1153" w:type="dxa"/>
          </w:tcPr>
          <w:p w14:paraId="38E7CB4E" w14:textId="7F88CA47"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3</w:t>
            </w:r>
          </w:p>
        </w:tc>
        <w:tc>
          <w:tcPr>
            <w:tcW w:w="1154" w:type="dxa"/>
          </w:tcPr>
          <w:p w14:paraId="2F6F303A" w14:textId="3DC501A6"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4</w:t>
            </w:r>
          </w:p>
        </w:tc>
        <w:tc>
          <w:tcPr>
            <w:tcW w:w="1154" w:type="dxa"/>
          </w:tcPr>
          <w:p w14:paraId="5B228A17" w14:textId="49DD20E2" w:rsidR="00B12413" w:rsidRPr="00A042C2" w:rsidRDefault="00B12413" w:rsidP="003506DB">
            <w:pPr>
              <w:jc w:val="center"/>
              <w:rPr>
                <w:rFonts w:asciiTheme="minorHAnsi" w:hAnsiTheme="minorHAnsi"/>
                <w:color w:val="000000"/>
              </w:rPr>
            </w:pPr>
            <w:r w:rsidRPr="00A042C2">
              <w:rPr>
                <w:rFonts w:asciiTheme="minorHAnsi" w:hAnsiTheme="minorHAnsi"/>
                <w:color w:val="000000"/>
              </w:rPr>
              <w:t>Year 5</w:t>
            </w:r>
          </w:p>
        </w:tc>
      </w:tr>
      <w:tr w:rsidR="00B12413" w:rsidRPr="00A042C2" w14:paraId="1E744D8A" w14:textId="77777777" w:rsidTr="00B12413">
        <w:trPr>
          <w:jc w:val="center"/>
        </w:trPr>
        <w:tc>
          <w:tcPr>
            <w:tcW w:w="689" w:type="dxa"/>
          </w:tcPr>
          <w:p w14:paraId="07612828" w14:textId="77777777" w:rsidR="00B12413" w:rsidRPr="00A042C2" w:rsidRDefault="00B12413" w:rsidP="003506DB">
            <w:pPr>
              <w:jc w:val="center"/>
              <w:rPr>
                <w:rFonts w:asciiTheme="minorHAnsi" w:hAnsiTheme="minorHAnsi"/>
                <w:color w:val="000000"/>
              </w:rPr>
            </w:pPr>
          </w:p>
        </w:tc>
        <w:tc>
          <w:tcPr>
            <w:tcW w:w="794" w:type="dxa"/>
          </w:tcPr>
          <w:p w14:paraId="354E3583" w14:textId="77777777" w:rsidR="00B12413" w:rsidRPr="00A042C2" w:rsidRDefault="00B12413" w:rsidP="003506DB">
            <w:pPr>
              <w:jc w:val="center"/>
              <w:rPr>
                <w:rFonts w:asciiTheme="minorHAnsi" w:hAnsiTheme="minorHAnsi"/>
                <w:color w:val="000000"/>
              </w:rPr>
            </w:pPr>
          </w:p>
        </w:tc>
        <w:tc>
          <w:tcPr>
            <w:tcW w:w="668" w:type="dxa"/>
          </w:tcPr>
          <w:p w14:paraId="1467B829" w14:textId="77777777" w:rsidR="00B12413" w:rsidRPr="00A042C2" w:rsidRDefault="00B12413" w:rsidP="003506DB">
            <w:pPr>
              <w:jc w:val="center"/>
              <w:rPr>
                <w:rFonts w:asciiTheme="minorHAnsi" w:hAnsiTheme="minorHAnsi"/>
                <w:color w:val="000000"/>
              </w:rPr>
            </w:pPr>
          </w:p>
        </w:tc>
        <w:tc>
          <w:tcPr>
            <w:tcW w:w="689" w:type="dxa"/>
          </w:tcPr>
          <w:p w14:paraId="6A10C101" w14:textId="77777777" w:rsidR="00B12413" w:rsidRPr="00A042C2" w:rsidRDefault="00B12413" w:rsidP="003506DB">
            <w:pPr>
              <w:jc w:val="center"/>
              <w:rPr>
                <w:rFonts w:asciiTheme="minorHAnsi" w:hAnsiTheme="minorHAnsi"/>
                <w:color w:val="000000"/>
              </w:rPr>
            </w:pPr>
          </w:p>
        </w:tc>
        <w:tc>
          <w:tcPr>
            <w:tcW w:w="794" w:type="dxa"/>
          </w:tcPr>
          <w:p w14:paraId="1FC9217A" w14:textId="77777777" w:rsidR="00B12413" w:rsidRPr="00A042C2" w:rsidRDefault="00B12413" w:rsidP="003506DB">
            <w:pPr>
              <w:jc w:val="center"/>
              <w:rPr>
                <w:rFonts w:asciiTheme="minorHAnsi" w:hAnsiTheme="minorHAnsi"/>
                <w:color w:val="000000"/>
              </w:rPr>
            </w:pPr>
          </w:p>
        </w:tc>
        <w:tc>
          <w:tcPr>
            <w:tcW w:w="668" w:type="dxa"/>
          </w:tcPr>
          <w:p w14:paraId="0215FE32" w14:textId="77777777" w:rsidR="00B12413" w:rsidRPr="00A042C2" w:rsidRDefault="00B12413" w:rsidP="003506DB">
            <w:pPr>
              <w:jc w:val="center"/>
              <w:rPr>
                <w:rFonts w:asciiTheme="minorHAnsi" w:hAnsiTheme="minorHAnsi"/>
                <w:color w:val="000000"/>
              </w:rPr>
            </w:pPr>
          </w:p>
        </w:tc>
        <w:tc>
          <w:tcPr>
            <w:tcW w:w="1153" w:type="dxa"/>
          </w:tcPr>
          <w:p w14:paraId="20C57279" w14:textId="77777777" w:rsidR="00B12413" w:rsidRPr="00A042C2" w:rsidRDefault="00B12413" w:rsidP="003506DB">
            <w:pPr>
              <w:jc w:val="center"/>
              <w:rPr>
                <w:rFonts w:asciiTheme="minorHAnsi" w:hAnsiTheme="minorHAnsi"/>
                <w:color w:val="000000"/>
              </w:rPr>
            </w:pPr>
          </w:p>
        </w:tc>
        <w:tc>
          <w:tcPr>
            <w:tcW w:w="1154" w:type="dxa"/>
          </w:tcPr>
          <w:p w14:paraId="51C5492D" w14:textId="77777777" w:rsidR="00B12413" w:rsidRPr="00A042C2" w:rsidRDefault="00B12413" w:rsidP="003506DB">
            <w:pPr>
              <w:jc w:val="center"/>
              <w:rPr>
                <w:rFonts w:asciiTheme="minorHAnsi" w:hAnsiTheme="minorHAnsi"/>
                <w:color w:val="000000"/>
              </w:rPr>
            </w:pPr>
          </w:p>
        </w:tc>
        <w:tc>
          <w:tcPr>
            <w:tcW w:w="1153" w:type="dxa"/>
          </w:tcPr>
          <w:p w14:paraId="18951D30" w14:textId="77777777" w:rsidR="00B12413" w:rsidRPr="00A042C2" w:rsidRDefault="00B12413" w:rsidP="003506DB">
            <w:pPr>
              <w:jc w:val="center"/>
              <w:rPr>
                <w:rFonts w:asciiTheme="minorHAnsi" w:hAnsiTheme="minorHAnsi"/>
                <w:color w:val="000000"/>
              </w:rPr>
            </w:pPr>
          </w:p>
        </w:tc>
        <w:tc>
          <w:tcPr>
            <w:tcW w:w="1154" w:type="dxa"/>
          </w:tcPr>
          <w:p w14:paraId="2B8D8C1C" w14:textId="77777777" w:rsidR="00B12413" w:rsidRPr="00A042C2" w:rsidRDefault="00B12413" w:rsidP="003506DB">
            <w:pPr>
              <w:jc w:val="center"/>
              <w:rPr>
                <w:rFonts w:asciiTheme="minorHAnsi" w:hAnsiTheme="minorHAnsi"/>
                <w:color w:val="000000"/>
              </w:rPr>
            </w:pPr>
          </w:p>
        </w:tc>
        <w:tc>
          <w:tcPr>
            <w:tcW w:w="1154" w:type="dxa"/>
          </w:tcPr>
          <w:p w14:paraId="7044E78F" w14:textId="77777777" w:rsidR="00B12413" w:rsidRPr="00A042C2" w:rsidRDefault="00B12413" w:rsidP="003506DB">
            <w:pPr>
              <w:jc w:val="center"/>
              <w:rPr>
                <w:rFonts w:asciiTheme="minorHAnsi" w:hAnsiTheme="minorHAnsi"/>
                <w:color w:val="000000"/>
              </w:rPr>
            </w:pPr>
          </w:p>
        </w:tc>
      </w:tr>
    </w:tbl>
    <w:p w14:paraId="2CF3B882" w14:textId="77777777" w:rsidR="009F36CA" w:rsidRDefault="009F36CA" w:rsidP="00B12413">
      <w:pPr>
        <w:rPr>
          <w:color w:val="000000"/>
        </w:rPr>
      </w:pPr>
    </w:p>
    <w:p w14:paraId="65DBBB78" w14:textId="77777777" w:rsidR="003C02F3" w:rsidRDefault="003C02F3" w:rsidP="003506DB">
      <w:pPr>
        <w:spacing w:after="120"/>
        <w:rPr>
          <w:color w:val="000000"/>
        </w:rPr>
      </w:pPr>
    </w:p>
    <w:p w14:paraId="43078B07" w14:textId="77777777" w:rsidR="003C02F3" w:rsidRDefault="003C02F3" w:rsidP="003506DB">
      <w:pPr>
        <w:spacing w:after="120"/>
        <w:rPr>
          <w:color w:val="000000"/>
        </w:rPr>
      </w:pPr>
    </w:p>
    <w:p w14:paraId="7F1CC15E" w14:textId="39B3D538" w:rsidR="00B12413" w:rsidRPr="00B12413" w:rsidRDefault="00B12413" w:rsidP="003506DB">
      <w:pPr>
        <w:spacing w:after="120"/>
        <w:rPr>
          <w:color w:val="000000"/>
        </w:rPr>
      </w:pPr>
      <w:r>
        <w:rPr>
          <w:color w:val="000000"/>
        </w:rPr>
        <w:t>If your school plans on utilizing additional academic goals</w:t>
      </w:r>
      <w:r w:rsidR="003C02F3">
        <w:rPr>
          <w:color w:val="000000"/>
        </w:rPr>
        <w:t>,</w:t>
      </w:r>
      <w:r>
        <w:rPr>
          <w:color w:val="000000"/>
        </w:rPr>
        <w:t xml:space="preserve"> please use the chart below.</w:t>
      </w:r>
    </w:p>
    <w:tbl>
      <w:tblPr>
        <w:tblStyle w:val="TableGrid"/>
        <w:tblW w:w="5000" w:type="pct"/>
        <w:tblLayout w:type="fixed"/>
        <w:tblLook w:val="04A0" w:firstRow="1" w:lastRow="0" w:firstColumn="1" w:lastColumn="0" w:noHBand="0" w:noVBand="1"/>
      </w:tblPr>
      <w:tblGrid>
        <w:gridCol w:w="3322"/>
        <w:gridCol w:w="2517"/>
        <w:gridCol w:w="1005"/>
        <w:gridCol w:w="804"/>
        <w:gridCol w:w="804"/>
        <w:gridCol w:w="804"/>
        <w:gridCol w:w="814"/>
      </w:tblGrid>
      <w:tr w:rsidR="003E4D30" w:rsidRPr="008C5B93" w14:paraId="6DB653B6" w14:textId="77777777" w:rsidTr="00B12413">
        <w:tc>
          <w:tcPr>
            <w:tcW w:w="1650" w:type="pct"/>
            <w:shd w:val="clear" w:color="auto" w:fill="D9D9D9" w:themeFill="background1" w:themeFillShade="D9"/>
            <w:vAlign w:val="center"/>
          </w:tcPr>
          <w:p w14:paraId="4E3B62E1" w14:textId="77777777" w:rsidR="003E4D30" w:rsidRPr="008C5B93" w:rsidRDefault="003E4D30" w:rsidP="00F7519C">
            <w:pPr>
              <w:jc w:val="center"/>
              <w:rPr>
                <w:rFonts w:asciiTheme="minorHAnsi" w:hAnsiTheme="minorHAnsi"/>
                <w:b/>
                <w:color w:val="000000"/>
                <w:sz w:val="22"/>
                <w:szCs w:val="22"/>
              </w:rPr>
            </w:pPr>
          </w:p>
        </w:tc>
        <w:tc>
          <w:tcPr>
            <w:tcW w:w="1250" w:type="pct"/>
            <w:shd w:val="clear" w:color="auto" w:fill="D9D9D9" w:themeFill="background1" w:themeFillShade="D9"/>
            <w:vAlign w:val="center"/>
          </w:tcPr>
          <w:p w14:paraId="574D3B1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48E0A3AB" w14:textId="77777777" w:rsidR="003E4D30" w:rsidRPr="008C5B93" w:rsidRDefault="003E4D30"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6CF3A771"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5A6B8F76"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6B6B93FB"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18F687" w14:textId="77777777" w:rsidR="003E4D30" w:rsidRPr="008C5B93" w:rsidRDefault="003E4D30"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3E4D30" w:rsidRPr="008C5B93" w14:paraId="1B1787F5" w14:textId="77777777" w:rsidTr="00F7519C">
        <w:tc>
          <w:tcPr>
            <w:tcW w:w="5000" w:type="pct"/>
            <w:gridSpan w:val="7"/>
            <w:shd w:val="clear" w:color="auto" w:fill="FABF8F" w:themeFill="accent6" w:themeFillTint="99"/>
          </w:tcPr>
          <w:p w14:paraId="06B64F94" w14:textId="50CC3C64"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#1: </w:t>
            </w:r>
          </w:p>
        </w:tc>
      </w:tr>
      <w:tr w:rsidR="003E4D30" w:rsidRPr="008C5B93" w14:paraId="03AAC560" w14:textId="77777777" w:rsidTr="00B12413">
        <w:tc>
          <w:tcPr>
            <w:tcW w:w="1650" w:type="pct"/>
            <w:shd w:val="clear" w:color="auto" w:fill="FDE9D9" w:themeFill="accent6" w:themeFillTint="33"/>
          </w:tcPr>
          <w:p w14:paraId="70C7756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EEFE17C" w14:textId="77777777" w:rsidR="003E4D30" w:rsidRPr="008C5B93" w:rsidRDefault="003E4D30" w:rsidP="00F7519C">
            <w:pPr>
              <w:rPr>
                <w:rFonts w:asciiTheme="minorHAnsi" w:hAnsiTheme="minorHAnsi"/>
                <w:color w:val="000000"/>
                <w:sz w:val="22"/>
                <w:szCs w:val="22"/>
              </w:rPr>
            </w:pPr>
          </w:p>
        </w:tc>
        <w:tc>
          <w:tcPr>
            <w:tcW w:w="499" w:type="pct"/>
          </w:tcPr>
          <w:p w14:paraId="43AA2FA2" w14:textId="77777777" w:rsidR="003E4D30" w:rsidRPr="008C5B93" w:rsidRDefault="003E4D30" w:rsidP="00F7519C">
            <w:pPr>
              <w:rPr>
                <w:rFonts w:asciiTheme="minorHAnsi" w:hAnsiTheme="minorHAnsi"/>
                <w:color w:val="000000"/>
                <w:sz w:val="22"/>
                <w:szCs w:val="22"/>
              </w:rPr>
            </w:pPr>
          </w:p>
        </w:tc>
        <w:tc>
          <w:tcPr>
            <w:tcW w:w="399" w:type="pct"/>
          </w:tcPr>
          <w:p w14:paraId="72F22EAB" w14:textId="77777777" w:rsidR="003E4D30" w:rsidRPr="008C5B93" w:rsidRDefault="003E4D30" w:rsidP="00F7519C">
            <w:pPr>
              <w:rPr>
                <w:rFonts w:asciiTheme="minorHAnsi" w:hAnsiTheme="minorHAnsi"/>
                <w:color w:val="000000"/>
                <w:sz w:val="22"/>
                <w:szCs w:val="22"/>
              </w:rPr>
            </w:pPr>
          </w:p>
        </w:tc>
        <w:tc>
          <w:tcPr>
            <w:tcW w:w="399" w:type="pct"/>
          </w:tcPr>
          <w:p w14:paraId="4FF547A3" w14:textId="77777777" w:rsidR="003E4D30" w:rsidRPr="008C5B93" w:rsidRDefault="003E4D30" w:rsidP="00F7519C">
            <w:pPr>
              <w:rPr>
                <w:rFonts w:asciiTheme="minorHAnsi" w:hAnsiTheme="minorHAnsi"/>
                <w:color w:val="000000"/>
                <w:sz w:val="22"/>
                <w:szCs w:val="22"/>
              </w:rPr>
            </w:pPr>
          </w:p>
        </w:tc>
        <w:tc>
          <w:tcPr>
            <w:tcW w:w="399" w:type="pct"/>
          </w:tcPr>
          <w:p w14:paraId="0FCA1940" w14:textId="77777777" w:rsidR="003E4D30" w:rsidRPr="008C5B93" w:rsidRDefault="003E4D30" w:rsidP="00F7519C">
            <w:pPr>
              <w:rPr>
                <w:rFonts w:asciiTheme="minorHAnsi" w:hAnsiTheme="minorHAnsi"/>
                <w:color w:val="000000"/>
                <w:sz w:val="22"/>
                <w:szCs w:val="22"/>
              </w:rPr>
            </w:pPr>
          </w:p>
        </w:tc>
        <w:tc>
          <w:tcPr>
            <w:tcW w:w="403" w:type="pct"/>
          </w:tcPr>
          <w:p w14:paraId="57376857" w14:textId="77777777" w:rsidR="003E4D30" w:rsidRPr="008C5B93" w:rsidRDefault="003E4D30" w:rsidP="00F7519C">
            <w:pPr>
              <w:rPr>
                <w:rFonts w:asciiTheme="minorHAnsi" w:hAnsiTheme="minorHAnsi"/>
                <w:color w:val="000000"/>
                <w:sz w:val="22"/>
                <w:szCs w:val="22"/>
              </w:rPr>
            </w:pPr>
          </w:p>
        </w:tc>
      </w:tr>
      <w:tr w:rsidR="003E4D30" w:rsidRPr="008C5B93" w14:paraId="133C3D1E" w14:textId="77777777" w:rsidTr="00B12413">
        <w:tc>
          <w:tcPr>
            <w:tcW w:w="1650" w:type="pct"/>
            <w:shd w:val="clear" w:color="auto" w:fill="FDE9D9" w:themeFill="accent6" w:themeFillTint="33"/>
          </w:tcPr>
          <w:p w14:paraId="49629957"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66A1718D" w14:textId="77777777" w:rsidR="003E4D30" w:rsidRPr="008C5B93" w:rsidRDefault="003E4D30" w:rsidP="00F7519C">
            <w:pPr>
              <w:rPr>
                <w:rFonts w:asciiTheme="minorHAnsi" w:hAnsiTheme="minorHAnsi"/>
                <w:color w:val="000000"/>
                <w:sz w:val="22"/>
                <w:szCs w:val="22"/>
              </w:rPr>
            </w:pPr>
          </w:p>
        </w:tc>
        <w:tc>
          <w:tcPr>
            <w:tcW w:w="499" w:type="pct"/>
          </w:tcPr>
          <w:p w14:paraId="5A8E0AFC" w14:textId="77777777" w:rsidR="003E4D30" w:rsidRPr="008C5B93" w:rsidRDefault="003E4D30" w:rsidP="00F7519C">
            <w:pPr>
              <w:rPr>
                <w:rFonts w:asciiTheme="minorHAnsi" w:hAnsiTheme="minorHAnsi"/>
                <w:color w:val="000000"/>
                <w:sz w:val="22"/>
                <w:szCs w:val="22"/>
              </w:rPr>
            </w:pPr>
          </w:p>
        </w:tc>
        <w:tc>
          <w:tcPr>
            <w:tcW w:w="399" w:type="pct"/>
          </w:tcPr>
          <w:p w14:paraId="16483A72" w14:textId="77777777" w:rsidR="003E4D30" w:rsidRPr="008C5B93" w:rsidRDefault="003E4D30" w:rsidP="00F7519C">
            <w:pPr>
              <w:rPr>
                <w:rFonts w:asciiTheme="minorHAnsi" w:hAnsiTheme="minorHAnsi"/>
                <w:color w:val="000000"/>
                <w:sz w:val="22"/>
                <w:szCs w:val="22"/>
              </w:rPr>
            </w:pPr>
          </w:p>
        </w:tc>
        <w:tc>
          <w:tcPr>
            <w:tcW w:w="399" w:type="pct"/>
          </w:tcPr>
          <w:p w14:paraId="6BF6D32B" w14:textId="77777777" w:rsidR="003E4D30" w:rsidRPr="008C5B93" w:rsidRDefault="003E4D30" w:rsidP="00F7519C">
            <w:pPr>
              <w:rPr>
                <w:rFonts w:asciiTheme="minorHAnsi" w:hAnsiTheme="minorHAnsi"/>
                <w:color w:val="000000"/>
                <w:sz w:val="22"/>
                <w:szCs w:val="22"/>
              </w:rPr>
            </w:pPr>
          </w:p>
        </w:tc>
        <w:tc>
          <w:tcPr>
            <w:tcW w:w="399" w:type="pct"/>
          </w:tcPr>
          <w:p w14:paraId="77101BD1" w14:textId="77777777" w:rsidR="003E4D30" w:rsidRPr="008C5B93" w:rsidRDefault="003E4D30" w:rsidP="00F7519C">
            <w:pPr>
              <w:rPr>
                <w:rFonts w:asciiTheme="minorHAnsi" w:hAnsiTheme="minorHAnsi"/>
                <w:color w:val="000000"/>
                <w:sz w:val="22"/>
                <w:szCs w:val="22"/>
              </w:rPr>
            </w:pPr>
          </w:p>
        </w:tc>
        <w:tc>
          <w:tcPr>
            <w:tcW w:w="403" w:type="pct"/>
          </w:tcPr>
          <w:p w14:paraId="4008233A" w14:textId="77777777" w:rsidR="003E4D30" w:rsidRPr="008C5B93" w:rsidRDefault="003E4D30" w:rsidP="00F7519C">
            <w:pPr>
              <w:rPr>
                <w:rFonts w:asciiTheme="minorHAnsi" w:hAnsiTheme="minorHAnsi"/>
                <w:color w:val="000000"/>
                <w:sz w:val="22"/>
                <w:szCs w:val="22"/>
              </w:rPr>
            </w:pPr>
          </w:p>
        </w:tc>
      </w:tr>
      <w:tr w:rsidR="003E4D30" w:rsidRPr="008C5B93" w14:paraId="44E130AE" w14:textId="77777777" w:rsidTr="00B12413">
        <w:tc>
          <w:tcPr>
            <w:tcW w:w="1650" w:type="pct"/>
            <w:shd w:val="clear" w:color="auto" w:fill="FDE9D9" w:themeFill="accent6" w:themeFillTint="33"/>
          </w:tcPr>
          <w:p w14:paraId="09016199"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1509D8D1" w14:textId="77777777" w:rsidR="003E4D30" w:rsidRPr="008C5B93" w:rsidRDefault="003E4D30" w:rsidP="00F7519C">
            <w:pPr>
              <w:rPr>
                <w:rFonts w:asciiTheme="minorHAnsi" w:hAnsiTheme="minorHAnsi"/>
                <w:color w:val="000000"/>
                <w:sz w:val="22"/>
                <w:szCs w:val="22"/>
              </w:rPr>
            </w:pPr>
          </w:p>
        </w:tc>
        <w:tc>
          <w:tcPr>
            <w:tcW w:w="499" w:type="pct"/>
          </w:tcPr>
          <w:p w14:paraId="35CF802D" w14:textId="77777777" w:rsidR="003E4D30" w:rsidRPr="008C5B93" w:rsidRDefault="003E4D30" w:rsidP="00F7519C">
            <w:pPr>
              <w:rPr>
                <w:rFonts w:asciiTheme="minorHAnsi" w:hAnsiTheme="minorHAnsi"/>
                <w:color w:val="000000"/>
                <w:sz w:val="22"/>
                <w:szCs w:val="22"/>
              </w:rPr>
            </w:pPr>
          </w:p>
        </w:tc>
        <w:tc>
          <w:tcPr>
            <w:tcW w:w="399" w:type="pct"/>
          </w:tcPr>
          <w:p w14:paraId="7475054D" w14:textId="77777777" w:rsidR="003E4D30" w:rsidRPr="008C5B93" w:rsidRDefault="003E4D30" w:rsidP="00F7519C">
            <w:pPr>
              <w:rPr>
                <w:rFonts w:asciiTheme="minorHAnsi" w:hAnsiTheme="minorHAnsi"/>
                <w:color w:val="000000"/>
                <w:sz w:val="22"/>
                <w:szCs w:val="22"/>
              </w:rPr>
            </w:pPr>
          </w:p>
        </w:tc>
        <w:tc>
          <w:tcPr>
            <w:tcW w:w="399" w:type="pct"/>
          </w:tcPr>
          <w:p w14:paraId="48595BB3" w14:textId="77777777" w:rsidR="003E4D30" w:rsidRPr="008C5B93" w:rsidRDefault="003E4D30" w:rsidP="00F7519C">
            <w:pPr>
              <w:rPr>
                <w:rFonts w:asciiTheme="minorHAnsi" w:hAnsiTheme="minorHAnsi"/>
                <w:color w:val="000000"/>
                <w:sz w:val="22"/>
                <w:szCs w:val="22"/>
              </w:rPr>
            </w:pPr>
          </w:p>
        </w:tc>
        <w:tc>
          <w:tcPr>
            <w:tcW w:w="399" w:type="pct"/>
          </w:tcPr>
          <w:p w14:paraId="271FBE44" w14:textId="77777777" w:rsidR="003E4D30" w:rsidRPr="008C5B93" w:rsidRDefault="003E4D30" w:rsidP="00F7519C">
            <w:pPr>
              <w:rPr>
                <w:rFonts w:asciiTheme="minorHAnsi" w:hAnsiTheme="minorHAnsi"/>
                <w:color w:val="000000"/>
                <w:sz w:val="22"/>
                <w:szCs w:val="22"/>
              </w:rPr>
            </w:pPr>
          </w:p>
        </w:tc>
        <w:tc>
          <w:tcPr>
            <w:tcW w:w="403" w:type="pct"/>
          </w:tcPr>
          <w:p w14:paraId="07D30130" w14:textId="77777777" w:rsidR="003E4D30" w:rsidRPr="008C5B93" w:rsidRDefault="003E4D30" w:rsidP="00F7519C">
            <w:pPr>
              <w:rPr>
                <w:rFonts w:asciiTheme="minorHAnsi" w:hAnsiTheme="minorHAnsi"/>
                <w:color w:val="000000"/>
                <w:sz w:val="22"/>
                <w:szCs w:val="22"/>
              </w:rPr>
            </w:pPr>
          </w:p>
        </w:tc>
      </w:tr>
      <w:tr w:rsidR="003E4D30" w:rsidRPr="008C5B93" w14:paraId="64ADECBF" w14:textId="77777777" w:rsidTr="00F7519C">
        <w:tc>
          <w:tcPr>
            <w:tcW w:w="5000" w:type="pct"/>
            <w:gridSpan w:val="7"/>
            <w:shd w:val="clear" w:color="auto" w:fill="FABF8F" w:themeFill="accent6" w:themeFillTint="99"/>
          </w:tcPr>
          <w:p w14:paraId="0E155D6E" w14:textId="4635B486" w:rsidR="003E4D30" w:rsidRPr="008C5B93" w:rsidRDefault="003E4D30" w:rsidP="00707194">
            <w:pPr>
              <w:rPr>
                <w:rFonts w:asciiTheme="minorHAnsi" w:hAnsiTheme="minorHAnsi"/>
                <w:b/>
                <w:color w:val="000000"/>
                <w:sz w:val="22"/>
                <w:szCs w:val="22"/>
              </w:rPr>
            </w:pPr>
            <w:r>
              <w:rPr>
                <w:rFonts w:asciiTheme="minorHAnsi" w:hAnsiTheme="minorHAnsi"/>
                <w:b/>
                <w:color w:val="000000"/>
                <w:sz w:val="22"/>
                <w:szCs w:val="22"/>
              </w:rPr>
              <w:t>Academic</w:t>
            </w:r>
            <w:r w:rsidRPr="008C5B93">
              <w:rPr>
                <w:rFonts w:asciiTheme="minorHAnsi" w:hAnsiTheme="minorHAnsi"/>
                <w:b/>
                <w:color w:val="000000"/>
                <w:sz w:val="22"/>
                <w:szCs w:val="22"/>
              </w:rPr>
              <w:t xml:space="preserve"> Goal #2: </w:t>
            </w:r>
          </w:p>
        </w:tc>
      </w:tr>
      <w:tr w:rsidR="003E4D30" w:rsidRPr="008C5B93" w14:paraId="67D27D0C" w14:textId="77777777" w:rsidTr="00B12413">
        <w:tc>
          <w:tcPr>
            <w:tcW w:w="1650" w:type="pct"/>
            <w:shd w:val="clear" w:color="auto" w:fill="FDE9D9" w:themeFill="accent6" w:themeFillTint="33"/>
          </w:tcPr>
          <w:p w14:paraId="7F604688"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1250" w:type="pct"/>
          </w:tcPr>
          <w:p w14:paraId="2B7EC5DF" w14:textId="77777777" w:rsidR="003E4D30" w:rsidRPr="008C5B93" w:rsidRDefault="003E4D30" w:rsidP="00F7519C">
            <w:pPr>
              <w:rPr>
                <w:rFonts w:asciiTheme="minorHAnsi" w:hAnsiTheme="minorHAnsi"/>
                <w:color w:val="000000"/>
                <w:sz w:val="22"/>
                <w:szCs w:val="22"/>
              </w:rPr>
            </w:pPr>
          </w:p>
        </w:tc>
        <w:tc>
          <w:tcPr>
            <w:tcW w:w="499" w:type="pct"/>
          </w:tcPr>
          <w:p w14:paraId="3979B63B" w14:textId="77777777" w:rsidR="003E4D30" w:rsidRPr="008C5B93" w:rsidRDefault="003E4D30" w:rsidP="00F7519C">
            <w:pPr>
              <w:rPr>
                <w:rFonts w:asciiTheme="minorHAnsi" w:hAnsiTheme="minorHAnsi"/>
                <w:color w:val="000000"/>
                <w:sz w:val="22"/>
                <w:szCs w:val="22"/>
              </w:rPr>
            </w:pPr>
          </w:p>
        </w:tc>
        <w:tc>
          <w:tcPr>
            <w:tcW w:w="399" w:type="pct"/>
          </w:tcPr>
          <w:p w14:paraId="0D50D472" w14:textId="77777777" w:rsidR="003E4D30" w:rsidRPr="008C5B93" w:rsidRDefault="003E4D30" w:rsidP="00F7519C">
            <w:pPr>
              <w:rPr>
                <w:rFonts w:asciiTheme="minorHAnsi" w:hAnsiTheme="minorHAnsi"/>
                <w:color w:val="000000"/>
                <w:sz w:val="22"/>
                <w:szCs w:val="22"/>
              </w:rPr>
            </w:pPr>
          </w:p>
        </w:tc>
        <w:tc>
          <w:tcPr>
            <w:tcW w:w="399" w:type="pct"/>
          </w:tcPr>
          <w:p w14:paraId="70F2D92D" w14:textId="77777777" w:rsidR="003E4D30" w:rsidRPr="008C5B93" w:rsidRDefault="003E4D30" w:rsidP="00F7519C">
            <w:pPr>
              <w:rPr>
                <w:rFonts w:asciiTheme="minorHAnsi" w:hAnsiTheme="minorHAnsi"/>
                <w:color w:val="000000"/>
                <w:sz w:val="22"/>
                <w:szCs w:val="22"/>
              </w:rPr>
            </w:pPr>
          </w:p>
        </w:tc>
        <w:tc>
          <w:tcPr>
            <w:tcW w:w="399" w:type="pct"/>
          </w:tcPr>
          <w:p w14:paraId="2F82834B" w14:textId="77777777" w:rsidR="003E4D30" w:rsidRPr="008C5B93" w:rsidRDefault="003E4D30" w:rsidP="00F7519C">
            <w:pPr>
              <w:rPr>
                <w:rFonts w:asciiTheme="minorHAnsi" w:hAnsiTheme="minorHAnsi"/>
                <w:color w:val="000000"/>
                <w:sz w:val="22"/>
                <w:szCs w:val="22"/>
              </w:rPr>
            </w:pPr>
          </w:p>
        </w:tc>
        <w:tc>
          <w:tcPr>
            <w:tcW w:w="403" w:type="pct"/>
          </w:tcPr>
          <w:p w14:paraId="3CF3961C" w14:textId="77777777" w:rsidR="003E4D30" w:rsidRPr="008C5B93" w:rsidRDefault="003E4D30" w:rsidP="00F7519C">
            <w:pPr>
              <w:rPr>
                <w:rFonts w:asciiTheme="minorHAnsi" w:hAnsiTheme="minorHAnsi"/>
                <w:color w:val="000000"/>
                <w:sz w:val="22"/>
                <w:szCs w:val="22"/>
              </w:rPr>
            </w:pPr>
          </w:p>
        </w:tc>
      </w:tr>
      <w:tr w:rsidR="003E4D30" w:rsidRPr="008C5B93" w14:paraId="7D9AC9B8" w14:textId="77777777" w:rsidTr="00B12413">
        <w:tc>
          <w:tcPr>
            <w:tcW w:w="1650" w:type="pct"/>
            <w:shd w:val="clear" w:color="auto" w:fill="FDE9D9" w:themeFill="accent6" w:themeFillTint="33"/>
          </w:tcPr>
          <w:p w14:paraId="11141D23"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1250" w:type="pct"/>
          </w:tcPr>
          <w:p w14:paraId="4BAE9125" w14:textId="77777777" w:rsidR="003E4D30" w:rsidRPr="008C5B93" w:rsidRDefault="003E4D30" w:rsidP="00F7519C">
            <w:pPr>
              <w:rPr>
                <w:rFonts w:asciiTheme="minorHAnsi" w:hAnsiTheme="minorHAnsi"/>
                <w:color w:val="000000"/>
                <w:sz w:val="22"/>
                <w:szCs w:val="22"/>
              </w:rPr>
            </w:pPr>
          </w:p>
        </w:tc>
        <w:tc>
          <w:tcPr>
            <w:tcW w:w="499" w:type="pct"/>
          </w:tcPr>
          <w:p w14:paraId="03031296" w14:textId="77777777" w:rsidR="003E4D30" w:rsidRPr="008C5B93" w:rsidRDefault="003E4D30" w:rsidP="00F7519C">
            <w:pPr>
              <w:rPr>
                <w:rFonts w:asciiTheme="minorHAnsi" w:hAnsiTheme="minorHAnsi"/>
                <w:color w:val="000000"/>
                <w:sz w:val="22"/>
                <w:szCs w:val="22"/>
              </w:rPr>
            </w:pPr>
          </w:p>
        </w:tc>
        <w:tc>
          <w:tcPr>
            <w:tcW w:w="399" w:type="pct"/>
          </w:tcPr>
          <w:p w14:paraId="27ECA550" w14:textId="77777777" w:rsidR="003E4D30" w:rsidRPr="008C5B93" w:rsidRDefault="003E4D30" w:rsidP="00F7519C">
            <w:pPr>
              <w:rPr>
                <w:rFonts w:asciiTheme="minorHAnsi" w:hAnsiTheme="minorHAnsi"/>
                <w:color w:val="000000"/>
                <w:sz w:val="22"/>
                <w:szCs w:val="22"/>
              </w:rPr>
            </w:pPr>
          </w:p>
        </w:tc>
        <w:tc>
          <w:tcPr>
            <w:tcW w:w="399" w:type="pct"/>
          </w:tcPr>
          <w:p w14:paraId="3C8EB6F8" w14:textId="77777777" w:rsidR="003E4D30" w:rsidRPr="008C5B93" w:rsidRDefault="003E4D30" w:rsidP="00F7519C">
            <w:pPr>
              <w:rPr>
                <w:rFonts w:asciiTheme="minorHAnsi" w:hAnsiTheme="minorHAnsi"/>
                <w:color w:val="000000"/>
                <w:sz w:val="22"/>
                <w:szCs w:val="22"/>
              </w:rPr>
            </w:pPr>
          </w:p>
        </w:tc>
        <w:tc>
          <w:tcPr>
            <w:tcW w:w="399" w:type="pct"/>
          </w:tcPr>
          <w:p w14:paraId="4A0E2ED2" w14:textId="77777777" w:rsidR="003E4D30" w:rsidRPr="008C5B93" w:rsidRDefault="003E4D30" w:rsidP="00F7519C">
            <w:pPr>
              <w:rPr>
                <w:rFonts w:asciiTheme="minorHAnsi" w:hAnsiTheme="minorHAnsi"/>
                <w:color w:val="000000"/>
                <w:sz w:val="22"/>
                <w:szCs w:val="22"/>
              </w:rPr>
            </w:pPr>
          </w:p>
        </w:tc>
        <w:tc>
          <w:tcPr>
            <w:tcW w:w="403" w:type="pct"/>
          </w:tcPr>
          <w:p w14:paraId="1D270941" w14:textId="77777777" w:rsidR="003E4D30" w:rsidRPr="008C5B93" w:rsidRDefault="003E4D30" w:rsidP="00F7519C">
            <w:pPr>
              <w:rPr>
                <w:rFonts w:asciiTheme="minorHAnsi" w:hAnsiTheme="minorHAnsi"/>
                <w:color w:val="000000"/>
                <w:sz w:val="22"/>
                <w:szCs w:val="22"/>
              </w:rPr>
            </w:pPr>
          </w:p>
        </w:tc>
      </w:tr>
      <w:tr w:rsidR="003E4D30" w:rsidRPr="008C5B93" w14:paraId="7C0FBFCA" w14:textId="77777777" w:rsidTr="00B12413">
        <w:tc>
          <w:tcPr>
            <w:tcW w:w="1650" w:type="pct"/>
            <w:shd w:val="clear" w:color="auto" w:fill="FDE9D9" w:themeFill="accent6" w:themeFillTint="33"/>
          </w:tcPr>
          <w:p w14:paraId="36398025" w14:textId="77777777" w:rsidR="003E4D30" w:rsidRPr="008C5B93" w:rsidRDefault="003E4D30"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1250" w:type="pct"/>
          </w:tcPr>
          <w:p w14:paraId="56F5DF49" w14:textId="77777777" w:rsidR="003E4D30" w:rsidRPr="008C5B93" w:rsidRDefault="003E4D30" w:rsidP="00F7519C">
            <w:pPr>
              <w:rPr>
                <w:rFonts w:asciiTheme="minorHAnsi" w:hAnsiTheme="minorHAnsi"/>
                <w:color w:val="000000"/>
                <w:sz w:val="22"/>
                <w:szCs w:val="22"/>
              </w:rPr>
            </w:pPr>
          </w:p>
        </w:tc>
        <w:tc>
          <w:tcPr>
            <w:tcW w:w="499" w:type="pct"/>
          </w:tcPr>
          <w:p w14:paraId="3183D72D" w14:textId="77777777" w:rsidR="003E4D30" w:rsidRPr="008C5B93" w:rsidRDefault="003E4D30" w:rsidP="00F7519C">
            <w:pPr>
              <w:rPr>
                <w:rFonts w:asciiTheme="minorHAnsi" w:hAnsiTheme="minorHAnsi"/>
                <w:color w:val="000000"/>
                <w:sz w:val="22"/>
                <w:szCs w:val="22"/>
              </w:rPr>
            </w:pPr>
          </w:p>
        </w:tc>
        <w:tc>
          <w:tcPr>
            <w:tcW w:w="399" w:type="pct"/>
          </w:tcPr>
          <w:p w14:paraId="29E2A327" w14:textId="77777777" w:rsidR="003E4D30" w:rsidRPr="008C5B93" w:rsidRDefault="003E4D30" w:rsidP="00F7519C">
            <w:pPr>
              <w:rPr>
                <w:rFonts w:asciiTheme="minorHAnsi" w:hAnsiTheme="minorHAnsi"/>
                <w:color w:val="000000"/>
                <w:sz w:val="22"/>
                <w:szCs w:val="22"/>
              </w:rPr>
            </w:pPr>
          </w:p>
        </w:tc>
        <w:tc>
          <w:tcPr>
            <w:tcW w:w="399" w:type="pct"/>
          </w:tcPr>
          <w:p w14:paraId="7699E5C8" w14:textId="77777777" w:rsidR="003E4D30" w:rsidRPr="008C5B93" w:rsidRDefault="003E4D30" w:rsidP="00F7519C">
            <w:pPr>
              <w:rPr>
                <w:rFonts w:asciiTheme="minorHAnsi" w:hAnsiTheme="minorHAnsi"/>
                <w:color w:val="000000"/>
                <w:sz w:val="22"/>
                <w:szCs w:val="22"/>
              </w:rPr>
            </w:pPr>
          </w:p>
        </w:tc>
        <w:tc>
          <w:tcPr>
            <w:tcW w:w="399" w:type="pct"/>
          </w:tcPr>
          <w:p w14:paraId="091128F7" w14:textId="77777777" w:rsidR="003E4D30" w:rsidRPr="008C5B93" w:rsidRDefault="003E4D30" w:rsidP="00F7519C">
            <w:pPr>
              <w:rPr>
                <w:rFonts w:asciiTheme="minorHAnsi" w:hAnsiTheme="minorHAnsi"/>
                <w:color w:val="000000"/>
                <w:sz w:val="22"/>
                <w:szCs w:val="22"/>
              </w:rPr>
            </w:pPr>
          </w:p>
        </w:tc>
        <w:tc>
          <w:tcPr>
            <w:tcW w:w="403" w:type="pct"/>
          </w:tcPr>
          <w:p w14:paraId="725D3038" w14:textId="77777777" w:rsidR="003E4D30" w:rsidRPr="008C5B93" w:rsidRDefault="003E4D30" w:rsidP="00F7519C">
            <w:pPr>
              <w:rPr>
                <w:rFonts w:asciiTheme="minorHAnsi" w:hAnsiTheme="minorHAnsi"/>
                <w:color w:val="000000"/>
                <w:sz w:val="22"/>
                <w:szCs w:val="22"/>
              </w:rPr>
            </w:pPr>
          </w:p>
        </w:tc>
      </w:tr>
    </w:tbl>
    <w:p w14:paraId="740CF001" w14:textId="77777777" w:rsidR="00945A78" w:rsidRPr="00945A78" w:rsidRDefault="00945A78" w:rsidP="00945A78">
      <w:pPr>
        <w:rPr>
          <w:i/>
          <w:color w:val="000000"/>
        </w:rPr>
      </w:pPr>
    </w:p>
    <w:p w14:paraId="431A9C00" w14:textId="05670189" w:rsidR="00A5015A" w:rsidRPr="00CA49DB" w:rsidRDefault="000B435B" w:rsidP="002D6CEF">
      <w:pPr>
        <w:pStyle w:val="Subheading"/>
        <w:spacing w:after="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SCHOOL G</w:t>
      </w:r>
      <w:r w:rsidR="00A5015A">
        <w:rPr>
          <w:rFonts w:asciiTheme="minorHAnsi" w:hAnsiTheme="minorHAnsi" w:cs="Shruti"/>
          <w:b/>
          <w:color w:val="E36C0A" w:themeColor="accent6" w:themeShade="BF"/>
          <w:spacing w:val="0"/>
          <w:sz w:val="36"/>
          <w:lang w:val="en-US"/>
        </w:rPr>
        <w:t>OVERNANCE</w:t>
      </w:r>
    </w:p>
    <w:p w14:paraId="6EDF7594" w14:textId="6CA8F826" w:rsidR="00A5015A" w:rsidRDefault="00ED0D13" w:rsidP="00F231B5">
      <w:pPr>
        <w:pStyle w:val="ListParagraph"/>
        <w:numPr>
          <w:ilvl w:val="0"/>
          <w:numId w:val="3"/>
        </w:numPr>
        <w:spacing w:before="120" w:after="0" w:line="240" w:lineRule="auto"/>
        <w:ind w:left="634"/>
        <w:contextualSpacing w:val="0"/>
        <w:rPr>
          <w:color w:val="000000"/>
        </w:rPr>
      </w:pPr>
      <w:r>
        <w:rPr>
          <w:color w:val="000000"/>
        </w:rPr>
        <w:t>Page</w:t>
      </w:r>
      <w:r w:rsidRPr="005E2423">
        <w:rPr>
          <w:color w:val="000000"/>
          <w:u w:val="single"/>
        </w:rPr>
        <w:t xml:space="preserve">           </w:t>
      </w:r>
      <w:r w:rsidR="00A455C8">
        <w:rPr>
          <w:color w:val="000000"/>
        </w:rPr>
        <w:t>Describe the governing board’s composition. Your description should:</w:t>
      </w:r>
    </w:p>
    <w:p w14:paraId="6FBD61F5" w14:textId="1BDAE432" w:rsidR="00A455C8" w:rsidRDefault="001A4FD0" w:rsidP="00512A6A">
      <w:pPr>
        <w:pStyle w:val="ListParagraph"/>
        <w:numPr>
          <w:ilvl w:val="1"/>
          <w:numId w:val="3"/>
        </w:numPr>
        <w:spacing w:before="60" w:after="0" w:line="240" w:lineRule="auto"/>
        <w:ind w:left="1267"/>
        <w:contextualSpacing w:val="0"/>
        <w:rPr>
          <w:color w:val="000000"/>
        </w:rPr>
      </w:pPr>
      <w:r>
        <w:rPr>
          <w:color w:val="000000"/>
        </w:rPr>
        <w:t>Identify each member of the governing board</w:t>
      </w:r>
      <w:r w:rsidR="00D32927">
        <w:rPr>
          <w:color w:val="000000"/>
        </w:rPr>
        <w:t>;</w:t>
      </w:r>
      <w:r>
        <w:rPr>
          <w:color w:val="000000"/>
        </w:rPr>
        <w:t>*</w:t>
      </w:r>
    </w:p>
    <w:p w14:paraId="51492AC6" w14:textId="09DD45AA" w:rsidR="001A4FD0" w:rsidRDefault="001A4FD0" w:rsidP="00F231B5">
      <w:pPr>
        <w:pStyle w:val="ListParagraph"/>
        <w:numPr>
          <w:ilvl w:val="1"/>
          <w:numId w:val="3"/>
        </w:numPr>
        <w:spacing w:after="0" w:line="240" w:lineRule="auto"/>
        <w:ind w:left="1267"/>
        <w:contextualSpacing w:val="0"/>
        <w:rPr>
          <w:color w:val="000000"/>
        </w:rPr>
      </w:pPr>
      <w:r>
        <w:rPr>
          <w:color w:val="000000"/>
        </w:rPr>
        <w:t>Identify the skill</w:t>
      </w:r>
      <w:r w:rsidR="000523B5">
        <w:rPr>
          <w:color w:val="000000"/>
        </w:rPr>
        <w:t xml:space="preserve"> </w:t>
      </w:r>
      <w:r>
        <w:rPr>
          <w:color w:val="000000"/>
        </w:rPr>
        <w:t>sets to be represented by the governing board (</w:t>
      </w:r>
      <w:r w:rsidR="000523B5">
        <w:rPr>
          <w:color w:val="000000"/>
        </w:rPr>
        <w:t>e.g., business, finance, legal</w:t>
      </w:r>
      <w:r>
        <w:rPr>
          <w:color w:val="000000"/>
        </w:rPr>
        <w:t xml:space="preserve">); </w:t>
      </w:r>
    </w:p>
    <w:p w14:paraId="02A194DA" w14:textId="6DD0171F" w:rsidR="001A4FD0" w:rsidRDefault="003506DB" w:rsidP="00F231B5">
      <w:pPr>
        <w:pStyle w:val="ListParagraph"/>
        <w:numPr>
          <w:ilvl w:val="1"/>
          <w:numId w:val="3"/>
        </w:numPr>
        <w:spacing w:after="0" w:line="240" w:lineRule="auto"/>
        <w:ind w:left="1267"/>
        <w:contextualSpacing w:val="0"/>
        <w:rPr>
          <w:color w:val="000000"/>
        </w:rPr>
      </w:pPr>
      <w:r>
        <w:rPr>
          <w:color w:val="000000"/>
        </w:rPr>
        <w:t>Explain how board members are</w:t>
      </w:r>
      <w:r w:rsidR="001A4FD0">
        <w:rPr>
          <w:color w:val="000000"/>
        </w:rPr>
        <w:t xml:space="preserve"> representative of the school and the community</w:t>
      </w:r>
      <w:r w:rsidR="00D32927">
        <w:rPr>
          <w:color w:val="000000"/>
        </w:rPr>
        <w:t>, and how parents and community members will be involved in the governing board</w:t>
      </w:r>
      <w:r w:rsidR="001A4FD0">
        <w:rPr>
          <w:color w:val="000000"/>
        </w:rPr>
        <w:t>;</w:t>
      </w:r>
    </w:p>
    <w:p w14:paraId="6FB6AB9A" w14:textId="042C427E" w:rsidR="003F17A4" w:rsidRDefault="003F17A4" w:rsidP="00F231B5">
      <w:pPr>
        <w:pStyle w:val="ListParagraph"/>
        <w:numPr>
          <w:ilvl w:val="1"/>
          <w:numId w:val="3"/>
        </w:numPr>
        <w:spacing w:after="0" w:line="240" w:lineRule="auto"/>
        <w:ind w:left="1267"/>
        <w:contextualSpacing w:val="0"/>
        <w:rPr>
          <w:color w:val="000000"/>
        </w:rPr>
      </w:pPr>
      <w:r>
        <w:rPr>
          <w:color w:val="000000"/>
        </w:rPr>
        <w:t>Describe your plans to ensure that the charter school maintains a diverse board (in all respects) with broad skill</w:t>
      </w:r>
      <w:r w:rsidR="000523B5">
        <w:rPr>
          <w:color w:val="000000"/>
        </w:rPr>
        <w:t xml:space="preserve"> </w:t>
      </w:r>
      <w:r>
        <w:rPr>
          <w:color w:val="000000"/>
        </w:rPr>
        <w:t>sets;</w:t>
      </w:r>
    </w:p>
    <w:p w14:paraId="79D8493E" w14:textId="38D38900" w:rsidR="00D32927" w:rsidRDefault="00D32927"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 2) </w:t>
      </w:r>
      <w:r>
        <w:rPr>
          <w:color w:val="000000"/>
        </w:rPr>
        <w:t>how and when board members will be selected, and how long each member will serve;</w:t>
      </w:r>
    </w:p>
    <w:p w14:paraId="278DD706" w14:textId="77777777" w:rsidR="00EC539A" w:rsidRDefault="00D32927" w:rsidP="00F231B5">
      <w:pPr>
        <w:pStyle w:val="ListParagraph"/>
        <w:numPr>
          <w:ilvl w:val="1"/>
          <w:numId w:val="3"/>
        </w:numPr>
        <w:spacing w:after="0" w:line="240" w:lineRule="auto"/>
        <w:ind w:left="1267"/>
        <w:contextualSpacing w:val="0"/>
        <w:rPr>
          <w:color w:val="000000"/>
        </w:rPr>
      </w:pPr>
      <w:r>
        <w:rPr>
          <w:color w:val="000000"/>
        </w:rPr>
        <w:t>Explain how and why board members may be removed from office;</w:t>
      </w:r>
    </w:p>
    <w:p w14:paraId="5BD52080" w14:textId="38044326" w:rsidR="00EC539A" w:rsidRDefault="003506DB" w:rsidP="00F231B5">
      <w:pPr>
        <w:pStyle w:val="ListParagraph"/>
        <w:numPr>
          <w:ilvl w:val="1"/>
          <w:numId w:val="3"/>
        </w:numPr>
        <w:spacing w:after="0" w:line="240" w:lineRule="auto"/>
        <w:ind w:left="1267"/>
        <w:contextualSpacing w:val="0"/>
        <w:rPr>
          <w:color w:val="000000"/>
        </w:rPr>
      </w:pPr>
      <w:r>
        <w:rPr>
          <w:color w:val="000000"/>
        </w:rPr>
        <w:t>If the board utilizes</w:t>
      </w:r>
      <w:r w:rsidR="001A4FD0" w:rsidRPr="00EC539A">
        <w:rPr>
          <w:color w:val="000000"/>
        </w:rPr>
        <w:t xml:space="preserve"> a subcommittee structure, describe this structure</w:t>
      </w:r>
      <w:r w:rsidR="000523B5">
        <w:rPr>
          <w:color w:val="000000"/>
        </w:rPr>
        <w:t xml:space="preserve"> and identify the subcommittees; and</w:t>
      </w:r>
    </w:p>
    <w:p w14:paraId="64C55E17" w14:textId="7AE35007" w:rsidR="009F6D4A" w:rsidRPr="00EC539A" w:rsidRDefault="00EC539A" w:rsidP="00F231B5">
      <w:pPr>
        <w:pStyle w:val="ListParagraph"/>
        <w:numPr>
          <w:ilvl w:val="1"/>
          <w:numId w:val="3"/>
        </w:numPr>
        <w:spacing w:after="0" w:line="240" w:lineRule="auto"/>
        <w:ind w:left="1267"/>
        <w:contextualSpacing w:val="0"/>
        <w:rPr>
          <w:color w:val="000000"/>
        </w:rPr>
      </w:pPr>
      <w:r>
        <w:rPr>
          <w:color w:val="000000"/>
        </w:rPr>
        <w:t xml:space="preserve">Describe </w:t>
      </w:r>
      <w:r w:rsidR="00311C9A">
        <w:rPr>
          <w:color w:val="000000"/>
        </w:rPr>
        <w:t xml:space="preserve">(and attach as Exhibits 3 and 4) </w:t>
      </w:r>
      <w:r>
        <w:rPr>
          <w:color w:val="000000"/>
        </w:rPr>
        <w:t>how current and future governing board members will avoid conflicts of interests</w:t>
      </w:r>
      <w:r w:rsidR="000523B5">
        <w:rPr>
          <w:color w:val="000000"/>
        </w:rPr>
        <w:t>.</w:t>
      </w:r>
    </w:p>
    <w:p w14:paraId="5493A46F" w14:textId="679E6030" w:rsidR="00DA5F45" w:rsidRPr="00DA5F45"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sidR="009B0873">
        <w:rPr>
          <w:color w:val="000000"/>
        </w:rPr>
        <w:t xml:space="preserve">Describe </w:t>
      </w:r>
      <w:r w:rsidR="00DA5F45">
        <w:rPr>
          <w:color w:val="000000"/>
        </w:rPr>
        <w:t>the governing board’s function</w:t>
      </w:r>
      <w:r w:rsidR="00954128">
        <w:rPr>
          <w:color w:val="000000"/>
        </w:rPr>
        <w:t>s</w:t>
      </w:r>
      <w:r w:rsidR="00DA5F45">
        <w:rPr>
          <w:color w:val="000000"/>
        </w:rPr>
        <w:t>, duties, and role in each of the following areas:</w:t>
      </w:r>
    </w:p>
    <w:p w14:paraId="2D50ECBC" w14:textId="1C3D439B" w:rsidR="00EC539A" w:rsidRPr="003F17A4" w:rsidRDefault="00EC539A" w:rsidP="00512A6A">
      <w:pPr>
        <w:pStyle w:val="ListParagraph"/>
        <w:numPr>
          <w:ilvl w:val="1"/>
          <w:numId w:val="3"/>
        </w:numPr>
        <w:spacing w:before="60" w:after="0" w:line="240" w:lineRule="auto"/>
        <w:ind w:left="1267"/>
        <w:contextualSpacing w:val="0"/>
        <w:rPr>
          <w:i/>
          <w:color w:val="000000"/>
        </w:rPr>
      </w:pPr>
      <w:r>
        <w:rPr>
          <w:color w:val="000000"/>
        </w:rPr>
        <w:t>Curriculum and school operations (including policies, legal compliance);</w:t>
      </w:r>
    </w:p>
    <w:p w14:paraId="259B9BB3" w14:textId="36E34C05"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 xml:space="preserve">Establishing and monitoring the achievement of school improvement goals; </w:t>
      </w:r>
    </w:p>
    <w:p w14:paraId="7371C51C" w14:textId="1A5FACFD" w:rsidR="00EC539A" w:rsidRPr="00D32927" w:rsidRDefault="00EC539A" w:rsidP="00F231B5">
      <w:pPr>
        <w:pStyle w:val="ListParagraph"/>
        <w:numPr>
          <w:ilvl w:val="1"/>
          <w:numId w:val="3"/>
        </w:numPr>
        <w:spacing w:after="0" w:line="240" w:lineRule="auto"/>
        <w:ind w:left="1267"/>
        <w:contextualSpacing w:val="0"/>
        <w:rPr>
          <w:i/>
          <w:color w:val="000000"/>
        </w:rPr>
      </w:pPr>
      <w:r>
        <w:rPr>
          <w:color w:val="000000"/>
        </w:rPr>
        <w:t>Personnel decisions (primarily school leader selection, evaluation, and termination);</w:t>
      </w:r>
      <w:r w:rsidR="00243745">
        <w:rPr>
          <w:color w:val="000000"/>
        </w:rPr>
        <w:t xml:space="preserve"> and</w:t>
      </w:r>
    </w:p>
    <w:p w14:paraId="022DCA39" w14:textId="53FBADA7" w:rsidR="00DA5F45" w:rsidRPr="00DA5F45" w:rsidRDefault="00DA5F45" w:rsidP="00F231B5">
      <w:pPr>
        <w:pStyle w:val="ListParagraph"/>
        <w:numPr>
          <w:ilvl w:val="1"/>
          <w:numId w:val="3"/>
        </w:numPr>
        <w:spacing w:after="0" w:line="240" w:lineRule="auto"/>
        <w:ind w:left="1267"/>
        <w:contextualSpacing w:val="0"/>
        <w:rPr>
          <w:i/>
          <w:color w:val="000000"/>
        </w:rPr>
      </w:pPr>
      <w:r>
        <w:rPr>
          <w:color w:val="000000"/>
        </w:rPr>
        <w:t>Budget</w:t>
      </w:r>
      <w:r w:rsidR="00D32927">
        <w:rPr>
          <w:color w:val="000000"/>
        </w:rPr>
        <w:t xml:space="preserve"> (including fundraising</w:t>
      </w:r>
      <w:r w:rsidR="00243745">
        <w:rPr>
          <w:color w:val="000000"/>
        </w:rPr>
        <w:t xml:space="preserve"> and resource allocation</w:t>
      </w:r>
      <w:r w:rsidR="00D32927">
        <w:rPr>
          <w:color w:val="000000"/>
        </w:rPr>
        <w:t>)</w:t>
      </w:r>
      <w:r w:rsidR="00243745">
        <w:rPr>
          <w:color w:val="000000"/>
        </w:rPr>
        <w:t>.</w:t>
      </w:r>
    </w:p>
    <w:p w14:paraId="3A74EA9D" w14:textId="0D5C73F9" w:rsidR="009F6D4A" w:rsidRPr="003F17A4" w:rsidRDefault="00ED0D13" w:rsidP="00F231B5">
      <w:pPr>
        <w:pStyle w:val="ListParagraph"/>
        <w:numPr>
          <w:ilvl w:val="0"/>
          <w:numId w:val="3"/>
        </w:numPr>
        <w:spacing w:before="120" w:after="0" w:line="240" w:lineRule="auto"/>
        <w:ind w:left="634"/>
        <w:contextualSpacing w:val="0"/>
        <w:rPr>
          <w:i/>
          <w:color w:val="000000"/>
        </w:rPr>
      </w:pPr>
      <w:r>
        <w:rPr>
          <w:color w:val="000000"/>
        </w:rPr>
        <w:t>Page</w:t>
      </w:r>
      <w:r w:rsidRPr="005E2423">
        <w:rPr>
          <w:color w:val="000000"/>
          <w:u w:val="single"/>
        </w:rPr>
        <w:t xml:space="preserve">           </w:t>
      </w:r>
      <w:r>
        <w:rPr>
          <w:color w:val="000000"/>
        </w:rPr>
        <w:t>Describe how current and future governing board members will comply with open meetings and records laws</w:t>
      </w:r>
      <w:r w:rsidR="000523B5">
        <w:rPr>
          <w:color w:val="000000"/>
        </w:rPr>
        <w:t>.</w:t>
      </w:r>
    </w:p>
    <w:p w14:paraId="582D08A1" w14:textId="317AF210" w:rsidR="009C187B"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rsidR="009F6D4A">
        <w:t xml:space="preserve">How will the board comply with board training requirements? </w:t>
      </w:r>
      <w:r w:rsidR="00090C62">
        <w:t>Include in this plan areas of focus that are specific to the board and school.</w:t>
      </w:r>
      <w:r w:rsidR="00311C9A">
        <w:t xml:space="preserve"> Attach as Exhibit 5 a copy of the board’s Governance Training Plan. </w:t>
      </w:r>
    </w:p>
    <w:p w14:paraId="41FF0309" w14:textId="27C50945" w:rsidR="00ED0D13" w:rsidRDefault="00ED0D13"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How will the charter school’s governing board </w:t>
      </w:r>
      <w:r w:rsidRPr="00F231B5">
        <w:rPr>
          <w:color w:val="000000"/>
        </w:rPr>
        <w:t>work</w:t>
      </w:r>
      <w:r>
        <w:t xml:space="preserve"> collaboratively with the local </w:t>
      </w:r>
      <w:r w:rsidR="000523B5">
        <w:t xml:space="preserve">school </w:t>
      </w:r>
      <w:r>
        <w:t xml:space="preserve">district </w:t>
      </w:r>
      <w:r w:rsidR="000523B5">
        <w:t>and B</w:t>
      </w:r>
      <w:r>
        <w:t>oard</w:t>
      </w:r>
      <w:r w:rsidR="000523B5">
        <w:t xml:space="preserve"> of Education</w:t>
      </w:r>
      <w:r>
        <w:t>?</w:t>
      </w:r>
    </w:p>
    <w:p w14:paraId="22D77CAD" w14:textId="06628986" w:rsidR="00C1352E" w:rsidRPr="009C187B" w:rsidRDefault="00C1352E" w:rsidP="00F231B5">
      <w:pPr>
        <w:pStyle w:val="ListParagraph"/>
        <w:numPr>
          <w:ilvl w:val="0"/>
          <w:numId w:val="3"/>
        </w:numPr>
        <w:spacing w:before="120" w:after="0" w:line="240" w:lineRule="auto"/>
        <w:ind w:left="634"/>
        <w:contextualSpacing w:val="0"/>
      </w:pPr>
      <w:r>
        <w:rPr>
          <w:color w:val="000000"/>
        </w:rPr>
        <w:t>Page</w:t>
      </w:r>
      <w:r w:rsidRPr="005E2423">
        <w:rPr>
          <w:color w:val="000000"/>
          <w:u w:val="single"/>
        </w:rPr>
        <w:t xml:space="preserve">           </w:t>
      </w:r>
      <w:r>
        <w:t xml:space="preserve">Describe </w:t>
      </w:r>
      <w:r w:rsidR="00311C9A">
        <w:t xml:space="preserve">(and attach as Exhibit 6) </w:t>
      </w:r>
      <w:r>
        <w:t xml:space="preserve">what decisions the board will make and </w:t>
      </w:r>
      <w:r w:rsidRPr="00F231B5">
        <w:rPr>
          <w:color w:val="000000"/>
        </w:rPr>
        <w:t>what</w:t>
      </w:r>
      <w:r>
        <w:t xml:space="preserve"> decisions the school administration make. </w:t>
      </w:r>
      <w:r w:rsidR="000523B5">
        <w:t>Describe how</w:t>
      </w:r>
      <w:r>
        <w:t xml:space="preserve"> board members </w:t>
      </w:r>
      <w:r w:rsidR="000523B5">
        <w:t xml:space="preserve">will </w:t>
      </w:r>
      <w:r>
        <w:t>stay out of daily management issues</w:t>
      </w:r>
      <w:r w:rsidR="00F231B5">
        <w:t>.</w:t>
      </w:r>
    </w:p>
    <w:p w14:paraId="7ADF302B" w14:textId="3E4B2D34" w:rsidR="009F6D4A" w:rsidRDefault="009F6D4A" w:rsidP="004212C1">
      <w:pPr>
        <w:spacing w:before="240"/>
        <w:rPr>
          <w:i/>
          <w:color w:val="000000"/>
        </w:rPr>
      </w:pPr>
      <w:r w:rsidRPr="00DA5F45">
        <w:rPr>
          <w:i/>
          <w:color w:val="000000"/>
        </w:rPr>
        <w:t>*</w:t>
      </w:r>
      <w:r w:rsidRPr="00DA5F45">
        <w:rPr>
          <w:i/>
          <w:color w:val="000000"/>
          <w:u w:val="single"/>
        </w:rPr>
        <w:t>Note</w:t>
      </w:r>
      <w:r w:rsidRPr="00DA5F45">
        <w:rPr>
          <w:i/>
          <w:color w:val="000000"/>
        </w:rPr>
        <w:t xml:space="preserve">: Members of the local board </w:t>
      </w:r>
      <w:r>
        <w:rPr>
          <w:i/>
          <w:color w:val="000000"/>
        </w:rPr>
        <w:t xml:space="preserve">of education </w:t>
      </w:r>
      <w:r w:rsidRPr="00DA5F45">
        <w:rPr>
          <w:i/>
          <w:color w:val="000000"/>
        </w:rPr>
        <w:t xml:space="preserve">and the superintendent of the local school system are prohibited from serving on the charter school’s governing board, unless otherwise stipulated by the Department. The </w:t>
      </w:r>
      <w:r w:rsidRPr="00DA5F45">
        <w:rPr>
          <w:i/>
          <w:color w:val="000000"/>
        </w:rPr>
        <w:lastRenderedPageBreak/>
        <w:t xml:space="preserve">charter school principal may serve only as an </w:t>
      </w:r>
      <w:r w:rsidRPr="000523B5">
        <w:rPr>
          <w:color w:val="000000"/>
        </w:rPr>
        <w:t>ex officio</w:t>
      </w:r>
      <w:r w:rsidRPr="00DA5F45">
        <w:rPr>
          <w:i/>
          <w:color w:val="000000"/>
        </w:rPr>
        <w:t xml:space="preserve"> member of the governing board.</w:t>
      </w:r>
      <w:r w:rsidR="00B12413">
        <w:rPr>
          <w:i/>
          <w:color w:val="000000"/>
        </w:rPr>
        <w:t xml:space="preserve"> Additionally, no one on the school’s payroll or contracted for services may serve on the school’s governing board. </w:t>
      </w:r>
    </w:p>
    <w:p w14:paraId="472A1B08" w14:textId="2082B5C9" w:rsidR="00E2071C" w:rsidRPr="00CA49DB" w:rsidRDefault="00E2071C" w:rsidP="00E2071C">
      <w:pPr>
        <w:pStyle w:val="Subheading"/>
        <w:spacing w:before="36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ORGANIZATIONAL </w:t>
      </w:r>
      <w:r w:rsidR="008C5B93">
        <w:rPr>
          <w:rFonts w:asciiTheme="minorHAnsi" w:hAnsiTheme="minorHAnsi" w:cs="Shruti"/>
          <w:b/>
          <w:color w:val="E36C0A" w:themeColor="accent6" w:themeShade="BF"/>
          <w:spacing w:val="0"/>
          <w:sz w:val="36"/>
          <w:lang w:val="en-US"/>
        </w:rPr>
        <w:t>GOALS</w:t>
      </w:r>
      <w:r w:rsidR="00043435">
        <w:rPr>
          <w:rFonts w:asciiTheme="minorHAnsi" w:hAnsiTheme="minorHAnsi" w:cs="Shruti"/>
          <w:b/>
          <w:color w:val="E36C0A" w:themeColor="accent6" w:themeShade="BF"/>
          <w:spacing w:val="0"/>
          <w:sz w:val="36"/>
          <w:lang w:val="en-US"/>
        </w:rPr>
        <w:t>, PLANS, AND WAIVERS</w:t>
      </w:r>
    </w:p>
    <w:p w14:paraId="77DCE5BE" w14:textId="2E2B89C8" w:rsidR="008C5B93" w:rsidRPr="008C5B93" w:rsidRDefault="003730CA" w:rsidP="008B3CF8">
      <w:pPr>
        <w:pStyle w:val="ListParagraph"/>
        <w:numPr>
          <w:ilvl w:val="0"/>
          <w:numId w:val="3"/>
        </w:numPr>
        <w:spacing w:before="240"/>
        <w:ind w:left="630" w:right="-360"/>
        <w:contextualSpacing w:val="0"/>
        <w:rPr>
          <w:color w:val="000000"/>
        </w:rPr>
      </w:pPr>
      <w:r>
        <w:rPr>
          <w:color w:val="000000"/>
        </w:rPr>
        <w:t>Page</w:t>
      </w:r>
      <w:r w:rsidRPr="005E2423">
        <w:rPr>
          <w:color w:val="000000"/>
          <w:u w:val="single"/>
        </w:rPr>
        <w:t xml:space="preserve">          </w:t>
      </w:r>
      <w:r w:rsidR="00B85CDF">
        <w:rPr>
          <w:color w:val="000000"/>
        </w:rPr>
        <w:t>Although standard organizational goals will be included in your charter contract</w:t>
      </w:r>
      <w:r w:rsidR="00512A6A">
        <w:rPr>
          <w:color w:val="000000"/>
        </w:rPr>
        <w:t xml:space="preserve"> (see charter contract template)</w:t>
      </w:r>
      <w:r w:rsidR="00B85CDF">
        <w:rPr>
          <w:color w:val="000000"/>
        </w:rPr>
        <w:t>, please l</w:t>
      </w:r>
      <w:r w:rsidR="00E2071C" w:rsidRPr="00043435">
        <w:rPr>
          <w:color w:val="000000"/>
        </w:rPr>
        <w:t>ist and provide a detailed description of the charter school’s</w:t>
      </w:r>
      <w:r w:rsidR="00043435" w:rsidRPr="00043435">
        <w:rPr>
          <w:color w:val="000000"/>
        </w:rPr>
        <w:t xml:space="preserve"> measurable </w:t>
      </w:r>
      <w:r w:rsidR="008C5B93">
        <w:rPr>
          <w:color w:val="000000"/>
        </w:rPr>
        <w:t>goals</w:t>
      </w:r>
      <w:r w:rsidR="00043435" w:rsidRPr="00043435">
        <w:rPr>
          <w:color w:val="000000"/>
        </w:rPr>
        <w:t xml:space="preserve"> reflecting where the school envisions itself organizationally at the end of </w:t>
      </w:r>
      <w:r w:rsidR="00303C85">
        <w:rPr>
          <w:color w:val="000000"/>
        </w:rPr>
        <w:t>its first</w:t>
      </w:r>
      <w:r w:rsidR="00043435" w:rsidRPr="00043435">
        <w:rPr>
          <w:color w:val="000000"/>
        </w:rPr>
        <w:t xml:space="preserve"> charter term</w:t>
      </w:r>
      <w:r w:rsidR="00E2071C" w:rsidRPr="00043435">
        <w:rPr>
          <w:color w:val="000000"/>
        </w:rPr>
        <w:t>.</w:t>
      </w:r>
      <w:r w:rsidR="00043435" w:rsidRPr="00043435">
        <w:rPr>
          <w:color w:val="000000"/>
        </w:rPr>
        <w:t xml:space="preserve"> </w:t>
      </w:r>
      <w:r w:rsidR="008C5B93">
        <w:rPr>
          <w:color w:val="000000"/>
        </w:rPr>
        <w:t>Goals should include areas such as</w:t>
      </w:r>
      <w:r w:rsidR="00303C85">
        <w:rPr>
          <w:color w:val="000000"/>
        </w:rPr>
        <w:t xml:space="preserve"> </w:t>
      </w:r>
      <w:r w:rsidR="008C5B93">
        <w:rPr>
          <w:color w:val="000000"/>
        </w:rPr>
        <w:t xml:space="preserve">governing board training; student and teacher </w:t>
      </w:r>
      <w:r w:rsidR="00823D30">
        <w:rPr>
          <w:color w:val="000000"/>
        </w:rPr>
        <w:t>recruitment/</w:t>
      </w:r>
      <w:r w:rsidR="008C5B93">
        <w:rPr>
          <w:color w:val="000000"/>
        </w:rPr>
        <w:t xml:space="preserve">retention; </w:t>
      </w:r>
      <w:r w:rsidR="00823D30">
        <w:rPr>
          <w:color w:val="000000"/>
        </w:rPr>
        <w:t xml:space="preserve">school climate; student discipline; </w:t>
      </w:r>
      <w:r w:rsidR="001D0307">
        <w:rPr>
          <w:color w:val="000000"/>
        </w:rPr>
        <w:t xml:space="preserve">and </w:t>
      </w:r>
      <w:r w:rsidR="008C5B93">
        <w:rPr>
          <w:color w:val="000000"/>
        </w:rPr>
        <w:t>student, parent, and teacher satisfaction.</w:t>
      </w:r>
      <w:r w:rsidR="008B3CF8">
        <w:rPr>
          <w:color w:val="000000"/>
        </w:rPr>
        <w:t xml:space="preserve"> Each year of growth will be measured against the baseline data obtained during the first year of the charter term.</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3CF117AA" w14:textId="77777777" w:rsidTr="00AA648B">
        <w:tc>
          <w:tcPr>
            <w:tcW w:w="2053" w:type="pct"/>
            <w:shd w:val="clear" w:color="auto" w:fill="D9D9D9" w:themeFill="background1" w:themeFillShade="D9"/>
            <w:vAlign w:val="center"/>
          </w:tcPr>
          <w:p w14:paraId="4BAD50F2" w14:textId="77777777" w:rsidR="008C5B93" w:rsidRPr="008C5B93" w:rsidRDefault="008C5B93" w:rsidP="008C5B93">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5307316C" w14:textId="7219697D"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55FFF072" w14:textId="28B03BF4" w:rsidR="008C5B93" w:rsidRPr="008C5B93" w:rsidRDefault="008C5B93" w:rsidP="008C5B93">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56B83B0D" w14:textId="591F8D3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74BE424D" w14:textId="2A79564A"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42028958" w14:textId="0BF03086"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765BDB18" w14:textId="18823DC7" w:rsidR="008C5B93" w:rsidRPr="008C5B93" w:rsidRDefault="008C5B93" w:rsidP="008C5B93">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1FD08F91" w14:textId="77777777" w:rsidTr="008C5B93">
        <w:tc>
          <w:tcPr>
            <w:tcW w:w="5000" w:type="pct"/>
            <w:gridSpan w:val="7"/>
            <w:shd w:val="clear" w:color="auto" w:fill="FABF8F" w:themeFill="accent6" w:themeFillTint="99"/>
          </w:tcPr>
          <w:p w14:paraId="5CEA33C2" w14:textId="45066DF0"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#1: </w:t>
            </w:r>
            <w:r w:rsidRPr="008C5B93">
              <w:rPr>
                <w:rFonts w:asciiTheme="minorHAnsi" w:hAnsiTheme="minorHAnsi"/>
                <w:i/>
                <w:color w:val="000000"/>
                <w:sz w:val="22"/>
                <w:szCs w:val="22"/>
              </w:rPr>
              <w:t>Write in</w:t>
            </w:r>
          </w:p>
        </w:tc>
      </w:tr>
      <w:tr w:rsidR="008C5B93" w:rsidRPr="008C5B93" w14:paraId="56DAE873" w14:textId="77777777" w:rsidTr="00AA648B">
        <w:tc>
          <w:tcPr>
            <w:tcW w:w="2053" w:type="pct"/>
            <w:shd w:val="clear" w:color="auto" w:fill="FDE9D9" w:themeFill="accent6" w:themeFillTint="33"/>
          </w:tcPr>
          <w:p w14:paraId="1F206B58" w14:textId="385B7C36"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39C2D541" w14:textId="77777777" w:rsidR="008C5B93" w:rsidRPr="008C5B93" w:rsidRDefault="008C5B93" w:rsidP="008C5B93">
            <w:pPr>
              <w:rPr>
                <w:rFonts w:asciiTheme="minorHAnsi" w:hAnsiTheme="minorHAnsi"/>
                <w:color w:val="000000"/>
                <w:sz w:val="22"/>
                <w:szCs w:val="22"/>
              </w:rPr>
            </w:pPr>
          </w:p>
        </w:tc>
        <w:tc>
          <w:tcPr>
            <w:tcW w:w="499" w:type="pct"/>
          </w:tcPr>
          <w:p w14:paraId="027BE0A1" w14:textId="77777777" w:rsidR="008C5B93" w:rsidRPr="008C5B93" w:rsidRDefault="008C5B93" w:rsidP="008C5B93">
            <w:pPr>
              <w:rPr>
                <w:rFonts w:asciiTheme="minorHAnsi" w:hAnsiTheme="minorHAnsi"/>
                <w:color w:val="000000"/>
                <w:sz w:val="22"/>
                <w:szCs w:val="22"/>
              </w:rPr>
            </w:pPr>
          </w:p>
        </w:tc>
        <w:tc>
          <w:tcPr>
            <w:tcW w:w="399" w:type="pct"/>
          </w:tcPr>
          <w:p w14:paraId="656534F0" w14:textId="77777777" w:rsidR="008C5B93" w:rsidRPr="008C5B93" w:rsidRDefault="008C5B93" w:rsidP="008C5B93">
            <w:pPr>
              <w:rPr>
                <w:rFonts w:asciiTheme="minorHAnsi" w:hAnsiTheme="minorHAnsi"/>
                <w:color w:val="000000"/>
                <w:sz w:val="22"/>
                <w:szCs w:val="22"/>
              </w:rPr>
            </w:pPr>
          </w:p>
        </w:tc>
        <w:tc>
          <w:tcPr>
            <w:tcW w:w="399" w:type="pct"/>
          </w:tcPr>
          <w:p w14:paraId="76ACBAB8" w14:textId="77777777" w:rsidR="008C5B93" w:rsidRPr="008C5B93" w:rsidRDefault="008C5B93" w:rsidP="008C5B93">
            <w:pPr>
              <w:rPr>
                <w:rFonts w:asciiTheme="minorHAnsi" w:hAnsiTheme="minorHAnsi"/>
                <w:color w:val="000000"/>
                <w:sz w:val="22"/>
                <w:szCs w:val="22"/>
              </w:rPr>
            </w:pPr>
          </w:p>
        </w:tc>
        <w:tc>
          <w:tcPr>
            <w:tcW w:w="399" w:type="pct"/>
          </w:tcPr>
          <w:p w14:paraId="5B842C63" w14:textId="77777777" w:rsidR="008C5B93" w:rsidRPr="008C5B93" w:rsidRDefault="008C5B93" w:rsidP="008C5B93">
            <w:pPr>
              <w:rPr>
                <w:rFonts w:asciiTheme="minorHAnsi" w:hAnsiTheme="minorHAnsi"/>
                <w:color w:val="000000"/>
                <w:sz w:val="22"/>
                <w:szCs w:val="22"/>
              </w:rPr>
            </w:pPr>
          </w:p>
        </w:tc>
        <w:tc>
          <w:tcPr>
            <w:tcW w:w="403" w:type="pct"/>
          </w:tcPr>
          <w:p w14:paraId="78A7C26E" w14:textId="77777777" w:rsidR="008C5B93" w:rsidRPr="008C5B93" w:rsidRDefault="008C5B93" w:rsidP="008C5B93">
            <w:pPr>
              <w:rPr>
                <w:rFonts w:asciiTheme="minorHAnsi" w:hAnsiTheme="minorHAnsi"/>
                <w:color w:val="000000"/>
                <w:sz w:val="22"/>
                <w:szCs w:val="22"/>
              </w:rPr>
            </w:pPr>
          </w:p>
        </w:tc>
      </w:tr>
      <w:tr w:rsidR="008C5B93" w:rsidRPr="008C5B93" w14:paraId="0DA4BFEA" w14:textId="77777777" w:rsidTr="00AA648B">
        <w:tc>
          <w:tcPr>
            <w:tcW w:w="2053" w:type="pct"/>
            <w:shd w:val="clear" w:color="auto" w:fill="FDE9D9" w:themeFill="accent6" w:themeFillTint="33"/>
          </w:tcPr>
          <w:p w14:paraId="27147299" w14:textId="3D5BF278"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567D23DC" w14:textId="77777777" w:rsidR="008C5B93" w:rsidRPr="008C5B93" w:rsidRDefault="008C5B93" w:rsidP="008C5B93">
            <w:pPr>
              <w:rPr>
                <w:rFonts w:asciiTheme="minorHAnsi" w:hAnsiTheme="minorHAnsi"/>
                <w:color w:val="000000"/>
                <w:sz w:val="22"/>
                <w:szCs w:val="22"/>
              </w:rPr>
            </w:pPr>
          </w:p>
        </w:tc>
        <w:tc>
          <w:tcPr>
            <w:tcW w:w="499" w:type="pct"/>
          </w:tcPr>
          <w:p w14:paraId="19D58551" w14:textId="77777777" w:rsidR="008C5B93" w:rsidRPr="008C5B93" w:rsidRDefault="008C5B93" w:rsidP="008C5B93">
            <w:pPr>
              <w:rPr>
                <w:rFonts w:asciiTheme="minorHAnsi" w:hAnsiTheme="minorHAnsi"/>
                <w:color w:val="000000"/>
                <w:sz w:val="22"/>
                <w:szCs w:val="22"/>
              </w:rPr>
            </w:pPr>
          </w:p>
        </w:tc>
        <w:tc>
          <w:tcPr>
            <w:tcW w:w="399" w:type="pct"/>
          </w:tcPr>
          <w:p w14:paraId="2F683876" w14:textId="77777777" w:rsidR="008C5B93" w:rsidRPr="008C5B93" w:rsidRDefault="008C5B93" w:rsidP="008C5B93">
            <w:pPr>
              <w:rPr>
                <w:rFonts w:asciiTheme="minorHAnsi" w:hAnsiTheme="minorHAnsi"/>
                <w:color w:val="000000"/>
                <w:sz w:val="22"/>
                <w:szCs w:val="22"/>
              </w:rPr>
            </w:pPr>
          </w:p>
        </w:tc>
        <w:tc>
          <w:tcPr>
            <w:tcW w:w="399" w:type="pct"/>
          </w:tcPr>
          <w:p w14:paraId="4C4ADE02" w14:textId="77777777" w:rsidR="008C5B93" w:rsidRPr="008C5B93" w:rsidRDefault="008C5B93" w:rsidP="008C5B93">
            <w:pPr>
              <w:rPr>
                <w:rFonts w:asciiTheme="minorHAnsi" w:hAnsiTheme="minorHAnsi"/>
                <w:color w:val="000000"/>
                <w:sz w:val="22"/>
                <w:szCs w:val="22"/>
              </w:rPr>
            </w:pPr>
          </w:p>
        </w:tc>
        <w:tc>
          <w:tcPr>
            <w:tcW w:w="399" w:type="pct"/>
          </w:tcPr>
          <w:p w14:paraId="6F33D614" w14:textId="77777777" w:rsidR="008C5B93" w:rsidRPr="008C5B93" w:rsidRDefault="008C5B93" w:rsidP="008C5B93">
            <w:pPr>
              <w:rPr>
                <w:rFonts w:asciiTheme="minorHAnsi" w:hAnsiTheme="minorHAnsi"/>
                <w:color w:val="000000"/>
                <w:sz w:val="22"/>
                <w:szCs w:val="22"/>
              </w:rPr>
            </w:pPr>
          </w:p>
        </w:tc>
        <w:tc>
          <w:tcPr>
            <w:tcW w:w="403" w:type="pct"/>
          </w:tcPr>
          <w:p w14:paraId="32A8B7ED" w14:textId="77777777" w:rsidR="008C5B93" w:rsidRPr="008C5B93" w:rsidRDefault="008C5B93" w:rsidP="008C5B93">
            <w:pPr>
              <w:rPr>
                <w:rFonts w:asciiTheme="minorHAnsi" w:hAnsiTheme="minorHAnsi"/>
                <w:color w:val="000000"/>
                <w:sz w:val="22"/>
                <w:szCs w:val="22"/>
              </w:rPr>
            </w:pPr>
          </w:p>
        </w:tc>
      </w:tr>
      <w:tr w:rsidR="008C5B93" w:rsidRPr="008C5B93" w14:paraId="5942717F" w14:textId="77777777" w:rsidTr="00AA648B">
        <w:tc>
          <w:tcPr>
            <w:tcW w:w="2053" w:type="pct"/>
            <w:shd w:val="clear" w:color="auto" w:fill="FDE9D9" w:themeFill="accent6" w:themeFillTint="33"/>
          </w:tcPr>
          <w:p w14:paraId="04632C0F" w14:textId="277B6CB7" w:rsidR="008C5B93" w:rsidRPr="008C5B93" w:rsidRDefault="008C5B93" w:rsidP="008C5B93">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B9DE9D4" w14:textId="77777777" w:rsidR="008C5B93" w:rsidRPr="008C5B93" w:rsidRDefault="008C5B93" w:rsidP="008C5B93">
            <w:pPr>
              <w:rPr>
                <w:rFonts w:asciiTheme="minorHAnsi" w:hAnsiTheme="minorHAnsi"/>
                <w:color w:val="000000"/>
                <w:sz w:val="22"/>
                <w:szCs w:val="22"/>
              </w:rPr>
            </w:pPr>
          </w:p>
        </w:tc>
        <w:tc>
          <w:tcPr>
            <w:tcW w:w="499" w:type="pct"/>
          </w:tcPr>
          <w:p w14:paraId="24205491" w14:textId="77777777" w:rsidR="008C5B93" w:rsidRPr="008C5B93" w:rsidRDefault="008C5B93" w:rsidP="008C5B93">
            <w:pPr>
              <w:rPr>
                <w:rFonts w:asciiTheme="minorHAnsi" w:hAnsiTheme="minorHAnsi"/>
                <w:color w:val="000000"/>
                <w:sz w:val="22"/>
                <w:szCs w:val="22"/>
              </w:rPr>
            </w:pPr>
          </w:p>
        </w:tc>
        <w:tc>
          <w:tcPr>
            <w:tcW w:w="399" w:type="pct"/>
          </w:tcPr>
          <w:p w14:paraId="0758FD8B" w14:textId="77777777" w:rsidR="008C5B93" w:rsidRPr="008C5B93" w:rsidRDefault="008C5B93" w:rsidP="008C5B93">
            <w:pPr>
              <w:rPr>
                <w:rFonts w:asciiTheme="minorHAnsi" w:hAnsiTheme="minorHAnsi"/>
                <w:color w:val="000000"/>
                <w:sz w:val="22"/>
                <w:szCs w:val="22"/>
              </w:rPr>
            </w:pPr>
          </w:p>
        </w:tc>
        <w:tc>
          <w:tcPr>
            <w:tcW w:w="399" w:type="pct"/>
          </w:tcPr>
          <w:p w14:paraId="7C03802E" w14:textId="77777777" w:rsidR="008C5B93" w:rsidRPr="008C5B93" w:rsidRDefault="008C5B93" w:rsidP="008C5B93">
            <w:pPr>
              <w:rPr>
                <w:rFonts w:asciiTheme="minorHAnsi" w:hAnsiTheme="minorHAnsi"/>
                <w:color w:val="000000"/>
                <w:sz w:val="22"/>
                <w:szCs w:val="22"/>
              </w:rPr>
            </w:pPr>
          </w:p>
        </w:tc>
        <w:tc>
          <w:tcPr>
            <w:tcW w:w="399" w:type="pct"/>
          </w:tcPr>
          <w:p w14:paraId="2D5957E1" w14:textId="77777777" w:rsidR="008C5B93" w:rsidRPr="008C5B93" w:rsidRDefault="008C5B93" w:rsidP="008C5B93">
            <w:pPr>
              <w:rPr>
                <w:rFonts w:asciiTheme="minorHAnsi" w:hAnsiTheme="minorHAnsi"/>
                <w:color w:val="000000"/>
                <w:sz w:val="22"/>
                <w:szCs w:val="22"/>
              </w:rPr>
            </w:pPr>
          </w:p>
        </w:tc>
        <w:tc>
          <w:tcPr>
            <w:tcW w:w="403" w:type="pct"/>
          </w:tcPr>
          <w:p w14:paraId="578D0D42" w14:textId="77777777" w:rsidR="008C5B93" w:rsidRPr="008C5B93" w:rsidRDefault="008C5B93" w:rsidP="008C5B93">
            <w:pPr>
              <w:rPr>
                <w:rFonts w:asciiTheme="minorHAnsi" w:hAnsiTheme="minorHAnsi"/>
                <w:color w:val="000000"/>
                <w:sz w:val="22"/>
                <w:szCs w:val="22"/>
              </w:rPr>
            </w:pPr>
          </w:p>
        </w:tc>
      </w:tr>
      <w:tr w:rsidR="008C5B93" w:rsidRPr="008C5B93" w14:paraId="6EF0A4B3" w14:textId="77777777" w:rsidTr="008C5B93">
        <w:tc>
          <w:tcPr>
            <w:tcW w:w="5000" w:type="pct"/>
            <w:gridSpan w:val="7"/>
            <w:shd w:val="clear" w:color="auto" w:fill="FABF8F" w:themeFill="accent6" w:themeFillTint="99"/>
          </w:tcPr>
          <w:p w14:paraId="14E6A264" w14:textId="60F54A21"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#2: </w:t>
            </w:r>
            <w:r w:rsidRPr="008C5B93">
              <w:rPr>
                <w:rFonts w:asciiTheme="minorHAnsi" w:hAnsiTheme="minorHAnsi"/>
                <w:i/>
                <w:color w:val="000000"/>
                <w:sz w:val="22"/>
                <w:szCs w:val="22"/>
              </w:rPr>
              <w:t>Write in</w:t>
            </w:r>
          </w:p>
        </w:tc>
      </w:tr>
      <w:tr w:rsidR="008C5B93" w:rsidRPr="008C5B93" w14:paraId="1C146ECE" w14:textId="77777777" w:rsidTr="00AA648B">
        <w:tc>
          <w:tcPr>
            <w:tcW w:w="2053" w:type="pct"/>
            <w:shd w:val="clear" w:color="auto" w:fill="FDE9D9" w:themeFill="accent6" w:themeFillTint="33"/>
          </w:tcPr>
          <w:p w14:paraId="20EB6715"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1DE5471" w14:textId="77777777" w:rsidR="008C5B93" w:rsidRPr="008C5B93" w:rsidRDefault="008C5B93" w:rsidP="00F7519C">
            <w:pPr>
              <w:rPr>
                <w:rFonts w:asciiTheme="minorHAnsi" w:hAnsiTheme="minorHAnsi"/>
                <w:color w:val="000000"/>
                <w:sz w:val="22"/>
                <w:szCs w:val="22"/>
              </w:rPr>
            </w:pPr>
          </w:p>
        </w:tc>
        <w:tc>
          <w:tcPr>
            <w:tcW w:w="499" w:type="pct"/>
          </w:tcPr>
          <w:p w14:paraId="495A354A" w14:textId="77777777" w:rsidR="008C5B93" w:rsidRPr="008C5B93" w:rsidRDefault="008C5B93" w:rsidP="00F7519C">
            <w:pPr>
              <w:rPr>
                <w:rFonts w:asciiTheme="minorHAnsi" w:hAnsiTheme="minorHAnsi"/>
                <w:color w:val="000000"/>
                <w:sz w:val="22"/>
                <w:szCs w:val="22"/>
              </w:rPr>
            </w:pPr>
          </w:p>
        </w:tc>
        <w:tc>
          <w:tcPr>
            <w:tcW w:w="399" w:type="pct"/>
          </w:tcPr>
          <w:p w14:paraId="24BB213E" w14:textId="77777777" w:rsidR="008C5B93" w:rsidRPr="008C5B93" w:rsidRDefault="008C5B93" w:rsidP="00F7519C">
            <w:pPr>
              <w:rPr>
                <w:rFonts w:asciiTheme="minorHAnsi" w:hAnsiTheme="minorHAnsi"/>
                <w:color w:val="000000"/>
                <w:sz w:val="22"/>
                <w:szCs w:val="22"/>
              </w:rPr>
            </w:pPr>
          </w:p>
        </w:tc>
        <w:tc>
          <w:tcPr>
            <w:tcW w:w="399" w:type="pct"/>
          </w:tcPr>
          <w:p w14:paraId="39F70B56" w14:textId="77777777" w:rsidR="008C5B93" w:rsidRPr="008C5B93" w:rsidRDefault="008C5B93" w:rsidP="00F7519C">
            <w:pPr>
              <w:rPr>
                <w:rFonts w:asciiTheme="minorHAnsi" w:hAnsiTheme="minorHAnsi"/>
                <w:color w:val="000000"/>
                <w:sz w:val="22"/>
                <w:szCs w:val="22"/>
              </w:rPr>
            </w:pPr>
          </w:p>
        </w:tc>
        <w:tc>
          <w:tcPr>
            <w:tcW w:w="399" w:type="pct"/>
          </w:tcPr>
          <w:p w14:paraId="557AA47A" w14:textId="77777777" w:rsidR="008C5B93" w:rsidRPr="008C5B93" w:rsidRDefault="008C5B93" w:rsidP="00F7519C">
            <w:pPr>
              <w:rPr>
                <w:rFonts w:asciiTheme="minorHAnsi" w:hAnsiTheme="minorHAnsi"/>
                <w:color w:val="000000"/>
                <w:sz w:val="22"/>
                <w:szCs w:val="22"/>
              </w:rPr>
            </w:pPr>
          </w:p>
        </w:tc>
        <w:tc>
          <w:tcPr>
            <w:tcW w:w="403" w:type="pct"/>
          </w:tcPr>
          <w:p w14:paraId="5D04CC09" w14:textId="77777777" w:rsidR="008C5B93" w:rsidRPr="008C5B93" w:rsidRDefault="008C5B93" w:rsidP="00F7519C">
            <w:pPr>
              <w:rPr>
                <w:rFonts w:asciiTheme="minorHAnsi" w:hAnsiTheme="minorHAnsi"/>
                <w:color w:val="000000"/>
                <w:sz w:val="22"/>
                <w:szCs w:val="22"/>
              </w:rPr>
            </w:pPr>
          </w:p>
        </w:tc>
      </w:tr>
      <w:tr w:rsidR="008C5B93" w:rsidRPr="008C5B93" w14:paraId="5FCBD983" w14:textId="77777777" w:rsidTr="00AA648B">
        <w:tc>
          <w:tcPr>
            <w:tcW w:w="2053" w:type="pct"/>
            <w:shd w:val="clear" w:color="auto" w:fill="FDE9D9" w:themeFill="accent6" w:themeFillTint="33"/>
          </w:tcPr>
          <w:p w14:paraId="56EBA023"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86B4D9C" w14:textId="77777777" w:rsidR="008C5B93" w:rsidRPr="008C5B93" w:rsidRDefault="008C5B93" w:rsidP="00F7519C">
            <w:pPr>
              <w:rPr>
                <w:rFonts w:asciiTheme="minorHAnsi" w:hAnsiTheme="minorHAnsi"/>
                <w:color w:val="000000"/>
                <w:sz w:val="22"/>
                <w:szCs w:val="22"/>
              </w:rPr>
            </w:pPr>
          </w:p>
        </w:tc>
        <w:tc>
          <w:tcPr>
            <w:tcW w:w="499" w:type="pct"/>
          </w:tcPr>
          <w:p w14:paraId="378D2CEB" w14:textId="77777777" w:rsidR="008C5B93" w:rsidRPr="008C5B93" w:rsidRDefault="008C5B93" w:rsidP="00F7519C">
            <w:pPr>
              <w:rPr>
                <w:rFonts w:asciiTheme="minorHAnsi" w:hAnsiTheme="minorHAnsi"/>
                <w:color w:val="000000"/>
                <w:sz w:val="22"/>
                <w:szCs w:val="22"/>
              </w:rPr>
            </w:pPr>
          </w:p>
        </w:tc>
        <w:tc>
          <w:tcPr>
            <w:tcW w:w="399" w:type="pct"/>
          </w:tcPr>
          <w:p w14:paraId="3E0105A5" w14:textId="77777777" w:rsidR="008C5B93" w:rsidRPr="008C5B93" w:rsidRDefault="008C5B93" w:rsidP="00F7519C">
            <w:pPr>
              <w:rPr>
                <w:rFonts w:asciiTheme="minorHAnsi" w:hAnsiTheme="minorHAnsi"/>
                <w:color w:val="000000"/>
                <w:sz w:val="22"/>
                <w:szCs w:val="22"/>
              </w:rPr>
            </w:pPr>
          </w:p>
        </w:tc>
        <w:tc>
          <w:tcPr>
            <w:tcW w:w="399" w:type="pct"/>
          </w:tcPr>
          <w:p w14:paraId="48424F5A" w14:textId="77777777" w:rsidR="008C5B93" w:rsidRPr="008C5B93" w:rsidRDefault="008C5B93" w:rsidP="00F7519C">
            <w:pPr>
              <w:rPr>
                <w:rFonts w:asciiTheme="minorHAnsi" w:hAnsiTheme="minorHAnsi"/>
                <w:color w:val="000000"/>
                <w:sz w:val="22"/>
                <w:szCs w:val="22"/>
              </w:rPr>
            </w:pPr>
          </w:p>
        </w:tc>
        <w:tc>
          <w:tcPr>
            <w:tcW w:w="399" w:type="pct"/>
          </w:tcPr>
          <w:p w14:paraId="32EB0351" w14:textId="77777777" w:rsidR="008C5B93" w:rsidRPr="008C5B93" w:rsidRDefault="008C5B93" w:rsidP="00F7519C">
            <w:pPr>
              <w:rPr>
                <w:rFonts w:asciiTheme="minorHAnsi" w:hAnsiTheme="minorHAnsi"/>
                <w:color w:val="000000"/>
                <w:sz w:val="22"/>
                <w:szCs w:val="22"/>
              </w:rPr>
            </w:pPr>
          </w:p>
        </w:tc>
        <w:tc>
          <w:tcPr>
            <w:tcW w:w="403" w:type="pct"/>
          </w:tcPr>
          <w:p w14:paraId="7CEB092C" w14:textId="77777777" w:rsidR="008C5B93" w:rsidRPr="008C5B93" w:rsidRDefault="008C5B93" w:rsidP="00F7519C">
            <w:pPr>
              <w:rPr>
                <w:rFonts w:asciiTheme="minorHAnsi" w:hAnsiTheme="minorHAnsi"/>
                <w:color w:val="000000"/>
                <w:sz w:val="22"/>
                <w:szCs w:val="22"/>
              </w:rPr>
            </w:pPr>
          </w:p>
        </w:tc>
      </w:tr>
      <w:tr w:rsidR="008C5B93" w:rsidRPr="008C5B93" w14:paraId="51EE7D1B" w14:textId="77777777" w:rsidTr="00AA648B">
        <w:tc>
          <w:tcPr>
            <w:tcW w:w="2053" w:type="pct"/>
            <w:shd w:val="clear" w:color="auto" w:fill="FDE9D9" w:themeFill="accent6" w:themeFillTint="33"/>
          </w:tcPr>
          <w:p w14:paraId="2A647299"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A8D22A8" w14:textId="77777777" w:rsidR="008C5B93" w:rsidRPr="008C5B93" w:rsidRDefault="008C5B93" w:rsidP="00F7519C">
            <w:pPr>
              <w:rPr>
                <w:rFonts w:asciiTheme="minorHAnsi" w:hAnsiTheme="minorHAnsi"/>
                <w:color w:val="000000"/>
                <w:sz w:val="22"/>
                <w:szCs w:val="22"/>
              </w:rPr>
            </w:pPr>
          </w:p>
        </w:tc>
        <w:tc>
          <w:tcPr>
            <w:tcW w:w="499" w:type="pct"/>
          </w:tcPr>
          <w:p w14:paraId="43778762" w14:textId="77777777" w:rsidR="008C5B93" w:rsidRPr="008C5B93" w:rsidRDefault="008C5B93" w:rsidP="00F7519C">
            <w:pPr>
              <w:rPr>
                <w:rFonts w:asciiTheme="minorHAnsi" w:hAnsiTheme="minorHAnsi"/>
                <w:color w:val="000000"/>
                <w:sz w:val="22"/>
                <w:szCs w:val="22"/>
              </w:rPr>
            </w:pPr>
          </w:p>
        </w:tc>
        <w:tc>
          <w:tcPr>
            <w:tcW w:w="399" w:type="pct"/>
          </w:tcPr>
          <w:p w14:paraId="5B919A35" w14:textId="77777777" w:rsidR="008C5B93" w:rsidRPr="008C5B93" w:rsidRDefault="008C5B93" w:rsidP="00F7519C">
            <w:pPr>
              <w:rPr>
                <w:rFonts w:asciiTheme="minorHAnsi" w:hAnsiTheme="minorHAnsi"/>
                <w:color w:val="000000"/>
                <w:sz w:val="22"/>
                <w:szCs w:val="22"/>
              </w:rPr>
            </w:pPr>
          </w:p>
        </w:tc>
        <w:tc>
          <w:tcPr>
            <w:tcW w:w="399" w:type="pct"/>
          </w:tcPr>
          <w:p w14:paraId="7BD5DAC3" w14:textId="77777777" w:rsidR="008C5B93" w:rsidRPr="008C5B93" w:rsidRDefault="008C5B93" w:rsidP="00F7519C">
            <w:pPr>
              <w:rPr>
                <w:rFonts w:asciiTheme="minorHAnsi" w:hAnsiTheme="minorHAnsi"/>
                <w:color w:val="000000"/>
                <w:sz w:val="22"/>
                <w:szCs w:val="22"/>
              </w:rPr>
            </w:pPr>
          </w:p>
        </w:tc>
        <w:tc>
          <w:tcPr>
            <w:tcW w:w="399" w:type="pct"/>
          </w:tcPr>
          <w:p w14:paraId="5636602D" w14:textId="77777777" w:rsidR="008C5B93" w:rsidRPr="008C5B93" w:rsidRDefault="008C5B93" w:rsidP="00F7519C">
            <w:pPr>
              <w:rPr>
                <w:rFonts w:asciiTheme="minorHAnsi" w:hAnsiTheme="minorHAnsi"/>
                <w:color w:val="000000"/>
                <w:sz w:val="22"/>
                <w:szCs w:val="22"/>
              </w:rPr>
            </w:pPr>
          </w:p>
        </w:tc>
        <w:tc>
          <w:tcPr>
            <w:tcW w:w="403" w:type="pct"/>
          </w:tcPr>
          <w:p w14:paraId="7F148991" w14:textId="77777777" w:rsidR="008C5B93" w:rsidRPr="008C5B93" w:rsidRDefault="008C5B93" w:rsidP="00F7519C">
            <w:pPr>
              <w:rPr>
                <w:rFonts w:asciiTheme="minorHAnsi" w:hAnsiTheme="minorHAnsi"/>
                <w:color w:val="000000"/>
                <w:sz w:val="22"/>
                <w:szCs w:val="22"/>
              </w:rPr>
            </w:pPr>
          </w:p>
        </w:tc>
      </w:tr>
      <w:tr w:rsidR="008C5B93" w:rsidRPr="008C5B93" w14:paraId="06AD4546" w14:textId="77777777" w:rsidTr="008C5B93">
        <w:tc>
          <w:tcPr>
            <w:tcW w:w="5000" w:type="pct"/>
            <w:gridSpan w:val="7"/>
            <w:shd w:val="clear" w:color="auto" w:fill="FABF8F" w:themeFill="accent6" w:themeFillTint="99"/>
          </w:tcPr>
          <w:p w14:paraId="3D29C667" w14:textId="0249928A"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Organizational Goal #3: </w:t>
            </w:r>
            <w:r w:rsidRPr="008C5B93">
              <w:rPr>
                <w:rFonts w:asciiTheme="minorHAnsi" w:hAnsiTheme="minorHAnsi"/>
                <w:i/>
                <w:color w:val="000000"/>
                <w:sz w:val="22"/>
                <w:szCs w:val="22"/>
              </w:rPr>
              <w:t>Write in</w:t>
            </w:r>
          </w:p>
        </w:tc>
      </w:tr>
      <w:tr w:rsidR="008C5B93" w:rsidRPr="008C5B93" w14:paraId="47681120" w14:textId="77777777" w:rsidTr="00AA648B">
        <w:tc>
          <w:tcPr>
            <w:tcW w:w="2053" w:type="pct"/>
            <w:shd w:val="clear" w:color="auto" w:fill="FDE9D9" w:themeFill="accent6" w:themeFillTint="33"/>
          </w:tcPr>
          <w:p w14:paraId="40473877"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074E0340" w14:textId="77777777" w:rsidR="008C5B93" w:rsidRPr="008C5B93" w:rsidRDefault="008C5B93" w:rsidP="00F7519C">
            <w:pPr>
              <w:rPr>
                <w:rFonts w:asciiTheme="minorHAnsi" w:hAnsiTheme="minorHAnsi"/>
                <w:color w:val="000000"/>
                <w:sz w:val="22"/>
                <w:szCs w:val="22"/>
              </w:rPr>
            </w:pPr>
          </w:p>
        </w:tc>
        <w:tc>
          <w:tcPr>
            <w:tcW w:w="499" w:type="pct"/>
          </w:tcPr>
          <w:p w14:paraId="56DF75CE" w14:textId="77777777" w:rsidR="008C5B93" w:rsidRPr="008C5B93" w:rsidRDefault="008C5B93" w:rsidP="00F7519C">
            <w:pPr>
              <w:rPr>
                <w:rFonts w:asciiTheme="minorHAnsi" w:hAnsiTheme="minorHAnsi"/>
                <w:color w:val="000000"/>
                <w:sz w:val="22"/>
                <w:szCs w:val="22"/>
              </w:rPr>
            </w:pPr>
          </w:p>
        </w:tc>
        <w:tc>
          <w:tcPr>
            <w:tcW w:w="399" w:type="pct"/>
          </w:tcPr>
          <w:p w14:paraId="55B74B95" w14:textId="77777777" w:rsidR="008C5B93" w:rsidRPr="008C5B93" w:rsidRDefault="008C5B93" w:rsidP="00F7519C">
            <w:pPr>
              <w:rPr>
                <w:rFonts w:asciiTheme="minorHAnsi" w:hAnsiTheme="minorHAnsi"/>
                <w:color w:val="000000"/>
                <w:sz w:val="22"/>
                <w:szCs w:val="22"/>
              </w:rPr>
            </w:pPr>
          </w:p>
        </w:tc>
        <w:tc>
          <w:tcPr>
            <w:tcW w:w="399" w:type="pct"/>
          </w:tcPr>
          <w:p w14:paraId="73DB749C" w14:textId="77777777" w:rsidR="008C5B93" w:rsidRPr="008C5B93" w:rsidRDefault="008C5B93" w:rsidP="00F7519C">
            <w:pPr>
              <w:rPr>
                <w:rFonts w:asciiTheme="minorHAnsi" w:hAnsiTheme="minorHAnsi"/>
                <w:color w:val="000000"/>
                <w:sz w:val="22"/>
                <w:szCs w:val="22"/>
              </w:rPr>
            </w:pPr>
          </w:p>
        </w:tc>
        <w:tc>
          <w:tcPr>
            <w:tcW w:w="399" w:type="pct"/>
          </w:tcPr>
          <w:p w14:paraId="45156A93" w14:textId="77777777" w:rsidR="008C5B93" w:rsidRPr="008C5B93" w:rsidRDefault="008C5B93" w:rsidP="00F7519C">
            <w:pPr>
              <w:rPr>
                <w:rFonts w:asciiTheme="minorHAnsi" w:hAnsiTheme="minorHAnsi"/>
                <w:color w:val="000000"/>
                <w:sz w:val="22"/>
                <w:szCs w:val="22"/>
              </w:rPr>
            </w:pPr>
          </w:p>
        </w:tc>
        <w:tc>
          <w:tcPr>
            <w:tcW w:w="403" w:type="pct"/>
          </w:tcPr>
          <w:p w14:paraId="61A66470" w14:textId="77777777" w:rsidR="008C5B93" w:rsidRPr="008C5B93" w:rsidRDefault="008C5B93" w:rsidP="00F7519C">
            <w:pPr>
              <w:rPr>
                <w:rFonts w:asciiTheme="minorHAnsi" w:hAnsiTheme="minorHAnsi"/>
                <w:color w:val="000000"/>
                <w:sz w:val="22"/>
                <w:szCs w:val="22"/>
              </w:rPr>
            </w:pPr>
          </w:p>
        </w:tc>
      </w:tr>
      <w:tr w:rsidR="008C5B93" w:rsidRPr="008C5B93" w14:paraId="653061A1" w14:textId="77777777" w:rsidTr="00AA648B">
        <w:tc>
          <w:tcPr>
            <w:tcW w:w="2053" w:type="pct"/>
            <w:shd w:val="clear" w:color="auto" w:fill="FDE9D9" w:themeFill="accent6" w:themeFillTint="33"/>
          </w:tcPr>
          <w:p w14:paraId="7E65DCC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24D49F0F" w14:textId="77777777" w:rsidR="008C5B93" w:rsidRPr="008C5B93" w:rsidRDefault="008C5B93" w:rsidP="00F7519C">
            <w:pPr>
              <w:rPr>
                <w:rFonts w:asciiTheme="minorHAnsi" w:hAnsiTheme="minorHAnsi"/>
                <w:color w:val="000000"/>
                <w:sz w:val="22"/>
                <w:szCs w:val="22"/>
              </w:rPr>
            </w:pPr>
          </w:p>
        </w:tc>
        <w:tc>
          <w:tcPr>
            <w:tcW w:w="499" w:type="pct"/>
          </w:tcPr>
          <w:p w14:paraId="0BE6BC39" w14:textId="77777777" w:rsidR="008C5B93" w:rsidRPr="008C5B93" w:rsidRDefault="008C5B93" w:rsidP="00F7519C">
            <w:pPr>
              <w:rPr>
                <w:rFonts w:asciiTheme="minorHAnsi" w:hAnsiTheme="minorHAnsi"/>
                <w:color w:val="000000"/>
                <w:sz w:val="22"/>
                <w:szCs w:val="22"/>
              </w:rPr>
            </w:pPr>
          </w:p>
        </w:tc>
        <w:tc>
          <w:tcPr>
            <w:tcW w:w="399" w:type="pct"/>
          </w:tcPr>
          <w:p w14:paraId="2DCF8BE8" w14:textId="77777777" w:rsidR="008C5B93" w:rsidRPr="008C5B93" w:rsidRDefault="008C5B93" w:rsidP="00F7519C">
            <w:pPr>
              <w:rPr>
                <w:rFonts w:asciiTheme="minorHAnsi" w:hAnsiTheme="minorHAnsi"/>
                <w:color w:val="000000"/>
                <w:sz w:val="22"/>
                <w:szCs w:val="22"/>
              </w:rPr>
            </w:pPr>
          </w:p>
        </w:tc>
        <w:tc>
          <w:tcPr>
            <w:tcW w:w="399" w:type="pct"/>
          </w:tcPr>
          <w:p w14:paraId="0E371BC6" w14:textId="77777777" w:rsidR="008C5B93" w:rsidRPr="008C5B93" w:rsidRDefault="008C5B93" w:rsidP="00F7519C">
            <w:pPr>
              <w:rPr>
                <w:rFonts w:asciiTheme="minorHAnsi" w:hAnsiTheme="minorHAnsi"/>
                <w:color w:val="000000"/>
                <w:sz w:val="22"/>
                <w:szCs w:val="22"/>
              </w:rPr>
            </w:pPr>
          </w:p>
        </w:tc>
        <w:tc>
          <w:tcPr>
            <w:tcW w:w="399" w:type="pct"/>
          </w:tcPr>
          <w:p w14:paraId="73314242" w14:textId="77777777" w:rsidR="008C5B93" w:rsidRPr="008C5B93" w:rsidRDefault="008C5B93" w:rsidP="00F7519C">
            <w:pPr>
              <w:rPr>
                <w:rFonts w:asciiTheme="minorHAnsi" w:hAnsiTheme="minorHAnsi"/>
                <w:color w:val="000000"/>
                <w:sz w:val="22"/>
                <w:szCs w:val="22"/>
              </w:rPr>
            </w:pPr>
          </w:p>
        </w:tc>
        <w:tc>
          <w:tcPr>
            <w:tcW w:w="403" w:type="pct"/>
          </w:tcPr>
          <w:p w14:paraId="43C7DB2F" w14:textId="77777777" w:rsidR="008C5B93" w:rsidRPr="008C5B93" w:rsidRDefault="008C5B93" w:rsidP="00F7519C">
            <w:pPr>
              <w:rPr>
                <w:rFonts w:asciiTheme="minorHAnsi" w:hAnsiTheme="minorHAnsi"/>
                <w:color w:val="000000"/>
                <w:sz w:val="22"/>
                <w:szCs w:val="22"/>
              </w:rPr>
            </w:pPr>
          </w:p>
        </w:tc>
      </w:tr>
      <w:tr w:rsidR="008C5B93" w:rsidRPr="008C5B93" w14:paraId="603EF619" w14:textId="77777777" w:rsidTr="00AA648B">
        <w:tc>
          <w:tcPr>
            <w:tcW w:w="2053" w:type="pct"/>
            <w:shd w:val="clear" w:color="auto" w:fill="FDE9D9" w:themeFill="accent6" w:themeFillTint="33"/>
          </w:tcPr>
          <w:p w14:paraId="0C1E493D"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00EC6448" w14:textId="77777777" w:rsidR="008C5B93" w:rsidRPr="008C5B93" w:rsidRDefault="008C5B93" w:rsidP="00F7519C">
            <w:pPr>
              <w:rPr>
                <w:rFonts w:asciiTheme="minorHAnsi" w:hAnsiTheme="minorHAnsi"/>
                <w:color w:val="000000"/>
                <w:sz w:val="22"/>
                <w:szCs w:val="22"/>
              </w:rPr>
            </w:pPr>
          </w:p>
        </w:tc>
        <w:tc>
          <w:tcPr>
            <w:tcW w:w="499" w:type="pct"/>
          </w:tcPr>
          <w:p w14:paraId="07CFDDB3" w14:textId="77777777" w:rsidR="008C5B93" w:rsidRPr="008C5B93" w:rsidRDefault="008C5B93" w:rsidP="00F7519C">
            <w:pPr>
              <w:rPr>
                <w:rFonts w:asciiTheme="minorHAnsi" w:hAnsiTheme="minorHAnsi"/>
                <w:color w:val="000000"/>
                <w:sz w:val="22"/>
                <w:szCs w:val="22"/>
              </w:rPr>
            </w:pPr>
          </w:p>
        </w:tc>
        <w:tc>
          <w:tcPr>
            <w:tcW w:w="399" w:type="pct"/>
          </w:tcPr>
          <w:p w14:paraId="4C78D0B4" w14:textId="77777777" w:rsidR="008C5B93" w:rsidRPr="008C5B93" w:rsidRDefault="008C5B93" w:rsidP="00F7519C">
            <w:pPr>
              <w:rPr>
                <w:rFonts w:asciiTheme="minorHAnsi" w:hAnsiTheme="minorHAnsi"/>
                <w:color w:val="000000"/>
                <w:sz w:val="22"/>
                <w:szCs w:val="22"/>
              </w:rPr>
            </w:pPr>
          </w:p>
        </w:tc>
        <w:tc>
          <w:tcPr>
            <w:tcW w:w="399" w:type="pct"/>
          </w:tcPr>
          <w:p w14:paraId="51EB62F7" w14:textId="77777777" w:rsidR="008C5B93" w:rsidRPr="008C5B93" w:rsidRDefault="008C5B93" w:rsidP="00F7519C">
            <w:pPr>
              <w:rPr>
                <w:rFonts w:asciiTheme="minorHAnsi" w:hAnsiTheme="minorHAnsi"/>
                <w:color w:val="000000"/>
                <w:sz w:val="22"/>
                <w:szCs w:val="22"/>
              </w:rPr>
            </w:pPr>
          </w:p>
        </w:tc>
        <w:tc>
          <w:tcPr>
            <w:tcW w:w="399" w:type="pct"/>
          </w:tcPr>
          <w:p w14:paraId="4E409085" w14:textId="77777777" w:rsidR="008C5B93" w:rsidRPr="008C5B93" w:rsidRDefault="008C5B93" w:rsidP="00F7519C">
            <w:pPr>
              <w:rPr>
                <w:rFonts w:asciiTheme="minorHAnsi" w:hAnsiTheme="minorHAnsi"/>
                <w:color w:val="000000"/>
                <w:sz w:val="22"/>
                <w:szCs w:val="22"/>
              </w:rPr>
            </w:pPr>
          </w:p>
        </w:tc>
        <w:tc>
          <w:tcPr>
            <w:tcW w:w="403" w:type="pct"/>
          </w:tcPr>
          <w:p w14:paraId="1DF522A6" w14:textId="77777777" w:rsidR="008C5B93" w:rsidRPr="008C5B93" w:rsidRDefault="008C5B93" w:rsidP="00F7519C">
            <w:pPr>
              <w:rPr>
                <w:rFonts w:asciiTheme="minorHAnsi" w:hAnsiTheme="minorHAnsi"/>
                <w:color w:val="000000"/>
                <w:sz w:val="22"/>
                <w:szCs w:val="22"/>
              </w:rPr>
            </w:pPr>
          </w:p>
        </w:tc>
      </w:tr>
    </w:tbl>
    <w:p w14:paraId="1370D173" w14:textId="77777777" w:rsidR="008C5B93" w:rsidRPr="008C5B93" w:rsidRDefault="008C5B93" w:rsidP="008C5B93">
      <w:pPr>
        <w:rPr>
          <w:color w:val="000000"/>
        </w:rPr>
      </w:pPr>
    </w:p>
    <w:p w14:paraId="6EBC0278" w14:textId="0CA3BF65" w:rsidR="00043435"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043435">
        <w:rPr>
          <w:color w:val="000000"/>
        </w:rPr>
        <w:t>Describe any organizational innovations that will be implemented during the proposed charter term.</w:t>
      </w:r>
    </w:p>
    <w:p w14:paraId="3DB7A34A" w14:textId="77777777"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Why are these innovations appropriate for this unique school?</w:t>
      </w:r>
    </w:p>
    <w:p w14:paraId="490024B9" w14:textId="5785D968" w:rsidR="00043435" w:rsidRPr="00471F4C" w:rsidRDefault="00043435" w:rsidP="00E535C5">
      <w:pPr>
        <w:pStyle w:val="ListParagraph"/>
        <w:numPr>
          <w:ilvl w:val="1"/>
          <w:numId w:val="3"/>
        </w:numPr>
        <w:spacing w:after="0"/>
        <w:ind w:left="1260"/>
        <w:contextualSpacing w:val="0"/>
        <w:rPr>
          <w:color w:val="000000"/>
        </w:rPr>
      </w:pPr>
      <w:r w:rsidRPr="00471F4C">
        <w:rPr>
          <w:color w:val="000000"/>
        </w:rPr>
        <w:t xml:space="preserve">Explain how these innovations will increase </w:t>
      </w:r>
      <w:r>
        <w:rPr>
          <w:color w:val="000000"/>
        </w:rPr>
        <w:t>organizational effectiveness</w:t>
      </w:r>
      <w:r w:rsidRPr="00471F4C">
        <w:rPr>
          <w:color w:val="000000"/>
        </w:rPr>
        <w:t>.</w:t>
      </w:r>
    </w:p>
    <w:p w14:paraId="6200EEDE" w14:textId="0934D4F4" w:rsidR="002954B9" w:rsidRDefault="00071F9D" w:rsidP="002954B9">
      <w:pPr>
        <w:pStyle w:val="Subheading"/>
        <w:spacing w:before="360" w:after="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FISCAL FEASIBILITY AND CONTROLS</w:t>
      </w:r>
    </w:p>
    <w:p w14:paraId="258D3167" w14:textId="77777777" w:rsidR="00303C85" w:rsidRDefault="00303C85" w:rsidP="002954B9">
      <w:pPr>
        <w:ind w:right="-270"/>
        <w:rPr>
          <w:b/>
          <w:color w:val="000000"/>
        </w:rPr>
      </w:pPr>
    </w:p>
    <w:p w14:paraId="6C775434" w14:textId="41E9F882" w:rsidR="002954B9" w:rsidRPr="002954B9" w:rsidRDefault="002954B9" w:rsidP="002954B9">
      <w:pPr>
        <w:ind w:right="-270"/>
        <w:rPr>
          <w:b/>
          <w:color w:val="000000"/>
        </w:rPr>
      </w:pPr>
      <w:r>
        <w:rPr>
          <w:b/>
          <w:color w:val="000000"/>
        </w:rPr>
        <w:t xml:space="preserve">Please note that the base per-pupil funding amount identified in the </w:t>
      </w:r>
      <w:r w:rsidR="00303C85">
        <w:rPr>
          <w:b/>
          <w:color w:val="000000"/>
        </w:rPr>
        <w:t>locally-</w:t>
      </w:r>
      <w:r>
        <w:rPr>
          <w:b/>
          <w:color w:val="000000"/>
        </w:rPr>
        <w:t xml:space="preserve">approved budget </w:t>
      </w:r>
      <w:r w:rsidR="00303C85">
        <w:rPr>
          <w:b/>
          <w:color w:val="000000"/>
        </w:rPr>
        <w:t xml:space="preserve">template included in your Charter Application Packet </w:t>
      </w:r>
      <w:r>
        <w:rPr>
          <w:b/>
          <w:color w:val="000000"/>
        </w:rPr>
        <w:t>will be included in your charter contract. Your local school system’s approval of the b</w:t>
      </w:r>
      <w:r w:rsidRPr="002954B9">
        <w:rPr>
          <w:rFonts w:ascii="Calibri" w:eastAsia="Calibri" w:hAnsi="Calibri"/>
          <w:b/>
          <w:color w:val="000000"/>
        </w:rPr>
        <w:t>ase per-pupil funding</w:t>
      </w:r>
      <w:r>
        <w:rPr>
          <w:rFonts w:ascii="Calibri" w:eastAsia="Calibri" w:hAnsi="Calibri"/>
          <w:b/>
          <w:color w:val="000000"/>
        </w:rPr>
        <w:t xml:space="preserve"> in your budget</w:t>
      </w:r>
      <w:r w:rsidRPr="002954B9">
        <w:rPr>
          <w:rFonts w:ascii="Calibri" w:eastAsia="Calibri" w:hAnsi="Calibri"/>
          <w:b/>
          <w:color w:val="000000"/>
        </w:rPr>
        <w:t xml:space="preserve"> is based upon the school system’s good-faith estimate of the base per-pupil amount at which it will fund the charter school as long as the school system receives the state and local revenues upon which the approved school budget is based.</w:t>
      </w:r>
    </w:p>
    <w:p w14:paraId="4E946278" w14:textId="00F24802" w:rsidR="00071F9D"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071F9D">
        <w:rPr>
          <w:color w:val="000000"/>
        </w:rPr>
        <w:t xml:space="preserve">Will the charter school utilize the local school board for fiscal management or other services? </w:t>
      </w:r>
      <w:r w:rsidR="00071F9D" w:rsidRPr="00071F9D">
        <w:rPr>
          <w:color w:val="000000"/>
        </w:rPr>
        <w:t>If yes, describe the level of autonomy the school will have over budgets and expenditures and/or any other area(s) for which the school has contracted with the local board to provide services.</w:t>
      </w:r>
    </w:p>
    <w:p w14:paraId="25A7A24D" w14:textId="61B7AE06" w:rsidR="00071F9D" w:rsidRDefault="003730CA" w:rsidP="00071F9D">
      <w:pPr>
        <w:pStyle w:val="ListParagraph"/>
        <w:numPr>
          <w:ilvl w:val="0"/>
          <w:numId w:val="3"/>
        </w:numPr>
        <w:spacing w:before="240"/>
        <w:ind w:left="630"/>
        <w:contextualSpacing w:val="0"/>
        <w:rPr>
          <w:color w:val="000000"/>
        </w:rPr>
      </w:pPr>
      <w:r>
        <w:rPr>
          <w:color w:val="000000"/>
        </w:rPr>
        <w:lastRenderedPageBreak/>
        <w:t>Page</w:t>
      </w:r>
      <w:r w:rsidRPr="005E2423">
        <w:rPr>
          <w:color w:val="000000"/>
          <w:u w:val="single"/>
        </w:rPr>
        <w:t xml:space="preserve">          </w:t>
      </w:r>
      <w:r w:rsidR="00071F9D">
        <w:rPr>
          <w:color w:val="000000"/>
        </w:rPr>
        <w:t>Identify the school’s chief financial officer (CFO). De</w:t>
      </w:r>
      <w:r w:rsidR="00303C85">
        <w:rPr>
          <w:color w:val="000000"/>
        </w:rPr>
        <w:t xml:space="preserve">scribe </w:t>
      </w:r>
      <w:r w:rsidR="00311C9A">
        <w:rPr>
          <w:color w:val="000000"/>
        </w:rPr>
        <w:t>(</w:t>
      </w:r>
      <w:r w:rsidR="00303C85">
        <w:rPr>
          <w:color w:val="000000"/>
        </w:rPr>
        <w:t xml:space="preserve">and attach </w:t>
      </w:r>
      <w:r w:rsidR="001957CA">
        <w:rPr>
          <w:color w:val="000000"/>
        </w:rPr>
        <w:t>as Exhibit 23</w:t>
      </w:r>
      <w:r w:rsidR="00311C9A">
        <w:rPr>
          <w:color w:val="000000"/>
        </w:rPr>
        <w:t>)</w:t>
      </w:r>
      <w:r w:rsidR="001957CA">
        <w:rPr>
          <w:color w:val="000000"/>
        </w:rPr>
        <w:t xml:space="preserve"> </w:t>
      </w:r>
      <w:r w:rsidR="00303C85">
        <w:rPr>
          <w:color w:val="000000"/>
        </w:rPr>
        <w:t>a résumé illustrating</w:t>
      </w:r>
      <w:r w:rsidR="00071F9D">
        <w:rPr>
          <w:color w:val="000000"/>
        </w:rPr>
        <w:t xml:space="preserve"> how the CFO’s credentials </w:t>
      </w:r>
      <w:r w:rsidR="00071F9D" w:rsidRPr="00F16248">
        <w:rPr>
          <w:color w:val="000000"/>
        </w:rPr>
        <w:t xml:space="preserve">comply with </w:t>
      </w:r>
      <w:r w:rsidR="00F16248" w:rsidRPr="00F16248">
        <w:rPr>
          <w:color w:val="000000"/>
        </w:rPr>
        <w:t>SBOE Rule 160-4-9-.05</w:t>
      </w:r>
      <w:r w:rsidR="00071F9D" w:rsidRPr="00F16248">
        <w:rPr>
          <w:color w:val="000000"/>
        </w:rPr>
        <w:t>.</w:t>
      </w:r>
    </w:p>
    <w:p w14:paraId="2E1A2002" w14:textId="17F32FE9"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B85CDF">
        <w:rPr>
          <w:color w:val="000000"/>
        </w:rPr>
        <w:t>Describe how the school will fund planning and start-up operations prior to receiving sta</w:t>
      </w:r>
      <w:r w:rsidR="00EC539A">
        <w:rPr>
          <w:color w:val="000000"/>
        </w:rPr>
        <w:t xml:space="preserve">te and local funding, including </w:t>
      </w:r>
      <w:r w:rsidR="00B85CDF">
        <w:rPr>
          <w:color w:val="000000"/>
        </w:rPr>
        <w:t>legal setup, facility identification, initial staffing</w:t>
      </w:r>
      <w:r w:rsidR="00EC539A">
        <w:rPr>
          <w:color w:val="000000"/>
        </w:rPr>
        <w:t>, etc.</w:t>
      </w:r>
    </w:p>
    <w:p w14:paraId="42393DE9" w14:textId="4709050D" w:rsidR="003056B7" w:rsidRDefault="003730CA" w:rsidP="00071F9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3056B7">
        <w:rPr>
          <w:color w:val="000000"/>
        </w:rPr>
        <w:t>Describe the school’s plans for securing other sources of funding, including funding from individuals, corporations, foundations, or any other source.</w:t>
      </w:r>
    </w:p>
    <w:p w14:paraId="2AA57A59" w14:textId="6022D9E7" w:rsidR="00B85CDF" w:rsidRDefault="003730CA" w:rsidP="00B85CD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T</w:t>
      </w:r>
      <w:r w:rsidR="00B85CDF">
        <w:rPr>
          <w:color w:val="000000"/>
        </w:rPr>
        <w:t>he appropriate segregation of duties is often a problem when starting a charter school due to limited personnel. Describe the steps the school will take to ensure the appropriate segregation of duties to establ</w:t>
      </w:r>
      <w:r w:rsidR="00EC539A">
        <w:rPr>
          <w:color w:val="000000"/>
        </w:rPr>
        <w:t xml:space="preserve">ish proper internal controls, including compliance with </w:t>
      </w:r>
      <w:r w:rsidR="00303C85">
        <w:rPr>
          <w:color w:val="000000"/>
        </w:rPr>
        <w:t xml:space="preserve">O.C.G.A. </w:t>
      </w:r>
      <w:r w:rsidR="00A042C2">
        <w:rPr>
          <w:color w:val="000000"/>
        </w:rPr>
        <w:t xml:space="preserve">§ 20-2-2074 </w:t>
      </w:r>
      <w:r w:rsidR="00EC539A">
        <w:rPr>
          <w:color w:val="000000"/>
        </w:rPr>
        <w:t xml:space="preserve">which states that the CFO cannot </w:t>
      </w:r>
      <w:r w:rsidR="00713CA0">
        <w:rPr>
          <w:color w:val="000000"/>
        </w:rPr>
        <w:t xml:space="preserve">also serve as CEO or in any other position </w:t>
      </w:r>
      <w:r w:rsidR="00EC539A">
        <w:rPr>
          <w:color w:val="000000"/>
        </w:rPr>
        <w:t xml:space="preserve">at the school. </w:t>
      </w:r>
    </w:p>
    <w:p w14:paraId="4FD55A61" w14:textId="47EF6B91" w:rsidR="005905C2" w:rsidRPr="00CA49DB" w:rsidRDefault="005905C2" w:rsidP="004212C1">
      <w:pPr>
        <w:pStyle w:val="Subheading"/>
        <w:spacing w:before="120"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t xml:space="preserve">FINANCIAL </w:t>
      </w:r>
      <w:r w:rsidR="00303C85">
        <w:rPr>
          <w:rFonts w:asciiTheme="minorHAnsi" w:hAnsiTheme="minorHAnsi" w:cs="Shruti"/>
          <w:b/>
          <w:color w:val="E36C0A" w:themeColor="accent6" w:themeShade="BF"/>
          <w:spacing w:val="0"/>
          <w:sz w:val="36"/>
          <w:lang w:val="en-US"/>
        </w:rPr>
        <w:t>Sustainability</w:t>
      </w:r>
    </w:p>
    <w:p w14:paraId="4BDE57A0" w14:textId="07A7D8E1" w:rsidR="005905C2" w:rsidRDefault="00AD2B73" w:rsidP="00B85CDF">
      <w:pPr>
        <w:pStyle w:val="ListParagraph"/>
        <w:numPr>
          <w:ilvl w:val="0"/>
          <w:numId w:val="3"/>
        </w:numPr>
        <w:spacing w:before="240"/>
        <w:ind w:left="630" w:right="-180"/>
        <w:contextualSpacing w:val="0"/>
        <w:rPr>
          <w:color w:val="000000"/>
        </w:rPr>
      </w:pPr>
      <w:r>
        <w:rPr>
          <w:color w:val="000000"/>
        </w:rPr>
        <w:t>Page</w:t>
      </w:r>
      <w:r w:rsidRPr="005E2423">
        <w:rPr>
          <w:color w:val="000000"/>
          <w:u w:val="single"/>
        </w:rPr>
        <w:t xml:space="preserve">           </w:t>
      </w:r>
      <w:r w:rsidR="00B85CDF">
        <w:rPr>
          <w:color w:val="000000"/>
        </w:rPr>
        <w:t>Although standard financial goals will be included in your charter contract</w:t>
      </w:r>
      <w:r w:rsidR="004212C1">
        <w:rPr>
          <w:color w:val="000000"/>
        </w:rPr>
        <w:t xml:space="preserve"> (see charter contract template),</w:t>
      </w:r>
      <w:r w:rsidR="00B85CDF">
        <w:rPr>
          <w:color w:val="000000"/>
        </w:rPr>
        <w:t xml:space="preserve"> please l</w:t>
      </w:r>
      <w:r w:rsidR="005905C2" w:rsidRPr="00043435">
        <w:rPr>
          <w:color w:val="000000"/>
        </w:rPr>
        <w:t xml:space="preserve">ist and provide a detailed description of the charter school’s measurable </w:t>
      </w:r>
      <w:r w:rsidR="008C5B93">
        <w:rPr>
          <w:color w:val="000000"/>
        </w:rPr>
        <w:t>goals</w:t>
      </w:r>
      <w:r w:rsidR="005905C2" w:rsidRPr="00043435">
        <w:rPr>
          <w:color w:val="000000"/>
        </w:rPr>
        <w:t xml:space="preserve"> reflecting where the school envisions itself </w:t>
      </w:r>
      <w:r w:rsidR="005905C2">
        <w:rPr>
          <w:color w:val="000000"/>
        </w:rPr>
        <w:t>financially</w:t>
      </w:r>
      <w:r w:rsidR="005905C2" w:rsidRPr="00043435">
        <w:rPr>
          <w:color w:val="000000"/>
        </w:rPr>
        <w:t xml:space="preserve"> at the end of the </w:t>
      </w:r>
      <w:r w:rsidR="00713CA0">
        <w:rPr>
          <w:color w:val="000000"/>
        </w:rPr>
        <w:t xml:space="preserve">initial </w:t>
      </w:r>
      <w:r w:rsidR="005905C2" w:rsidRPr="00043435">
        <w:rPr>
          <w:color w:val="000000"/>
        </w:rPr>
        <w:t>charter term.</w:t>
      </w:r>
      <w:r w:rsidR="005905C2">
        <w:rPr>
          <w:color w:val="000000"/>
        </w:rPr>
        <w:t xml:space="preserve"> </w:t>
      </w:r>
      <w:r w:rsidR="008C5B93">
        <w:rPr>
          <w:color w:val="000000"/>
        </w:rPr>
        <w:t>Goals</w:t>
      </w:r>
      <w:r w:rsidR="005905C2">
        <w:rPr>
          <w:color w:val="000000"/>
        </w:rPr>
        <w:t xml:space="preserve"> should emphasize fiscal health and sustainability.</w:t>
      </w:r>
      <w:r w:rsidR="008B3CF8">
        <w:rPr>
          <w:color w:val="000000"/>
        </w:rPr>
        <w:t xml:space="preserve"> Each year of growth will be measured against the baseline data obtained during the first year of the charter term.</w:t>
      </w:r>
      <w:r w:rsidR="00EC539A">
        <w:rPr>
          <w:color w:val="000000"/>
        </w:rPr>
        <w:t xml:space="preserve"> </w:t>
      </w:r>
    </w:p>
    <w:tbl>
      <w:tblPr>
        <w:tblStyle w:val="TableGrid"/>
        <w:tblW w:w="5000" w:type="pct"/>
        <w:tblLayout w:type="fixed"/>
        <w:tblLook w:val="04A0" w:firstRow="1" w:lastRow="0" w:firstColumn="1" w:lastColumn="0" w:noHBand="0" w:noVBand="1"/>
      </w:tblPr>
      <w:tblGrid>
        <w:gridCol w:w="4134"/>
        <w:gridCol w:w="1705"/>
        <w:gridCol w:w="1005"/>
        <w:gridCol w:w="804"/>
        <w:gridCol w:w="804"/>
        <w:gridCol w:w="804"/>
        <w:gridCol w:w="814"/>
      </w:tblGrid>
      <w:tr w:rsidR="008C5B93" w:rsidRPr="008C5B93" w14:paraId="066AF077" w14:textId="77777777" w:rsidTr="00AA648B">
        <w:tc>
          <w:tcPr>
            <w:tcW w:w="2053" w:type="pct"/>
            <w:shd w:val="clear" w:color="auto" w:fill="D9D9D9" w:themeFill="background1" w:themeFillShade="D9"/>
            <w:vAlign w:val="center"/>
          </w:tcPr>
          <w:p w14:paraId="3BC15A59" w14:textId="77777777" w:rsidR="008C5B93" w:rsidRPr="008C5B93" w:rsidRDefault="008C5B93" w:rsidP="00F7519C">
            <w:pPr>
              <w:jc w:val="center"/>
              <w:rPr>
                <w:rFonts w:asciiTheme="minorHAnsi" w:hAnsiTheme="minorHAnsi"/>
                <w:b/>
                <w:color w:val="000000"/>
                <w:sz w:val="22"/>
                <w:szCs w:val="22"/>
              </w:rPr>
            </w:pPr>
          </w:p>
        </w:tc>
        <w:tc>
          <w:tcPr>
            <w:tcW w:w="847" w:type="pct"/>
            <w:shd w:val="clear" w:color="auto" w:fill="D9D9D9" w:themeFill="background1" w:themeFillShade="D9"/>
            <w:vAlign w:val="center"/>
          </w:tcPr>
          <w:p w14:paraId="03B3EADE"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Assessment</w:t>
            </w:r>
          </w:p>
        </w:tc>
        <w:tc>
          <w:tcPr>
            <w:tcW w:w="499" w:type="pct"/>
            <w:shd w:val="clear" w:color="auto" w:fill="D9D9D9" w:themeFill="background1" w:themeFillShade="D9"/>
            <w:vAlign w:val="center"/>
          </w:tcPr>
          <w:p w14:paraId="2845F4A8" w14:textId="77777777" w:rsidR="008C5B93" w:rsidRPr="008C5B93" w:rsidRDefault="008C5B93" w:rsidP="00F7519C">
            <w:pPr>
              <w:jc w:val="center"/>
              <w:rPr>
                <w:rFonts w:asciiTheme="minorHAnsi" w:hAnsiTheme="minorHAnsi"/>
                <w:b/>
                <w:color w:val="000000"/>
                <w:sz w:val="22"/>
                <w:szCs w:val="22"/>
              </w:rPr>
            </w:pPr>
            <w:r>
              <w:rPr>
                <w:rFonts w:asciiTheme="minorHAnsi" w:hAnsiTheme="minorHAnsi"/>
                <w:b/>
                <w:color w:val="000000"/>
                <w:sz w:val="22"/>
                <w:szCs w:val="22"/>
              </w:rPr>
              <w:t>Year 1 Baseline</w:t>
            </w:r>
          </w:p>
        </w:tc>
        <w:tc>
          <w:tcPr>
            <w:tcW w:w="399" w:type="pct"/>
            <w:shd w:val="clear" w:color="auto" w:fill="D9D9D9" w:themeFill="background1" w:themeFillShade="D9"/>
            <w:vAlign w:val="center"/>
          </w:tcPr>
          <w:p w14:paraId="1EC798B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2 Target</w:t>
            </w:r>
          </w:p>
        </w:tc>
        <w:tc>
          <w:tcPr>
            <w:tcW w:w="399" w:type="pct"/>
            <w:shd w:val="clear" w:color="auto" w:fill="D9D9D9" w:themeFill="background1" w:themeFillShade="D9"/>
            <w:vAlign w:val="center"/>
          </w:tcPr>
          <w:p w14:paraId="6A3B5DFA"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3 Target</w:t>
            </w:r>
          </w:p>
        </w:tc>
        <w:tc>
          <w:tcPr>
            <w:tcW w:w="399" w:type="pct"/>
            <w:shd w:val="clear" w:color="auto" w:fill="D9D9D9" w:themeFill="background1" w:themeFillShade="D9"/>
            <w:vAlign w:val="center"/>
          </w:tcPr>
          <w:p w14:paraId="02913F6D"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4 Target</w:t>
            </w:r>
          </w:p>
        </w:tc>
        <w:tc>
          <w:tcPr>
            <w:tcW w:w="403" w:type="pct"/>
            <w:shd w:val="clear" w:color="auto" w:fill="D9D9D9" w:themeFill="background1" w:themeFillShade="D9"/>
            <w:vAlign w:val="center"/>
          </w:tcPr>
          <w:p w14:paraId="193AF8E4" w14:textId="77777777" w:rsidR="008C5B93" w:rsidRPr="008C5B93" w:rsidRDefault="008C5B93" w:rsidP="00F7519C">
            <w:pPr>
              <w:jc w:val="center"/>
              <w:rPr>
                <w:rFonts w:asciiTheme="minorHAnsi" w:hAnsiTheme="minorHAnsi"/>
                <w:b/>
                <w:color w:val="000000"/>
                <w:sz w:val="22"/>
                <w:szCs w:val="22"/>
              </w:rPr>
            </w:pPr>
            <w:r w:rsidRPr="008C5B93">
              <w:rPr>
                <w:rFonts w:asciiTheme="minorHAnsi" w:hAnsiTheme="minorHAnsi"/>
                <w:b/>
                <w:color w:val="000000"/>
                <w:sz w:val="22"/>
                <w:szCs w:val="22"/>
              </w:rPr>
              <w:t>Year 5 Target</w:t>
            </w:r>
          </w:p>
        </w:tc>
      </w:tr>
      <w:tr w:rsidR="008C5B93" w:rsidRPr="008C5B93" w14:paraId="0BD7BAF2" w14:textId="77777777" w:rsidTr="00F7519C">
        <w:tc>
          <w:tcPr>
            <w:tcW w:w="5000" w:type="pct"/>
            <w:gridSpan w:val="7"/>
            <w:shd w:val="clear" w:color="auto" w:fill="FABF8F" w:themeFill="accent6" w:themeFillTint="99"/>
          </w:tcPr>
          <w:p w14:paraId="4F97C119" w14:textId="7AE06632"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#1: </w:t>
            </w:r>
            <w:r w:rsidR="004C0A41">
              <w:rPr>
                <w:rFonts w:asciiTheme="minorHAnsi" w:hAnsiTheme="minorHAnsi"/>
                <w:i/>
                <w:color w:val="000000"/>
                <w:sz w:val="22"/>
                <w:szCs w:val="22"/>
              </w:rPr>
              <w:t>The school will continuously cover short-term financial obligations.</w:t>
            </w:r>
          </w:p>
        </w:tc>
      </w:tr>
      <w:tr w:rsidR="008C5B93" w:rsidRPr="008C5B93" w14:paraId="1C2812B5" w14:textId="77777777" w:rsidTr="00AA648B">
        <w:tc>
          <w:tcPr>
            <w:tcW w:w="2053" w:type="pct"/>
            <w:shd w:val="clear" w:color="auto" w:fill="FDE9D9" w:themeFill="accent6" w:themeFillTint="33"/>
          </w:tcPr>
          <w:p w14:paraId="6E2B87BD" w14:textId="24507EE5"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4C0A41">
              <w:rPr>
                <w:rFonts w:asciiTheme="minorHAnsi" w:hAnsiTheme="minorHAnsi"/>
                <w:i/>
                <w:color w:val="000000"/>
                <w:sz w:val="22"/>
                <w:szCs w:val="22"/>
              </w:rPr>
              <w:t>The school’s working capital ratio (current assets/current liabilities) will be greater than 1.</w:t>
            </w:r>
            <w:r w:rsidRPr="008C5B93">
              <w:rPr>
                <w:rFonts w:asciiTheme="minorHAnsi" w:hAnsiTheme="minorHAnsi"/>
                <w:b/>
                <w:i/>
                <w:color w:val="000000"/>
                <w:sz w:val="22"/>
                <w:szCs w:val="22"/>
              </w:rPr>
              <w:t xml:space="preserve"> </w:t>
            </w:r>
          </w:p>
        </w:tc>
        <w:tc>
          <w:tcPr>
            <w:tcW w:w="847" w:type="pct"/>
          </w:tcPr>
          <w:p w14:paraId="170355D9" w14:textId="77777777" w:rsidR="008C5B93" w:rsidRPr="008C5B93" w:rsidRDefault="008C5B93" w:rsidP="00F7519C">
            <w:pPr>
              <w:rPr>
                <w:rFonts w:asciiTheme="minorHAnsi" w:hAnsiTheme="minorHAnsi"/>
                <w:color w:val="000000"/>
                <w:sz w:val="22"/>
                <w:szCs w:val="22"/>
              </w:rPr>
            </w:pPr>
          </w:p>
        </w:tc>
        <w:tc>
          <w:tcPr>
            <w:tcW w:w="499" w:type="pct"/>
          </w:tcPr>
          <w:p w14:paraId="760126CB" w14:textId="77777777" w:rsidR="008C5B93" w:rsidRPr="008C5B93" w:rsidRDefault="008C5B93" w:rsidP="00F7519C">
            <w:pPr>
              <w:rPr>
                <w:rFonts w:asciiTheme="minorHAnsi" w:hAnsiTheme="minorHAnsi"/>
                <w:color w:val="000000"/>
                <w:sz w:val="22"/>
                <w:szCs w:val="22"/>
              </w:rPr>
            </w:pPr>
          </w:p>
        </w:tc>
        <w:tc>
          <w:tcPr>
            <w:tcW w:w="399" w:type="pct"/>
          </w:tcPr>
          <w:p w14:paraId="253A2618" w14:textId="77777777" w:rsidR="008C5B93" w:rsidRPr="008C5B93" w:rsidRDefault="008C5B93" w:rsidP="00F7519C">
            <w:pPr>
              <w:rPr>
                <w:rFonts w:asciiTheme="minorHAnsi" w:hAnsiTheme="minorHAnsi"/>
                <w:color w:val="000000"/>
                <w:sz w:val="22"/>
                <w:szCs w:val="22"/>
              </w:rPr>
            </w:pPr>
          </w:p>
        </w:tc>
        <w:tc>
          <w:tcPr>
            <w:tcW w:w="399" w:type="pct"/>
          </w:tcPr>
          <w:p w14:paraId="42D4335F" w14:textId="77777777" w:rsidR="008C5B93" w:rsidRPr="008C5B93" w:rsidRDefault="008C5B93" w:rsidP="00F7519C">
            <w:pPr>
              <w:rPr>
                <w:rFonts w:asciiTheme="minorHAnsi" w:hAnsiTheme="minorHAnsi"/>
                <w:color w:val="000000"/>
                <w:sz w:val="22"/>
                <w:szCs w:val="22"/>
              </w:rPr>
            </w:pPr>
          </w:p>
        </w:tc>
        <w:tc>
          <w:tcPr>
            <w:tcW w:w="399" w:type="pct"/>
          </w:tcPr>
          <w:p w14:paraId="61C39661" w14:textId="77777777" w:rsidR="008C5B93" w:rsidRPr="008C5B93" w:rsidRDefault="008C5B93" w:rsidP="00F7519C">
            <w:pPr>
              <w:rPr>
                <w:rFonts w:asciiTheme="minorHAnsi" w:hAnsiTheme="minorHAnsi"/>
                <w:color w:val="000000"/>
                <w:sz w:val="22"/>
                <w:szCs w:val="22"/>
              </w:rPr>
            </w:pPr>
          </w:p>
        </w:tc>
        <w:tc>
          <w:tcPr>
            <w:tcW w:w="403" w:type="pct"/>
          </w:tcPr>
          <w:p w14:paraId="276D0365" w14:textId="77777777" w:rsidR="008C5B93" w:rsidRPr="008C5B93" w:rsidRDefault="008C5B93" w:rsidP="00F7519C">
            <w:pPr>
              <w:rPr>
                <w:rFonts w:asciiTheme="minorHAnsi" w:hAnsiTheme="minorHAnsi"/>
                <w:color w:val="000000"/>
                <w:sz w:val="22"/>
                <w:szCs w:val="22"/>
              </w:rPr>
            </w:pPr>
          </w:p>
        </w:tc>
      </w:tr>
      <w:tr w:rsidR="008C5B93" w:rsidRPr="008C5B93" w14:paraId="2A03ED2E" w14:textId="77777777" w:rsidTr="00AA648B">
        <w:tc>
          <w:tcPr>
            <w:tcW w:w="2053" w:type="pct"/>
            <w:shd w:val="clear" w:color="auto" w:fill="FDE9D9" w:themeFill="accent6" w:themeFillTint="33"/>
          </w:tcPr>
          <w:p w14:paraId="48627B80" w14:textId="57983210"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 xml:space="preserve">The school will maintain at least 45 days’ worth of cash on hand. </w:t>
            </w:r>
          </w:p>
        </w:tc>
        <w:tc>
          <w:tcPr>
            <w:tcW w:w="847" w:type="pct"/>
          </w:tcPr>
          <w:p w14:paraId="0528BDDD" w14:textId="77777777" w:rsidR="008C5B93" w:rsidRPr="008C5B93" w:rsidRDefault="008C5B93" w:rsidP="00F7519C">
            <w:pPr>
              <w:rPr>
                <w:rFonts w:asciiTheme="minorHAnsi" w:hAnsiTheme="minorHAnsi"/>
                <w:color w:val="000000"/>
                <w:sz w:val="22"/>
                <w:szCs w:val="22"/>
              </w:rPr>
            </w:pPr>
          </w:p>
        </w:tc>
        <w:tc>
          <w:tcPr>
            <w:tcW w:w="499" w:type="pct"/>
          </w:tcPr>
          <w:p w14:paraId="07086B08" w14:textId="77777777" w:rsidR="008C5B93" w:rsidRPr="008C5B93" w:rsidRDefault="008C5B93" w:rsidP="00F7519C">
            <w:pPr>
              <w:rPr>
                <w:rFonts w:asciiTheme="minorHAnsi" w:hAnsiTheme="minorHAnsi"/>
                <w:color w:val="000000"/>
                <w:sz w:val="22"/>
                <w:szCs w:val="22"/>
              </w:rPr>
            </w:pPr>
          </w:p>
        </w:tc>
        <w:tc>
          <w:tcPr>
            <w:tcW w:w="399" w:type="pct"/>
          </w:tcPr>
          <w:p w14:paraId="68FEB7AB" w14:textId="77777777" w:rsidR="008C5B93" w:rsidRPr="008C5B93" w:rsidRDefault="008C5B93" w:rsidP="00F7519C">
            <w:pPr>
              <w:rPr>
                <w:rFonts w:asciiTheme="minorHAnsi" w:hAnsiTheme="minorHAnsi"/>
                <w:color w:val="000000"/>
                <w:sz w:val="22"/>
                <w:szCs w:val="22"/>
              </w:rPr>
            </w:pPr>
          </w:p>
        </w:tc>
        <w:tc>
          <w:tcPr>
            <w:tcW w:w="399" w:type="pct"/>
          </w:tcPr>
          <w:p w14:paraId="0ED909F2" w14:textId="77777777" w:rsidR="008C5B93" w:rsidRPr="008C5B93" w:rsidRDefault="008C5B93" w:rsidP="00F7519C">
            <w:pPr>
              <w:rPr>
                <w:rFonts w:asciiTheme="minorHAnsi" w:hAnsiTheme="minorHAnsi"/>
                <w:color w:val="000000"/>
                <w:sz w:val="22"/>
                <w:szCs w:val="22"/>
              </w:rPr>
            </w:pPr>
          </w:p>
        </w:tc>
        <w:tc>
          <w:tcPr>
            <w:tcW w:w="399" w:type="pct"/>
          </w:tcPr>
          <w:p w14:paraId="375F2ED4" w14:textId="77777777" w:rsidR="008C5B93" w:rsidRPr="008C5B93" w:rsidRDefault="008C5B93" w:rsidP="00F7519C">
            <w:pPr>
              <w:rPr>
                <w:rFonts w:asciiTheme="minorHAnsi" w:hAnsiTheme="minorHAnsi"/>
                <w:color w:val="000000"/>
                <w:sz w:val="22"/>
                <w:szCs w:val="22"/>
              </w:rPr>
            </w:pPr>
          </w:p>
        </w:tc>
        <w:tc>
          <w:tcPr>
            <w:tcW w:w="403" w:type="pct"/>
          </w:tcPr>
          <w:p w14:paraId="59945168" w14:textId="77777777" w:rsidR="008C5B93" w:rsidRPr="008C5B93" w:rsidRDefault="008C5B93" w:rsidP="00F7519C">
            <w:pPr>
              <w:rPr>
                <w:rFonts w:asciiTheme="minorHAnsi" w:hAnsiTheme="minorHAnsi"/>
                <w:color w:val="000000"/>
                <w:sz w:val="22"/>
                <w:szCs w:val="22"/>
              </w:rPr>
            </w:pPr>
          </w:p>
        </w:tc>
      </w:tr>
      <w:tr w:rsidR="008C5B93" w:rsidRPr="008C5B93" w14:paraId="182AFD72" w14:textId="77777777" w:rsidTr="00AA648B">
        <w:tc>
          <w:tcPr>
            <w:tcW w:w="2053" w:type="pct"/>
            <w:shd w:val="clear" w:color="auto" w:fill="FDE9D9" w:themeFill="accent6" w:themeFillTint="33"/>
          </w:tcPr>
          <w:p w14:paraId="73AED4DA" w14:textId="37804607"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004C0A41">
              <w:rPr>
                <w:rFonts w:asciiTheme="minorHAnsi" w:hAnsiTheme="minorHAnsi"/>
                <w:i/>
                <w:color w:val="000000"/>
                <w:sz w:val="22"/>
                <w:szCs w:val="22"/>
              </w:rPr>
              <w:t xml:space="preserve">The school’s enrollment variance will not be greater than 8%. </w:t>
            </w:r>
          </w:p>
        </w:tc>
        <w:tc>
          <w:tcPr>
            <w:tcW w:w="847" w:type="pct"/>
          </w:tcPr>
          <w:p w14:paraId="1528928E" w14:textId="77777777" w:rsidR="008C5B93" w:rsidRPr="008C5B93" w:rsidRDefault="008C5B93" w:rsidP="00F7519C">
            <w:pPr>
              <w:rPr>
                <w:rFonts w:asciiTheme="minorHAnsi" w:hAnsiTheme="minorHAnsi"/>
                <w:color w:val="000000"/>
                <w:sz w:val="22"/>
                <w:szCs w:val="22"/>
              </w:rPr>
            </w:pPr>
          </w:p>
        </w:tc>
        <w:tc>
          <w:tcPr>
            <w:tcW w:w="499" w:type="pct"/>
          </w:tcPr>
          <w:p w14:paraId="508AFFAB" w14:textId="77777777" w:rsidR="008C5B93" w:rsidRPr="008C5B93" w:rsidRDefault="008C5B93" w:rsidP="00F7519C">
            <w:pPr>
              <w:rPr>
                <w:rFonts w:asciiTheme="minorHAnsi" w:hAnsiTheme="minorHAnsi"/>
                <w:color w:val="000000"/>
                <w:sz w:val="22"/>
                <w:szCs w:val="22"/>
              </w:rPr>
            </w:pPr>
          </w:p>
        </w:tc>
        <w:tc>
          <w:tcPr>
            <w:tcW w:w="399" w:type="pct"/>
          </w:tcPr>
          <w:p w14:paraId="7F7F11CB" w14:textId="77777777" w:rsidR="008C5B93" w:rsidRPr="008C5B93" w:rsidRDefault="008C5B93" w:rsidP="00F7519C">
            <w:pPr>
              <w:rPr>
                <w:rFonts w:asciiTheme="minorHAnsi" w:hAnsiTheme="minorHAnsi"/>
                <w:color w:val="000000"/>
                <w:sz w:val="22"/>
                <w:szCs w:val="22"/>
              </w:rPr>
            </w:pPr>
          </w:p>
        </w:tc>
        <w:tc>
          <w:tcPr>
            <w:tcW w:w="399" w:type="pct"/>
          </w:tcPr>
          <w:p w14:paraId="48DA8E4F" w14:textId="77777777" w:rsidR="008C5B93" w:rsidRPr="008C5B93" w:rsidRDefault="008C5B93" w:rsidP="00F7519C">
            <w:pPr>
              <w:rPr>
                <w:rFonts w:asciiTheme="minorHAnsi" w:hAnsiTheme="minorHAnsi"/>
                <w:color w:val="000000"/>
                <w:sz w:val="22"/>
                <w:szCs w:val="22"/>
              </w:rPr>
            </w:pPr>
          </w:p>
        </w:tc>
        <w:tc>
          <w:tcPr>
            <w:tcW w:w="399" w:type="pct"/>
          </w:tcPr>
          <w:p w14:paraId="03924664" w14:textId="77777777" w:rsidR="008C5B93" w:rsidRPr="008C5B93" w:rsidRDefault="008C5B93" w:rsidP="00F7519C">
            <w:pPr>
              <w:rPr>
                <w:rFonts w:asciiTheme="minorHAnsi" w:hAnsiTheme="minorHAnsi"/>
                <w:color w:val="000000"/>
                <w:sz w:val="22"/>
                <w:szCs w:val="22"/>
              </w:rPr>
            </w:pPr>
          </w:p>
        </w:tc>
        <w:tc>
          <w:tcPr>
            <w:tcW w:w="403" w:type="pct"/>
          </w:tcPr>
          <w:p w14:paraId="1DA32E11" w14:textId="77777777" w:rsidR="008C5B93" w:rsidRPr="008C5B93" w:rsidRDefault="008C5B93" w:rsidP="00F7519C">
            <w:pPr>
              <w:rPr>
                <w:rFonts w:asciiTheme="minorHAnsi" w:hAnsiTheme="minorHAnsi"/>
                <w:color w:val="000000"/>
                <w:sz w:val="22"/>
                <w:szCs w:val="22"/>
              </w:rPr>
            </w:pPr>
          </w:p>
        </w:tc>
      </w:tr>
      <w:tr w:rsidR="008C5B93" w:rsidRPr="008C5B93" w14:paraId="5E1FBC9F" w14:textId="77777777" w:rsidTr="004C0A41">
        <w:trPr>
          <w:trHeight w:val="350"/>
        </w:trPr>
        <w:tc>
          <w:tcPr>
            <w:tcW w:w="5000" w:type="pct"/>
            <w:gridSpan w:val="7"/>
            <w:shd w:val="clear" w:color="auto" w:fill="FABF8F" w:themeFill="accent6" w:themeFillTint="99"/>
          </w:tcPr>
          <w:p w14:paraId="4449CBE4" w14:textId="25FB3DAF" w:rsidR="008C5B93" w:rsidRPr="008C5B93" w:rsidRDefault="009A5BC0" w:rsidP="004C0A41">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#2: </w:t>
            </w:r>
            <w:r w:rsidR="004C0A41">
              <w:rPr>
                <w:rFonts w:asciiTheme="minorHAnsi" w:hAnsiTheme="minorHAnsi"/>
                <w:i/>
                <w:color w:val="000000"/>
                <w:sz w:val="22"/>
                <w:szCs w:val="22"/>
              </w:rPr>
              <w:t>The school will cover long term obligations and control cost.</w:t>
            </w:r>
          </w:p>
        </w:tc>
      </w:tr>
      <w:tr w:rsidR="008C5B93" w:rsidRPr="008C5B93" w14:paraId="18EB6F5C" w14:textId="77777777" w:rsidTr="00AA648B">
        <w:tc>
          <w:tcPr>
            <w:tcW w:w="2053" w:type="pct"/>
            <w:shd w:val="clear" w:color="auto" w:fill="FDE9D9" w:themeFill="accent6" w:themeFillTint="33"/>
          </w:tcPr>
          <w:p w14:paraId="029414F4" w14:textId="4AE04B0A" w:rsidR="008C5B93" w:rsidRPr="008C5B93" w:rsidRDefault="008C5B93" w:rsidP="00713CA0">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00713CA0">
              <w:rPr>
                <w:rFonts w:asciiTheme="minorHAnsi" w:hAnsiTheme="minorHAnsi"/>
                <w:i/>
                <w:color w:val="000000"/>
                <w:sz w:val="22"/>
                <w:szCs w:val="22"/>
              </w:rPr>
              <w:t>The school’s debt-to-</w:t>
            </w:r>
            <w:r w:rsidR="004C0A41">
              <w:rPr>
                <w:rFonts w:asciiTheme="minorHAnsi" w:hAnsiTheme="minorHAnsi"/>
                <w:i/>
                <w:color w:val="000000"/>
                <w:sz w:val="22"/>
                <w:szCs w:val="22"/>
              </w:rPr>
              <w:t xml:space="preserve">asset ratio will be </w:t>
            </w:r>
            <w:r w:rsidR="00713CA0">
              <w:rPr>
                <w:rFonts w:asciiTheme="minorHAnsi" w:hAnsiTheme="minorHAnsi"/>
                <w:i/>
                <w:color w:val="000000"/>
                <w:sz w:val="22"/>
                <w:szCs w:val="22"/>
              </w:rPr>
              <w:t>less</w:t>
            </w:r>
            <w:r w:rsidR="004C0A41">
              <w:rPr>
                <w:rFonts w:asciiTheme="minorHAnsi" w:hAnsiTheme="minorHAnsi"/>
                <w:i/>
                <w:color w:val="000000"/>
                <w:sz w:val="22"/>
                <w:szCs w:val="22"/>
              </w:rPr>
              <w:t xml:space="preserve"> than 25%. </w:t>
            </w:r>
          </w:p>
        </w:tc>
        <w:tc>
          <w:tcPr>
            <w:tcW w:w="847" w:type="pct"/>
          </w:tcPr>
          <w:p w14:paraId="05F48B6B" w14:textId="77777777" w:rsidR="008C5B93" w:rsidRPr="008C5B93" w:rsidRDefault="008C5B93" w:rsidP="00F7519C">
            <w:pPr>
              <w:rPr>
                <w:rFonts w:asciiTheme="minorHAnsi" w:hAnsiTheme="minorHAnsi"/>
                <w:color w:val="000000"/>
                <w:sz w:val="22"/>
                <w:szCs w:val="22"/>
              </w:rPr>
            </w:pPr>
          </w:p>
        </w:tc>
        <w:tc>
          <w:tcPr>
            <w:tcW w:w="499" w:type="pct"/>
          </w:tcPr>
          <w:p w14:paraId="119532E3" w14:textId="77777777" w:rsidR="008C5B93" w:rsidRPr="008C5B93" w:rsidRDefault="008C5B93" w:rsidP="00F7519C">
            <w:pPr>
              <w:rPr>
                <w:rFonts w:asciiTheme="minorHAnsi" w:hAnsiTheme="minorHAnsi"/>
                <w:color w:val="000000"/>
                <w:sz w:val="22"/>
                <w:szCs w:val="22"/>
              </w:rPr>
            </w:pPr>
          </w:p>
        </w:tc>
        <w:tc>
          <w:tcPr>
            <w:tcW w:w="399" w:type="pct"/>
          </w:tcPr>
          <w:p w14:paraId="23CDDC9D" w14:textId="77777777" w:rsidR="008C5B93" w:rsidRPr="008C5B93" w:rsidRDefault="008C5B93" w:rsidP="00F7519C">
            <w:pPr>
              <w:rPr>
                <w:rFonts w:asciiTheme="minorHAnsi" w:hAnsiTheme="minorHAnsi"/>
                <w:color w:val="000000"/>
                <w:sz w:val="22"/>
                <w:szCs w:val="22"/>
              </w:rPr>
            </w:pPr>
          </w:p>
        </w:tc>
        <w:tc>
          <w:tcPr>
            <w:tcW w:w="399" w:type="pct"/>
          </w:tcPr>
          <w:p w14:paraId="2B95396F" w14:textId="77777777" w:rsidR="008C5B93" w:rsidRPr="008C5B93" w:rsidRDefault="008C5B93" w:rsidP="00F7519C">
            <w:pPr>
              <w:rPr>
                <w:rFonts w:asciiTheme="minorHAnsi" w:hAnsiTheme="minorHAnsi"/>
                <w:color w:val="000000"/>
                <w:sz w:val="22"/>
                <w:szCs w:val="22"/>
              </w:rPr>
            </w:pPr>
          </w:p>
        </w:tc>
        <w:tc>
          <w:tcPr>
            <w:tcW w:w="399" w:type="pct"/>
          </w:tcPr>
          <w:p w14:paraId="16C9109C" w14:textId="77777777" w:rsidR="008C5B93" w:rsidRPr="008C5B93" w:rsidRDefault="008C5B93" w:rsidP="00F7519C">
            <w:pPr>
              <w:rPr>
                <w:rFonts w:asciiTheme="minorHAnsi" w:hAnsiTheme="minorHAnsi"/>
                <w:color w:val="000000"/>
                <w:sz w:val="22"/>
                <w:szCs w:val="22"/>
              </w:rPr>
            </w:pPr>
          </w:p>
        </w:tc>
        <w:tc>
          <w:tcPr>
            <w:tcW w:w="403" w:type="pct"/>
          </w:tcPr>
          <w:p w14:paraId="3A8EF21F" w14:textId="77777777" w:rsidR="008C5B93" w:rsidRPr="008C5B93" w:rsidRDefault="008C5B93" w:rsidP="00F7519C">
            <w:pPr>
              <w:rPr>
                <w:rFonts w:asciiTheme="minorHAnsi" w:hAnsiTheme="minorHAnsi"/>
                <w:color w:val="000000"/>
                <w:sz w:val="22"/>
                <w:szCs w:val="22"/>
              </w:rPr>
            </w:pPr>
          </w:p>
        </w:tc>
      </w:tr>
      <w:tr w:rsidR="008C5B93" w:rsidRPr="008C5B93" w14:paraId="42A7784D" w14:textId="77777777" w:rsidTr="00AA648B">
        <w:tc>
          <w:tcPr>
            <w:tcW w:w="2053" w:type="pct"/>
            <w:shd w:val="clear" w:color="auto" w:fill="FDE9D9" w:themeFill="accent6" w:themeFillTint="33"/>
          </w:tcPr>
          <w:p w14:paraId="1B1BE15C" w14:textId="57B289CC" w:rsidR="008C5B93" w:rsidRPr="008C5B93" w:rsidRDefault="008C5B93" w:rsidP="004C0A41">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004C0A41">
              <w:rPr>
                <w:rFonts w:asciiTheme="minorHAnsi" w:hAnsiTheme="minorHAnsi"/>
                <w:i/>
                <w:color w:val="000000"/>
                <w:sz w:val="22"/>
                <w:szCs w:val="22"/>
              </w:rPr>
              <w:t>Write in</w:t>
            </w:r>
          </w:p>
        </w:tc>
        <w:tc>
          <w:tcPr>
            <w:tcW w:w="847" w:type="pct"/>
          </w:tcPr>
          <w:p w14:paraId="17A13E19" w14:textId="77777777" w:rsidR="008C5B93" w:rsidRPr="008C5B93" w:rsidRDefault="008C5B93" w:rsidP="00F7519C">
            <w:pPr>
              <w:rPr>
                <w:rFonts w:asciiTheme="minorHAnsi" w:hAnsiTheme="minorHAnsi"/>
                <w:color w:val="000000"/>
                <w:sz w:val="22"/>
                <w:szCs w:val="22"/>
              </w:rPr>
            </w:pPr>
          </w:p>
        </w:tc>
        <w:tc>
          <w:tcPr>
            <w:tcW w:w="499" w:type="pct"/>
          </w:tcPr>
          <w:p w14:paraId="1FD7F6FD" w14:textId="77777777" w:rsidR="008C5B93" w:rsidRPr="008C5B93" w:rsidRDefault="008C5B93" w:rsidP="00F7519C">
            <w:pPr>
              <w:rPr>
                <w:rFonts w:asciiTheme="minorHAnsi" w:hAnsiTheme="minorHAnsi"/>
                <w:color w:val="000000"/>
                <w:sz w:val="22"/>
                <w:szCs w:val="22"/>
              </w:rPr>
            </w:pPr>
          </w:p>
        </w:tc>
        <w:tc>
          <w:tcPr>
            <w:tcW w:w="399" w:type="pct"/>
          </w:tcPr>
          <w:p w14:paraId="3B2AFA56" w14:textId="77777777" w:rsidR="008C5B93" w:rsidRPr="008C5B93" w:rsidRDefault="008C5B93" w:rsidP="00F7519C">
            <w:pPr>
              <w:rPr>
                <w:rFonts w:asciiTheme="minorHAnsi" w:hAnsiTheme="minorHAnsi"/>
                <w:color w:val="000000"/>
                <w:sz w:val="22"/>
                <w:szCs w:val="22"/>
              </w:rPr>
            </w:pPr>
          </w:p>
        </w:tc>
        <w:tc>
          <w:tcPr>
            <w:tcW w:w="399" w:type="pct"/>
          </w:tcPr>
          <w:p w14:paraId="7AD29872" w14:textId="77777777" w:rsidR="008C5B93" w:rsidRPr="008C5B93" w:rsidRDefault="008C5B93" w:rsidP="00F7519C">
            <w:pPr>
              <w:rPr>
                <w:rFonts w:asciiTheme="minorHAnsi" w:hAnsiTheme="minorHAnsi"/>
                <w:color w:val="000000"/>
                <w:sz w:val="22"/>
                <w:szCs w:val="22"/>
              </w:rPr>
            </w:pPr>
          </w:p>
        </w:tc>
        <w:tc>
          <w:tcPr>
            <w:tcW w:w="399" w:type="pct"/>
          </w:tcPr>
          <w:p w14:paraId="7C2F3A22" w14:textId="77777777" w:rsidR="008C5B93" w:rsidRPr="008C5B93" w:rsidRDefault="008C5B93" w:rsidP="00F7519C">
            <w:pPr>
              <w:rPr>
                <w:rFonts w:asciiTheme="minorHAnsi" w:hAnsiTheme="minorHAnsi"/>
                <w:color w:val="000000"/>
                <w:sz w:val="22"/>
                <w:szCs w:val="22"/>
              </w:rPr>
            </w:pPr>
          </w:p>
        </w:tc>
        <w:tc>
          <w:tcPr>
            <w:tcW w:w="403" w:type="pct"/>
          </w:tcPr>
          <w:p w14:paraId="3AD619C5" w14:textId="77777777" w:rsidR="008C5B93" w:rsidRPr="008C5B93" w:rsidRDefault="008C5B93" w:rsidP="00F7519C">
            <w:pPr>
              <w:rPr>
                <w:rFonts w:asciiTheme="minorHAnsi" w:hAnsiTheme="minorHAnsi"/>
                <w:color w:val="000000"/>
                <w:sz w:val="22"/>
                <w:szCs w:val="22"/>
              </w:rPr>
            </w:pPr>
          </w:p>
        </w:tc>
      </w:tr>
      <w:tr w:rsidR="008C5B93" w:rsidRPr="008C5B93" w14:paraId="29E5B786" w14:textId="77777777" w:rsidTr="00AA648B">
        <w:tc>
          <w:tcPr>
            <w:tcW w:w="2053" w:type="pct"/>
            <w:shd w:val="clear" w:color="auto" w:fill="FDE9D9" w:themeFill="accent6" w:themeFillTint="33"/>
          </w:tcPr>
          <w:p w14:paraId="2DBF04BB"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14253CD9" w14:textId="77777777" w:rsidR="008C5B93" w:rsidRPr="008C5B93" w:rsidRDefault="008C5B93" w:rsidP="00F7519C">
            <w:pPr>
              <w:rPr>
                <w:rFonts w:asciiTheme="minorHAnsi" w:hAnsiTheme="minorHAnsi"/>
                <w:color w:val="000000"/>
                <w:sz w:val="22"/>
                <w:szCs w:val="22"/>
              </w:rPr>
            </w:pPr>
          </w:p>
        </w:tc>
        <w:tc>
          <w:tcPr>
            <w:tcW w:w="499" w:type="pct"/>
          </w:tcPr>
          <w:p w14:paraId="739C0C2C" w14:textId="77777777" w:rsidR="008C5B93" w:rsidRPr="008C5B93" w:rsidRDefault="008C5B93" w:rsidP="00F7519C">
            <w:pPr>
              <w:rPr>
                <w:rFonts w:asciiTheme="minorHAnsi" w:hAnsiTheme="minorHAnsi"/>
                <w:color w:val="000000"/>
                <w:sz w:val="22"/>
                <w:szCs w:val="22"/>
              </w:rPr>
            </w:pPr>
          </w:p>
        </w:tc>
        <w:tc>
          <w:tcPr>
            <w:tcW w:w="399" w:type="pct"/>
          </w:tcPr>
          <w:p w14:paraId="448BEECB" w14:textId="77777777" w:rsidR="008C5B93" w:rsidRPr="008C5B93" w:rsidRDefault="008C5B93" w:rsidP="00F7519C">
            <w:pPr>
              <w:rPr>
                <w:rFonts w:asciiTheme="minorHAnsi" w:hAnsiTheme="minorHAnsi"/>
                <w:color w:val="000000"/>
                <w:sz w:val="22"/>
                <w:szCs w:val="22"/>
              </w:rPr>
            </w:pPr>
          </w:p>
        </w:tc>
        <w:tc>
          <w:tcPr>
            <w:tcW w:w="399" w:type="pct"/>
          </w:tcPr>
          <w:p w14:paraId="4754B07F" w14:textId="77777777" w:rsidR="008C5B93" w:rsidRPr="008C5B93" w:rsidRDefault="008C5B93" w:rsidP="00F7519C">
            <w:pPr>
              <w:rPr>
                <w:rFonts w:asciiTheme="minorHAnsi" w:hAnsiTheme="minorHAnsi"/>
                <w:color w:val="000000"/>
                <w:sz w:val="22"/>
                <w:szCs w:val="22"/>
              </w:rPr>
            </w:pPr>
          </w:p>
        </w:tc>
        <w:tc>
          <w:tcPr>
            <w:tcW w:w="399" w:type="pct"/>
          </w:tcPr>
          <w:p w14:paraId="1703CE4F" w14:textId="77777777" w:rsidR="008C5B93" w:rsidRPr="008C5B93" w:rsidRDefault="008C5B93" w:rsidP="00F7519C">
            <w:pPr>
              <w:rPr>
                <w:rFonts w:asciiTheme="minorHAnsi" w:hAnsiTheme="minorHAnsi"/>
                <w:color w:val="000000"/>
                <w:sz w:val="22"/>
                <w:szCs w:val="22"/>
              </w:rPr>
            </w:pPr>
          </w:p>
        </w:tc>
        <w:tc>
          <w:tcPr>
            <w:tcW w:w="403" w:type="pct"/>
          </w:tcPr>
          <w:p w14:paraId="080E5BD5" w14:textId="77777777" w:rsidR="008C5B93" w:rsidRPr="008C5B93" w:rsidRDefault="008C5B93" w:rsidP="00F7519C">
            <w:pPr>
              <w:rPr>
                <w:rFonts w:asciiTheme="minorHAnsi" w:hAnsiTheme="minorHAnsi"/>
                <w:color w:val="000000"/>
                <w:sz w:val="22"/>
                <w:szCs w:val="22"/>
              </w:rPr>
            </w:pPr>
          </w:p>
        </w:tc>
      </w:tr>
      <w:tr w:rsidR="008C5B93" w:rsidRPr="008C5B93" w14:paraId="5B6518B8" w14:textId="77777777" w:rsidTr="00F7519C">
        <w:tc>
          <w:tcPr>
            <w:tcW w:w="5000" w:type="pct"/>
            <w:gridSpan w:val="7"/>
            <w:shd w:val="clear" w:color="auto" w:fill="FABF8F" w:themeFill="accent6" w:themeFillTint="99"/>
          </w:tcPr>
          <w:p w14:paraId="6CBE4B8C" w14:textId="3B3A99AC" w:rsidR="008C5B93" w:rsidRPr="008C5B93" w:rsidRDefault="009A5BC0" w:rsidP="00F7519C">
            <w:pPr>
              <w:rPr>
                <w:rFonts w:asciiTheme="minorHAnsi" w:hAnsiTheme="minorHAnsi"/>
                <w:b/>
                <w:color w:val="000000"/>
                <w:sz w:val="22"/>
                <w:szCs w:val="22"/>
              </w:rPr>
            </w:pPr>
            <w:r>
              <w:rPr>
                <w:rFonts w:asciiTheme="minorHAnsi" w:hAnsiTheme="minorHAnsi"/>
                <w:b/>
                <w:color w:val="000000"/>
                <w:sz w:val="22"/>
                <w:szCs w:val="22"/>
              </w:rPr>
              <w:t>Financial</w:t>
            </w:r>
            <w:r w:rsidR="008C5B93" w:rsidRPr="008C5B93">
              <w:rPr>
                <w:rFonts w:asciiTheme="minorHAnsi" w:hAnsiTheme="minorHAnsi"/>
                <w:b/>
                <w:color w:val="000000"/>
                <w:sz w:val="22"/>
                <w:szCs w:val="22"/>
              </w:rPr>
              <w:t xml:space="preserve"> Goal #3: </w:t>
            </w:r>
            <w:r w:rsidR="008C5B93" w:rsidRPr="008C5B93">
              <w:rPr>
                <w:rFonts w:asciiTheme="minorHAnsi" w:hAnsiTheme="minorHAnsi"/>
                <w:i/>
                <w:color w:val="000000"/>
                <w:sz w:val="22"/>
                <w:szCs w:val="22"/>
              </w:rPr>
              <w:t>Write in</w:t>
            </w:r>
          </w:p>
        </w:tc>
      </w:tr>
      <w:tr w:rsidR="008C5B93" w:rsidRPr="008C5B93" w14:paraId="2DE5AE4D" w14:textId="77777777" w:rsidTr="00AA648B">
        <w:tc>
          <w:tcPr>
            <w:tcW w:w="2053" w:type="pct"/>
            <w:shd w:val="clear" w:color="auto" w:fill="FDE9D9" w:themeFill="accent6" w:themeFillTint="33"/>
          </w:tcPr>
          <w:p w14:paraId="5072232F"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1: </w:t>
            </w:r>
            <w:r w:rsidRPr="008C5B93">
              <w:rPr>
                <w:rFonts w:asciiTheme="minorHAnsi" w:hAnsiTheme="minorHAnsi"/>
                <w:i/>
                <w:color w:val="000000"/>
                <w:sz w:val="22"/>
                <w:szCs w:val="22"/>
              </w:rPr>
              <w:t>Write in</w:t>
            </w:r>
            <w:r w:rsidRPr="008C5B93">
              <w:rPr>
                <w:rFonts w:asciiTheme="minorHAnsi" w:hAnsiTheme="minorHAnsi"/>
                <w:b/>
                <w:i/>
                <w:color w:val="000000"/>
                <w:sz w:val="22"/>
                <w:szCs w:val="22"/>
              </w:rPr>
              <w:t xml:space="preserve"> </w:t>
            </w:r>
          </w:p>
        </w:tc>
        <w:tc>
          <w:tcPr>
            <w:tcW w:w="847" w:type="pct"/>
          </w:tcPr>
          <w:p w14:paraId="45BCA1D5" w14:textId="77777777" w:rsidR="008C5B93" w:rsidRPr="008C5B93" w:rsidRDefault="008C5B93" w:rsidP="00F7519C">
            <w:pPr>
              <w:rPr>
                <w:rFonts w:asciiTheme="minorHAnsi" w:hAnsiTheme="minorHAnsi"/>
                <w:color w:val="000000"/>
                <w:sz w:val="22"/>
                <w:szCs w:val="22"/>
              </w:rPr>
            </w:pPr>
          </w:p>
        </w:tc>
        <w:tc>
          <w:tcPr>
            <w:tcW w:w="499" w:type="pct"/>
          </w:tcPr>
          <w:p w14:paraId="70994776" w14:textId="77777777" w:rsidR="008C5B93" w:rsidRPr="008C5B93" w:rsidRDefault="008C5B93" w:rsidP="00F7519C">
            <w:pPr>
              <w:rPr>
                <w:rFonts w:asciiTheme="minorHAnsi" w:hAnsiTheme="minorHAnsi"/>
                <w:color w:val="000000"/>
                <w:sz w:val="22"/>
                <w:szCs w:val="22"/>
              </w:rPr>
            </w:pPr>
          </w:p>
        </w:tc>
        <w:tc>
          <w:tcPr>
            <w:tcW w:w="399" w:type="pct"/>
          </w:tcPr>
          <w:p w14:paraId="435766F7" w14:textId="77777777" w:rsidR="008C5B93" w:rsidRPr="008C5B93" w:rsidRDefault="008C5B93" w:rsidP="00F7519C">
            <w:pPr>
              <w:rPr>
                <w:rFonts w:asciiTheme="minorHAnsi" w:hAnsiTheme="minorHAnsi"/>
                <w:color w:val="000000"/>
                <w:sz w:val="22"/>
                <w:szCs w:val="22"/>
              </w:rPr>
            </w:pPr>
          </w:p>
        </w:tc>
        <w:tc>
          <w:tcPr>
            <w:tcW w:w="399" w:type="pct"/>
          </w:tcPr>
          <w:p w14:paraId="0B15D731" w14:textId="77777777" w:rsidR="008C5B93" w:rsidRPr="008C5B93" w:rsidRDefault="008C5B93" w:rsidP="00F7519C">
            <w:pPr>
              <w:rPr>
                <w:rFonts w:asciiTheme="minorHAnsi" w:hAnsiTheme="minorHAnsi"/>
                <w:color w:val="000000"/>
                <w:sz w:val="22"/>
                <w:szCs w:val="22"/>
              </w:rPr>
            </w:pPr>
          </w:p>
        </w:tc>
        <w:tc>
          <w:tcPr>
            <w:tcW w:w="399" w:type="pct"/>
          </w:tcPr>
          <w:p w14:paraId="5FED34E3" w14:textId="77777777" w:rsidR="008C5B93" w:rsidRPr="008C5B93" w:rsidRDefault="008C5B93" w:rsidP="00F7519C">
            <w:pPr>
              <w:rPr>
                <w:rFonts w:asciiTheme="minorHAnsi" w:hAnsiTheme="minorHAnsi"/>
                <w:color w:val="000000"/>
                <w:sz w:val="22"/>
                <w:szCs w:val="22"/>
              </w:rPr>
            </w:pPr>
          </w:p>
        </w:tc>
        <w:tc>
          <w:tcPr>
            <w:tcW w:w="403" w:type="pct"/>
          </w:tcPr>
          <w:p w14:paraId="2A12CA3F" w14:textId="77777777" w:rsidR="008C5B93" w:rsidRPr="008C5B93" w:rsidRDefault="008C5B93" w:rsidP="00F7519C">
            <w:pPr>
              <w:rPr>
                <w:rFonts w:asciiTheme="minorHAnsi" w:hAnsiTheme="minorHAnsi"/>
                <w:color w:val="000000"/>
                <w:sz w:val="22"/>
                <w:szCs w:val="22"/>
              </w:rPr>
            </w:pPr>
          </w:p>
        </w:tc>
      </w:tr>
      <w:tr w:rsidR="008C5B93" w:rsidRPr="008C5B93" w14:paraId="2E230687" w14:textId="77777777" w:rsidTr="00AA648B">
        <w:tc>
          <w:tcPr>
            <w:tcW w:w="2053" w:type="pct"/>
            <w:shd w:val="clear" w:color="auto" w:fill="FDE9D9" w:themeFill="accent6" w:themeFillTint="33"/>
          </w:tcPr>
          <w:p w14:paraId="5F5C8A86"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2: </w:t>
            </w:r>
            <w:r w:rsidRPr="008C5B93">
              <w:rPr>
                <w:rFonts w:asciiTheme="minorHAnsi" w:hAnsiTheme="minorHAnsi"/>
                <w:i/>
                <w:color w:val="000000"/>
                <w:sz w:val="22"/>
                <w:szCs w:val="22"/>
              </w:rPr>
              <w:t>Write in</w:t>
            </w:r>
          </w:p>
        </w:tc>
        <w:tc>
          <w:tcPr>
            <w:tcW w:w="847" w:type="pct"/>
          </w:tcPr>
          <w:p w14:paraId="7C3B2C9D" w14:textId="77777777" w:rsidR="008C5B93" w:rsidRPr="008C5B93" w:rsidRDefault="008C5B93" w:rsidP="00F7519C">
            <w:pPr>
              <w:rPr>
                <w:rFonts w:asciiTheme="minorHAnsi" w:hAnsiTheme="minorHAnsi"/>
                <w:color w:val="000000"/>
                <w:sz w:val="22"/>
                <w:szCs w:val="22"/>
              </w:rPr>
            </w:pPr>
          </w:p>
        </w:tc>
        <w:tc>
          <w:tcPr>
            <w:tcW w:w="499" w:type="pct"/>
          </w:tcPr>
          <w:p w14:paraId="052B7F7F" w14:textId="77777777" w:rsidR="008C5B93" w:rsidRPr="008C5B93" w:rsidRDefault="008C5B93" w:rsidP="00F7519C">
            <w:pPr>
              <w:rPr>
                <w:rFonts w:asciiTheme="minorHAnsi" w:hAnsiTheme="minorHAnsi"/>
                <w:color w:val="000000"/>
                <w:sz w:val="22"/>
                <w:szCs w:val="22"/>
              </w:rPr>
            </w:pPr>
          </w:p>
        </w:tc>
        <w:tc>
          <w:tcPr>
            <w:tcW w:w="399" w:type="pct"/>
          </w:tcPr>
          <w:p w14:paraId="70C6D35F" w14:textId="77777777" w:rsidR="008C5B93" w:rsidRPr="008C5B93" w:rsidRDefault="008C5B93" w:rsidP="00F7519C">
            <w:pPr>
              <w:rPr>
                <w:rFonts w:asciiTheme="minorHAnsi" w:hAnsiTheme="minorHAnsi"/>
                <w:color w:val="000000"/>
                <w:sz w:val="22"/>
                <w:szCs w:val="22"/>
              </w:rPr>
            </w:pPr>
          </w:p>
        </w:tc>
        <w:tc>
          <w:tcPr>
            <w:tcW w:w="399" w:type="pct"/>
          </w:tcPr>
          <w:p w14:paraId="16A7D21C" w14:textId="77777777" w:rsidR="008C5B93" w:rsidRPr="008C5B93" w:rsidRDefault="008C5B93" w:rsidP="00F7519C">
            <w:pPr>
              <w:rPr>
                <w:rFonts w:asciiTheme="minorHAnsi" w:hAnsiTheme="minorHAnsi"/>
                <w:color w:val="000000"/>
                <w:sz w:val="22"/>
                <w:szCs w:val="22"/>
              </w:rPr>
            </w:pPr>
          </w:p>
        </w:tc>
        <w:tc>
          <w:tcPr>
            <w:tcW w:w="399" w:type="pct"/>
          </w:tcPr>
          <w:p w14:paraId="3F34338B" w14:textId="77777777" w:rsidR="008C5B93" w:rsidRPr="008C5B93" w:rsidRDefault="008C5B93" w:rsidP="00F7519C">
            <w:pPr>
              <w:rPr>
                <w:rFonts w:asciiTheme="minorHAnsi" w:hAnsiTheme="minorHAnsi"/>
                <w:color w:val="000000"/>
                <w:sz w:val="22"/>
                <w:szCs w:val="22"/>
              </w:rPr>
            </w:pPr>
          </w:p>
        </w:tc>
        <w:tc>
          <w:tcPr>
            <w:tcW w:w="403" w:type="pct"/>
          </w:tcPr>
          <w:p w14:paraId="50AA3E40" w14:textId="77777777" w:rsidR="008C5B93" w:rsidRPr="008C5B93" w:rsidRDefault="008C5B93" w:rsidP="00F7519C">
            <w:pPr>
              <w:rPr>
                <w:rFonts w:asciiTheme="minorHAnsi" w:hAnsiTheme="minorHAnsi"/>
                <w:color w:val="000000"/>
                <w:sz w:val="22"/>
                <w:szCs w:val="22"/>
              </w:rPr>
            </w:pPr>
          </w:p>
        </w:tc>
      </w:tr>
      <w:tr w:rsidR="008C5B93" w:rsidRPr="008C5B93" w14:paraId="408FCC72" w14:textId="77777777" w:rsidTr="00AA648B">
        <w:tc>
          <w:tcPr>
            <w:tcW w:w="2053" w:type="pct"/>
            <w:shd w:val="clear" w:color="auto" w:fill="FDE9D9" w:themeFill="accent6" w:themeFillTint="33"/>
          </w:tcPr>
          <w:p w14:paraId="10BE2464" w14:textId="77777777" w:rsidR="008C5B93" w:rsidRPr="008C5B93" w:rsidRDefault="008C5B93" w:rsidP="00F7519C">
            <w:pPr>
              <w:rPr>
                <w:rFonts w:asciiTheme="minorHAnsi" w:hAnsiTheme="minorHAnsi"/>
                <w:b/>
                <w:color w:val="000000"/>
                <w:sz w:val="22"/>
                <w:szCs w:val="22"/>
              </w:rPr>
            </w:pPr>
            <w:r w:rsidRPr="008C5B93">
              <w:rPr>
                <w:rFonts w:asciiTheme="minorHAnsi" w:hAnsiTheme="minorHAnsi"/>
                <w:b/>
                <w:color w:val="000000"/>
                <w:sz w:val="22"/>
                <w:szCs w:val="22"/>
              </w:rPr>
              <w:t xml:space="preserve">Measure 3: </w:t>
            </w:r>
            <w:r w:rsidRPr="008C5B93">
              <w:rPr>
                <w:rFonts w:asciiTheme="minorHAnsi" w:hAnsiTheme="minorHAnsi"/>
                <w:i/>
                <w:color w:val="000000"/>
                <w:sz w:val="22"/>
                <w:szCs w:val="22"/>
              </w:rPr>
              <w:t>Write in</w:t>
            </w:r>
          </w:p>
        </w:tc>
        <w:tc>
          <w:tcPr>
            <w:tcW w:w="847" w:type="pct"/>
          </w:tcPr>
          <w:p w14:paraId="6986BE68" w14:textId="77777777" w:rsidR="008C5B93" w:rsidRPr="008C5B93" w:rsidRDefault="008C5B93" w:rsidP="00F7519C">
            <w:pPr>
              <w:rPr>
                <w:rFonts w:asciiTheme="minorHAnsi" w:hAnsiTheme="minorHAnsi"/>
                <w:color w:val="000000"/>
                <w:sz w:val="22"/>
                <w:szCs w:val="22"/>
              </w:rPr>
            </w:pPr>
          </w:p>
        </w:tc>
        <w:tc>
          <w:tcPr>
            <w:tcW w:w="499" w:type="pct"/>
          </w:tcPr>
          <w:p w14:paraId="714390D1" w14:textId="77777777" w:rsidR="008C5B93" w:rsidRPr="008C5B93" w:rsidRDefault="008C5B93" w:rsidP="00F7519C">
            <w:pPr>
              <w:rPr>
                <w:rFonts w:asciiTheme="minorHAnsi" w:hAnsiTheme="minorHAnsi"/>
                <w:color w:val="000000"/>
                <w:sz w:val="22"/>
                <w:szCs w:val="22"/>
              </w:rPr>
            </w:pPr>
          </w:p>
        </w:tc>
        <w:tc>
          <w:tcPr>
            <w:tcW w:w="399" w:type="pct"/>
          </w:tcPr>
          <w:p w14:paraId="4817977D" w14:textId="77777777" w:rsidR="008C5B93" w:rsidRPr="008C5B93" w:rsidRDefault="008C5B93" w:rsidP="00F7519C">
            <w:pPr>
              <w:rPr>
                <w:rFonts w:asciiTheme="minorHAnsi" w:hAnsiTheme="minorHAnsi"/>
                <w:color w:val="000000"/>
                <w:sz w:val="22"/>
                <w:szCs w:val="22"/>
              </w:rPr>
            </w:pPr>
          </w:p>
        </w:tc>
        <w:tc>
          <w:tcPr>
            <w:tcW w:w="399" w:type="pct"/>
          </w:tcPr>
          <w:p w14:paraId="4C1B7019" w14:textId="77777777" w:rsidR="008C5B93" w:rsidRPr="008C5B93" w:rsidRDefault="008C5B93" w:rsidP="00F7519C">
            <w:pPr>
              <w:rPr>
                <w:rFonts w:asciiTheme="minorHAnsi" w:hAnsiTheme="minorHAnsi"/>
                <w:color w:val="000000"/>
                <w:sz w:val="22"/>
                <w:szCs w:val="22"/>
              </w:rPr>
            </w:pPr>
          </w:p>
        </w:tc>
        <w:tc>
          <w:tcPr>
            <w:tcW w:w="399" w:type="pct"/>
          </w:tcPr>
          <w:p w14:paraId="53A8592E" w14:textId="77777777" w:rsidR="008C5B93" w:rsidRPr="008C5B93" w:rsidRDefault="008C5B93" w:rsidP="00F7519C">
            <w:pPr>
              <w:rPr>
                <w:rFonts w:asciiTheme="minorHAnsi" w:hAnsiTheme="minorHAnsi"/>
                <w:color w:val="000000"/>
                <w:sz w:val="22"/>
                <w:szCs w:val="22"/>
              </w:rPr>
            </w:pPr>
          </w:p>
        </w:tc>
        <w:tc>
          <w:tcPr>
            <w:tcW w:w="403" w:type="pct"/>
          </w:tcPr>
          <w:p w14:paraId="7C721B57" w14:textId="77777777" w:rsidR="008C5B93" w:rsidRPr="008C5B93" w:rsidRDefault="008C5B93" w:rsidP="00F7519C">
            <w:pPr>
              <w:rPr>
                <w:rFonts w:asciiTheme="minorHAnsi" w:hAnsiTheme="minorHAnsi"/>
                <w:color w:val="000000"/>
                <w:sz w:val="22"/>
                <w:szCs w:val="22"/>
              </w:rPr>
            </w:pPr>
          </w:p>
        </w:tc>
      </w:tr>
    </w:tbl>
    <w:p w14:paraId="38D3D31A" w14:textId="77777777" w:rsidR="00945A78" w:rsidRPr="00945A78" w:rsidRDefault="00945A78" w:rsidP="00945A78">
      <w:pPr>
        <w:rPr>
          <w:color w:val="000000"/>
        </w:rPr>
      </w:pPr>
    </w:p>
    <w:p w14:paraId="2BD47FD3" w14:textId="2C0FA061" w:rsidR="005905C2" w:rsidRDefault="00AD2B73"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5905C2">
        <w:rPr>
          <w:color w:val="000000"/>
        </w:rPr>
        <w:t>Describe any financial innovations that will be implemented during the proposed charter term.</w:t>
      </w:r>
    </w:p>
    <w:p w14:paraId="775D4BEB" w14:textId="11C7B2A4" w:rsidR="004C0A41" w:rsidRPr="004C0A41" w:rsidRDefault="005905C2" w:rsidP="00995C92">
      <w:pPr>
        <w:pStyle w:val="ListParagraph"/>
        <w:numPr>
          <w:ilvl w:val="1"/>
          <w:numId w:val="5"/>
        </w:numPr>
        <w:spacing w:after="0"/>
        <w:ind w:left="1260"/>
        <w:contextualSpacing w:val="0"/>
        <w:rPr>
          <w:color w:val="000000"/>
        </w:rPr>
      </w:pPr>
      <w:r w:rsidRPr="00471F4C">
        <w:rPr>
          <w:color w:val="000000"/>
        </w:rPr>
        <w:t>Why are these innovations appropriate for this unique school?</w:t>
      </w:r>
    </w:p>
    <w:p w14:paraId="351D097B" w14:textId="1118F0C2" w:rsidR="004C0A41" w:rsidRPr="002C416F" w:rsidRDefault="005905C2" w:rsidP="002C416F">
      <w:pPr>
        <w:pStyle w:val="ListParagraph"/>
        <w:numPr>
          <w:ilvl w:val="1"/>
          <w:numId w:val="5"/>
        </w:numPr>
        <w:spacing w:after="0"/>
        <w:ind w:left="1260"/>
        <w:contextualSpacing w:val="0"/>
        <w:rPr>
          <w:color w:val="000000"/>
        </w:rPr>
      </w:pPr>
      <w:r w:rsidRPr="00471F4C">
        <w:rPr>
          <w:color w:val="000000"/>
        </w:rPr>
        <w:t xml:space="preserve">Explain how these innovations will increase </w:t>
      </w:r>
      <w:r>
        <w:rPr>
          <w:color w:val="000000"/>
        </w:rPr>
        <w:t>financial effectiveness</w:t>
      </w:r>
      <w:r w:rsidRPr="00471F4C">
        <w:rPr>
          <w:color w:val="000000"/>
        </w:rPr>
        <w:t>.</w:t>
      </w:r>
    </w:p>
    <w:p w14:paraId="43C5E4B7" w14:textId="4D37D3EE" w:rsidR="005C7F71" w:rsidRPr="00CA49DB" w:rsidRDefault="005C7F71" w:rsidP="00073582">
      <w:pPr>
        <w:pStyle w:val="Subheading"/>
        <w:spacing w:after="120"/>
        <w:rPr>
          <w:rFonts w:asciiTheme="minorHAnsi" w:hAnsiTheme="minorHAnsi" w:cs="Shruti"/>
          <w:b/>
          <w:color w:val="E36C0A" w:themeColor="accent6" w:themeShade="BF"/>
          <w:spacing w:val="0"/>
          <w:sz w:val="48"/>
          <w:lang w:val="en-US"/>
        </w:rPr>
      </w:pPr>
      <w:r>
        <w:rPr>
          <w:rFonts w:asciiTheme="minorHAnsi" w:hAnsiTheme="minorHAnsi" w:cs="Shruti"/>
          <w:b/>
          <w:color w:val="E36C0A" w:themeColor="accent6" w:themeShade="BF"/>
          <w:spacing w:val="0"/>
          <w:sz w:val="36"/>
          <w:lang w:val="en-US"/>
        </w:rPr>
        <w:lastRenderedPageBreak/>
        <w:t>school operations</w:t>
      </w:r>
    </w:p>
    <w:p w14:paraId="20BF7CBD" w14:textId="19AB909B" w:rsidR="001E1E0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5C7F71">
        <w:rPr>
          <w:color w:val="000000"/>
        </w:rPr>
        <w:t>What is the charter school’s attendance zone?</w:t>
      </w:r>
      <w:r w:rsidR="001E1E02" w:rsidRPr="001E1E02">
        <w:rPr>
          <w:color w:val="000000"/>
        </w:rPr>
        <w:t xml:space="preserve"> </w:t>
      </w:r>
    </w:p>
    <w:p w14:paraId="34F857BD" w14:textId="1293252E" w:rsidR="004C3B8C" w:rsidRDefault="001E1E02" w:rsidP="004212C1">
      <w:pPr>
        <w:pStyle w:val="ListParagraph"/>
        <w:numPr>
          <w:ilvl w:val="0"/>
          <w:numId w:val="3"/>
        </w:numPr>
        <w:ind w:left="634"/>
        <w:contextualSpacing w:val="0"/>
        <w:rPr>
          <w:color w:val="000000"/>
        </w:rPr>
      </w:pPr>
      <w:r>
        <w:rPr>
          <w:color w:val="000000"/>
        </w:rPr>
        <w:t>Page ____</w:t>
      </w:r>
      <w:r w:rsidRPr="00955BB5">
        <w:rPr>
          <w:color w:val="000000"/>
        </w:rPr>
        <w:t xml:space="preserve">List the local schools that </w:t>
      </w:r>
      <w:r w:rsidR="00713CA0">
        <w:rPr>
          <w:color w:val="000000"/>
        </w:rPr>
        <w:t xml:space="preserve">will </w:t>
      </w:r>
      <w:r>
        <w:rPr>
          <w:color w:val="000000"/>
        </w:rPr>
        <w:t xml:space="preserve">feed </w:t>
      </w:r>
      <w:r w:rsidRPr="00955BB5">
        <w:rPr>
          <w:color w:val="000000"/>
        </w:rPr>
        <w:t>into the charter school.</w:t>
      </w:r>
      <w:r>
        <w:rPr>
          <w:color w:val="000000"/>
        </w:rPr>
        <w:t xml:space="preserve"> Please also list the schools</w:t>
      </w:r>
      <w:r w:rsidR="004212C1">
        <w:rPr>
          <w:color w:val="000000"/>
        </w:rPr>
        <w:t xml:space="preserve"> in</w:t>
      </w:r>
      <w:r w:rsidR="00713CA0">
        <w:rPr>
          <w:color w:val="000000"/>
        </w:rPr>
        <w:t xml:space="preserve">to which </w:t>
      </w:r>
      <w:r>
        <w:rPr>
          <w:color w:val="000000"/>
        </w:rPr>
        <w:t xml:space="preserve">the charter school’s students will feed. </w:t>
      </w:r>
    </w:p>
    <w:p w14:paraId="4D1DC83C" w14:textId="79B51025" w:rsidR="00073582" w:rsidRPr="00073582" w:rsidRDefault="003730CA" w:rsidP="004212C1">
      <w:pPr>
        <w:pStyle w:val="ListParagraph"/>
        <w:numPr>
          <w:ilvl w:val="0"/>
          <w:numId w:val="3"/>
        </w:numPr>
        <w:ind w:left="634"/>
        <w:contextualSpacing w:val="0"/>
        <w:rPr>
          <w:color w:val="000000"/>
        </w:rPr>
      </w:pPr>
      <w:r>
        <w:rPr>
          <w:color w:val="000000"/>
        </w:rPr>
        <w:t>Page</w:t>
      </w:r>
      <w:r w:rsidRPr="005E2423">
        <w:rPr>
          <w:color w:val="000000"/>
          <w:u w:val="single"/>
        </w:rPr>
        <w:t xml:space="preserve">          </w:t>
      </w:r>
      <w:r w:rsidR="00137060" w:rsidRPr="00955BB5">
        <w:rPr>
          <w:color w:val="000000"/>
        </w:rPr>
        <w:t xml:space="preserve">What are the racial and socioeconomic demographics for the school’s proposed attendance zone? </w:t>
      </w:r>
    </w:p>
    <w:p w14:paraId="4935FD0F" w14:textId="277A358B" w:rsidR="00D50EFC" w:rsidRPr="00D50EFC" w:rsidRDefault="00D50EFC" w:rsidP="00397965">
      <w:pPr>
        <w:spacing w:before="120"/>
        <w:rPr>
          <w:i/>
          <w:color w:val="000000"/>
        </w:rPr>
      </w:pPr>
      <w:r w:rsidRPr="00D50EFC">
        <w:rPr>
          <w:i/>
        </w:rPr>
        <w:t>For the following questions, p</w:t>
      </w:r>
      <w:r w:rsidRPr="00D50EFC">
        <w:rPr>
          <w:i/>
          <w:color w:val="000000"/>
        </w:rPr>
        <w:t>lease note that “enrollment priorities</w:t>
      </w:r>
      <w:r>
        <w:rPr>
          <w:i/>
          <w:color w:val="000000"/>
        </w:rPr>
        <w:t xml:space="preserve">,” </w:t>
      </w:r>
      <w:r w:rsidRPr="00D50EFC">
        <w:rPr>
          <w:i/>
          <w:color w:val="000000"/>
        </w:rPr>
        <w:t>“admission</w:t>
      </w:r>
      <w:r>
        <w:rPr>
          <w:i/>
          <w:color w:val="000000"/>
        </w:rPr>
        <w:t>,</w:t>
      </w:r>
      <w:r w:rsidRPr="00D50EFC">
        <w:rPr>
          <w:i/>
          <w:color w:val="000000"/>
        </w:rPr>
        <w:t>” and “registr</w:t>
      </w:r>
      <w:r>
        <w:rPr>
          <w:i/>
          <w:color w:val="000000"/>
        </w:rPr>
        <w:t xml:space="preserve">ation” are different concepts. </w:t>
      </w:r>
      <w:r w:rsidRPr="00D50EFC">
        <w:rPr>
          <w:i/>
          <w:color w:val="000000"/>
        </w:rPr>
        <w:t>To avoid confusion</w:t>
      </w:r>
      <w:r>
        <w:rPr>
          <w:i/>
          <w:color w:val="000000"/>
        </w:rPr>
        <w:t xml:space="preserve">, </w:t>
      </w:r>
      <w:r w:rsidRPr="00D50EFC">
        <w:rPr>
          <w:i/>
          <w:color w:val="000000"/>
        </w:rPr>
        <w:t xml:space="preserve">the Department </w:t>
      </w:r>
      <w:r w:rsidR="00C30112">
        <w:rPr>
          <w:i/>
          <w:color w:val="000000"/>
        </w:rPr>
        <w:t>defines these concepts as follows</w:t>
      </w:r>
      <w:r w:rsidRPr="00D50EFC">
        <w:rPr>
          <w:i/>
          <w:color w:val="000000"/>
        </w:rPr>
        <w:t>:</w:t>
      </w:r>
    </w:p>
    <w:p w14:paraId="3739F567" w14:textId="5DAA93FE" w:rsidR="00D50EFC" w:rsidRPr="00D50EFC" w:rsidRDefault="00D50EFC" w:rsidP="009E66E1">
      <w:pPr>
        <w:pStyle w:val="ListParagraph"/>
        <w:numPr>
          <w:ilvl w:val="0"/>
          <w:numId w:val="4"/>
        </w:numPr>
        <w:tabs>
          <w:tab w:val="clear" w:pos="1080"/>
          <w:tab w:val="num" w:pos="990"/>
        </w:tabs>
        <w:spacing w:before="120" w:after="0" w:line="240" w:lineRule="auto"/>
        <w:ind w:left="994" w:right="-270"/>
        <w:contextualSpacing w:val="0"/>
        <w:rPr>
          <w:i/>
          <w:color w:val="000000"/>
        </w:rPr>
      </w:pPr>
      <w:r w:rsidRPr="00D50EFC">
        <w:rPr>
          <w:i/>
          <w:color w:val="000000"/>
        </w:rPr>
        <w:t>“</w:t>
      </w:r>
      <w:r w:rsidR="00C30112" w:rsidRPr="009E66E1">
        <w:rPr>
          <w:i/>
          <w:color w:val="000000"/>
          <w:u w:val="single"/>
        </w:rPr>
        <w:t>Enrollment P</w:t>
      </w:r>
      <w:r w:rsidRPr="009E66E1">
        <w:rPr>
          <w:i/>
          <w:color w:val="000000"/>
          <w:u w:val="single"/>
        </w:rPr>
        <w:t>riorities</w:t>
      </w:r>
      <w:r w:rsidRPr="00D50EFC">
        <w:rPr>
          <w:i/>
          <w:color w:val="000000"/>
        </w:rPr>
        <w:t>” describe</w:t>
      </w:r>
      <w:r w:rsidR="00C30112">
        <w:rPr>
          <w:i/>
          <w:color w:val="000000"/>
        </w:rPr>
        <w:t>s</w:t>
      </w:r>
      <w:r w:rsidRPr="00D50EFC">
        <w:rPr>
          <w:i/>
          <w:color w:val="000000"/>
        </w:rPr>
        <w:t xml:space="preserve"> those students granted priority pursuant to O.C.G.A. </w:t>
      </w:r>
      <w:r w:rsidRPr="00D50EFC">
        <w:rPr>
          <w:rFonts w:cs="Calibri"/>
          <w:i/>
          <w:color w:val="000000"/>
        </w:rPr>
        <w:t>§</w:t>
      </w:r>
      <w:r w:rsidRPr="00D50EFC">
        <w:rPr>
          <w:i/>
          <w:color w:val="000000"/>
        </w:rPr>
        <w:t xml:space="preserve"> 20-2-2066(a)(1);</w:t>
      </w:r>
    </w:p>
    <w:p w14:paraId="458838CC" w14:textId="29479B1D" w:rsidR="00D50EFC" w:rsidRPr="00D50EFC"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001E1E02" w:rsidRPr="009E66E1">
        <w:rPr>
          <w:i/>
          <w:color w:val="000000"/>
          <w:u w:val="single"/>
        </w:rPr>
        <w:t>Application</w:t>
      </w:r>
      <w:r w:rsidR="00D50EFC" w:rsidRPr="00D50EFC">
        <w:rPr>
          <w:i/>
          <w:color w:val="000000"/>
        </w:rPr>
        <w:t>" describes pre-lottery processes and forms; and</w:t>
      </w:r>
    </w:p>
    <w:p w14:paraId="43583023" w14:textId="61BE73A9" w:rsidR="00D50EFC" w:rsidRPr="00C30112" w:rsidRDefault="00C30112" w:rsidP="009E66E1">
      <w:pPr>
        <w:pStyle w:val="ListParagraph"/>
        <w:numPr>
          <w:ilvl w:val="0"/>
          <w:numId w:val="4"/>
        </w:numPr>
        <w:tabs>
          <w:tab w:val="clear" w:pos="1080"/>
          <w:tab w:val="num" w:pos="990"/>
        </w:tabs>
        <w:spacing w:before="120" w:after="0" w:line="240" w:lineRule="auto"/>
        <w:ind w:left="994"/>
        <w:contextualSpacing w:val="0"/>
        <w:rPr>
          <w:i/>
          <w:color w:val="000000"/>
        </w:rPr>
      </w:pPr>
      <w:r>
        <w:rPr>
          <w:i/>
          <w:color w:val="000000"/>
        </w:rPr>
        <w:t>"</w:t>
      </w:r>
      <w:r w:rsidRPr="009E66E1">
        <w:rPr>
          <w:i/>
          <w:color w:val="000000"/>
          <w:u w:val="single"/>
        </w:rPr>
        <w:t>R</w:t>
      </w:r>
      <w:r w:rsidR="00D50EFC" w:rsidRPr="009E66E1">
        <w:rPr>
          <w:i/>
          <w:color w:val="000000"/>
          <w:u w:val="single"/>
        </w:rPr>
        <w:t>egistration</w:t>
      </w:r>
      <w:r w:rsidR="00D50EFC" w:rsidRPr="00D50EFC">
        <w:rPr>
          <w:i/>
          <w:color w:val="000000"/>
        </w:rPr>
        <w:t>" describes post-lottery processes and forms after the student has been offered a seat at the school through enrollment priorities or the lottery process.</w:t>
      </w:r>
    </w:p>
    <w:p w14:paraId="3A2132A6" w14:textId="5066D719" w:rsidR="005C7F71" w:rsidRDefault="003730CA" w:rsidP="005C7F71">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C7F71">
        <w:rPr>
          <w:color w:val="000000"/>
        </w:rPr>
        <w:t xml:space="preserve">Please check any of the following enrollment priorities pursuant to O.C.G.A. § 20-2-2066(a)(1) that will apply to the school. </w:t>
      </w:r>
      <w:r w:rsidR="009E66E1">
        <w:rPr>
          <w:color w:val="000000"/>
        </w:rPr>
        <w:t>Indicate in the rightmost column</w:t>
      </w:r>
      <w:r w:rsidR="005C7F71">
        <w:rPr>
          <w:color w:val="000000"/>
        </w:rPr>
        <w:t xml:space="preserve"> the rank order in which </w:t>
      </w:r>
      <w:r w:rsidR="009E66E1">
        <w:rPr>
          <w:color w:val="000000"/>
        </w:rPr>
        <w:t>they will be applied</w:t>
      </w:r>
      <w:r w:rsidR="005C7F71">
        <w:rPr>
          <w:color w:val="000000"/>
        </w:rPr>
        <w:t>. I</w:t>
      </w:r>
      <w:r w:rsidR="009E66E1">
        <w:rPr>
          <w:color w:val="000000"/>
        </w:rPr>
        <w:t>f the school will not utilize a particular enrollment priority</w:t>
      </w:r>
      <w:r w:rsidR="005C7F71">
        <w:rPr>
          <w:color w:val="000000"/>
        </w:rPr>
        <w:t xml:space="preserve">, </w:t>
      </w:r>
      <w:r w:rsidR="00713CA0">
        <w:rPr>
          <w:color w:val="000000"/>
        </w:rPr>
        <w:t xml:space="preserve">please </w:t>
      </w:r>
      <w:r w:rsidR="009E66E1">
        <w:rPr>
          <w:color w:val="000000"/>
        </w:rPr>
        <w:t xml:space="preserve">insert </w:t>
      </w:r>
      <w:r w:rsidR="00713CA0">
        <w:rPr>
          <w:color w:val="000000"/>
        </w:rPr>
        <w:t>“</w:t>
      </w:r>
      <w:r w:rsidR="009E66E1">
        <w:rPr>
          <w:color w:val="000000"/>
        </w:rPr>
        <w:t>N/A</w:t>
      </w:r>
      <w:r w:rsidR="005C7F71">
        <w:rPr>
          <w:color w:val="000000"/>
        </w:rPr>
        <w:t>”</w:t>
      </w:r>
      <w:r w:rsidR="00713CA0">
        <w:rPr>
          <w:color w:val="000000"/>
        </w:rPr>
        <w:t xml:space="preserve"> in </w:t>
      </w:r>
      <w:r w:rsidR="009E66E1">
        <w:rPr>
          <w:color w:val="000000"/>
        </w:rPr>
        <w:t>the first and the last columns for that priority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5C7F71" w:rsidRPr="005C7F71" w14:paraId="6AA7D1AB" w14:textId="77777777" w:rsidTr="00C30112">
        <w:tc>
          <w:tcPr>
            <w:tcW w:w="1255" w:type="dxa"/>
            <w:shd w:val="clear" w:color="auto" w:fill="FDE9D9" w:themeFill="accent6" w:themeFillTint="33"/>
            <w:vAlign w:val="center"/>
          </w:tcPr>
          <w:p w14:paraId="3604E51D" w14:textId="363961BC" w:rsidR="005C7F71" w:rsidRPr="005C7F71" w:rsidRDefault="005C7F71" w:rsidP="00713CA0">
            <w:pPr>
              <w:jc w:val="center"/>
              <w:rPr>
                <w:rFonts w:asciiTheme="minorHAnsi" w:hAnsiTheme="minorHAnsi"/>
                <w:b/>
                <w:i/>
                <w:color w:val="000000"/>
                <w:sz w:val="22"/>
              </w:rPr>
            </w:pPr>
            <w:r w:rsidRPr="005C7F71">
              <w:rPr>
                <w:rFonts w:asciiTheme="minorHAnsi" w:hAnsiTheme="minorHAnsi"/>
                <w:b/>
                <w:i/>
                <w:color w:val="000000"/>
                <w:sz w:val="22"/>
              </w:rPr>
              <w:t xml:space="preserve">Check any </w:t>
            </w:r>
            <w:r w:rsidR="00713CA0">
              <w:rPr>
                <w:rFonts w:asciiTheme="minorHAnsi" w:hAnsiTheme="minorHAnsi"/>
                <w:b/>
                <w:i/>
                <w:color w:val="000000"/>
                <w:sz w:val="22"/>
              </w:rPr>
              <w:t>applicable enrollment priorities</w:t>
            </w:r>
          </w:p>
        </w:tc>
        <w:tc>
          <w:tcPr>
            <w:tcW w:w="7560" w:type="dxa"/>
            <w:shd w:val="clear" w:color="auto" w:fill="FDE9D9" w:themeFill="accent6" w:themeFillTint="33"/>
            <w:vAlign w:val="center"/>
          </w:tcPr>
          <w:p w14:paraId="74D647B9" w14:textId="05C5760D" w:rsidR="005C7F71" w:rsidRPr="005C7F71" w:rsidRDefault="006826D3">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Enrollment Priorities</w:t>
            </w:r>
          </w:p>
        </w:tc>
        <w:tc>
          <w:tcPr>
            <w:tcW w:w="1255" w:type="dxa"/>
            <w:shd w:val="clear" w:color="auto" w:fill="FDE9D9" w:themeFill="accent6" w:themeFillTint="33"/>
            <w:vAlign w:val="center"/>
          </w:tcPr>
          <w:p w14:paraId="5B8A7B44" w14:textId="4EABA306" w:rsidR="005C7F71" w:rsidRPr="005C7F71" w:rsidRDefault="005C7F71">
            <w:pPr>
              <w:jc w:val="center"/>
              <w:rPr>
                <w:rFonts w:asciiTheme="minorHAnsi" w:hAnsiTheme="minorHAnsi"/>
                <w:b/>
                <w:color w:val="000000"/>
                <w:sz w:val="22"/>
              </w:rPr>
            </w:pPr>
            <w:r w:rsidRPr="005C7F71">
              <w:rPr>
                <w:rFonts w:asciiTheme="minorHAnsi" w:hAnsiTheme="minorHAnsi"/>
                <w:b/>
                <w:color w:val="000000"/>
                <w:sz w:val="22"/>
              </w:rPr>
              <w:t>Ranking</w:t>
            </w:r>
          </w:p>
        </w:tc>
      </w:tr>
      <w:tr w:rsidR="005C7F71" w:rsidRPr="005C7F71" w14:paraId="04189B00" w14:textId="77777777" w:rsidTr="00B85CDF">
        <w:tc>
          <w:tcPr>
            <w:tcW w:w="1255" w:type="dxa"/>
            <w:vAlign w:val="center"/>
          </w:tcPr>
          <w:p w14:paraId="43237186" w14:textId="77777777" w:rsidR="005C7F71" w:rsidRPr="00996654" w:rsidRDefault="005C7F71" w:rsidP="00E535C5">
            <w:pPr>
              <w:jc w:val="center"/>
              <w:rPr>
                <w:rFonts w:asciiTheme="minorHAnsi" w:hAnsiTheme="minorHAnsi"/>
                <w:color w:val="000000"/>
              </w:rPr>
            </w:pPr>
          </w:p>
        </w:tc>
        <w:tc>
          <w:tcPr>
            <w:tcW w:w="7560" w:type="dxa"/>
          </w:tcPr>
          <w:p w14:paraId="41C70ACE" w14:textId="5981AD4E" w:rsidR="005C7F71" w:rsidRPr="00996654" w:rsidRDefault="005C7F71" w:rsidP="001E1E02">
            <w:pPr>
              <w:rPr>
                <w:rFonts w:asciiTheme="minorHAnsi" w:hAnsiTheme="minorHAnsi"/>
                <w:color w:val="000000"/>
              </w:rPr>
            </w:pPr>
            <w:r w:rsidRPr="00996654">
              <w:rPr>
                <w:rFonts w:asciiTheme="minorHAnsi" w:hAnsiTheme="minorHAnsi"/>
                <w:color w:val="000000"/>
              </w:rPr>
              <w:t>A sibling of a student enrolled in the charter school.</w:t>
            </w:r>
          </w:p>
        </w:tc>
        <w:tc>
          <w:tcPr>
            <w:tcW w:w="1255" w:type="dxa"/>
            <w:vAlign w:val="center"/>
          </w:tcPr>
          <w:p w14:paraId="0BF6549C" w14:textId="77777777" w:rsidR="005C7F71" w:rsidRPr="00996654" w:rsidRDefault="005C7F71" w:rsidP="00E535C5">
            <w:pPr>
              <w:jc w:val="center"/>
              <w:rPr>
                <w:rFonts w:asciiTheme="minorHAnsi" w:hAnsiTheme="minorHAnsi"/>
                <w:color w:val="000000"/>
              </w:rPr>
            </w:pPr>
          </w:p>
        </w:tc>
      </w:tr>
      <w:tr w:rsidR="005C7F71" w:rsidRPr="005C7F71" w14:paraId="013FC7BF" w14:textId="77777777" w:rsidTr="00B85CDF">
        <w:tc>
          <w:tcPr>
            <w:tcW w:w="1255" w:type="dxa"/>
            <w:vAlign w:val="center"/>
          </w:tcPr>
          <w:p w14:paraId="3EFEF690" w14:textId="77777777" w:rsidR="005C7F71" w:rsidRPr="00996654" w:rsidRDefault="005C7F71" w:rsidP="00E535C5">
            <w:pPr>
              <w:jc w:val="center"/>
              <w:rPr>
                <w:rFonts w:asciiTheme="minorHAnsi" w:hAnsiTheme="minorHAnsi"/>
                <w:color w:val="000000"/>
              </w:rPr>
            </w:pPr>
          </w:p>
        </w:tc>
        <w:tc>
          <w:tcPr>
            <w:tcW w:w="7560" w:type="dxa"/>
          </w:tcPr>
          <w:p w14:paraId="5645C88E" w14:textId="27BF7C2C" w:rsidR="005C7F71" w:rsidRPr="00996654" w:rsidRDefault="005C7F71" w:rsidP="009E66E1">
            <w:pPr>
              <w:rPr>
                <w:rFonts w:asciiTheme="minorHAnsi" w:hAnsiTheme="minorHAnsi"/>
                <w:color w:val="000000"/>
              </w:rPr>
            </w:pPr>
            <w:r w:rsidRPr="00996654">
              <w:rPr>
                <w:rFonts w:asciiTheme="minorHAnsi" w:hAnsiTheme="minorHAnsi"/>
                <w:color w:val="000000"/>
              </w:rPr>
              <w:t>A sibling of a student enrolled in another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4E2BCC0C" w14:textId="77777777" w:rsidR="005C7F71" w:rsidRPr="00996654" w:rsidRDefault="005C7F71" w:rsidP="00E535C5">
            <w:pPr>
              <w:jc w:val="center"/>
              <w:rPr>
                <w:rFonts w:asciiTheme="minorHAnsi" w:hAnsiTheme="minorHAnsi"/>
                <w:color w:val="000000"/>
              </w:rPr>
            </w:pPr>
          </w:p>
        </w:tc>
      </w:tr>
      <w:tr w:rsidR="005C7F71" w:rsidRPr="005C7F71" w14:paraId="609BDCC9" w14:textId="77777777" w:rsidTr="00B85CDF">
        <w:tc>
          <w:tcPr>
            <w:tcW w:w="1255" w:type="dxa"/>
            <w:vAlign w:val="center"/>
          </w:tcPr>
          <w:p w14:paraId="06DEA6A2" w14:textId="77777777" w:rsidR="005C7F71" w:rsidRPr="00996654" w:rsidRDefault="005C7F71" w:rsidP="00E535C5">
            <w:pPr>
              <w:jc w:val="center"/>
              <w:rPr>
                <w:rFonts w:asciiTheme="minorHAnsi" w:hAnsiTheme="minorHAnsi"/>
                <w:color w:val="000000"/>
              </w:rPr>
            </w:pPr>
          </w:p>
        </w:tc>
        <w:tc>
          <w:tcPr>
            <w:tcW w:w="7560" w:type="dxa"/>
          </w:tcPr>
          <w:p w14:paraId="26AB49D4" w14:textId="4E13116C" w:rsidR="005C7F71" w:rsidRPr="00996654" w:rsidRDefault="005C7F71" w:rsidP="00E535C5">
            <w:pPr>
              <w:rPr>
                <w:rFonts w:asciiTheme="minorHAnsi" w:hAnsiTheme="minorHAnsi"/>
                <w:color w:val="000000"/>
              </w:rPr>
            </w:pPr>
            <w:r w:rsidRPr="00996654">
              <w:rPr>
                <w:rFonts w:asciiTheme="minorHAnsi" w:hAnsiTheme="minorHAnsi"/>
                <w:color w:val="000000"/>
              </w:rPr>
              <w:t>A student whose parent or guardian is a member of the governing board of the charter school or is a full-time teacher, professional, or other employee at the charter school.</w:t>
            </w:r>
          </w:p>
        </w:tc>
        <w:tc>
          <w:tcPr>
            <w:tcW w:w="1255" w:type="dxa"/>
            <w:vAlign w:val="center"/>
          </w:tcPr>
          <w:p w14:paraId="143C191B" w14:textId="77777777" w:rsidR="005C7F71" w:rsidRPr="00996654" w:rsidRDefault="005C7F71" w:rsidP="00E535C5">
            <w:pPr>
              <w:jc w:val="center"/>
              <w:rPr>
                <w:rFonts w:asciiTheme="minorHAnsi" w:hAnsiTheme="minorHAnsi"/>
                <w:color w:val="000000"/>
              </w:rPr>
            </w:pPr>
          </w:p>
        </w:tc>
      </w:tr>
      <w:tr w:rsidR="005C7F71" w:rsidRPr="005C7F71" w14:paraId="70C244CE" w14:textId="77777777" w:rsidTr="00B85CDF">
        <w:tc>
          <w:tcPr>
            <w:tcW w:w="1255" w:type="dxa"/>
            <w:vAlign w:val="center"/>
          </w:tcPr>
          <w:p w14:paraId="56720783" w14:textId="77777777" w:rsidR="005C7F71" w:rsidRPr="00996654" w:rsidRDefault="005C7F71" w:rsidP="00E535C5">
            <w:pPr>
              <w:jc w:val="center"/>
              <w:rPr>
                <w:rFonts w:asciiTheme="minorHAnsi" w:hAnsiTheme="minorHAnsi"/>
                <w:color w:val="000000"/>
              </w:rPr>
            </w:pPr>
          </w:p>
        </w:tc>
        <w:tc>
          <w:tcPr>
            <w:tcW w:w="7560" w:type="dxa"/>
          </w:tcPr>
          <w:p w14:paraId="6F9711BE" w14:textId="65F83253" w:rsidR="005C7F71" w:rsidRPr="00996654" w:rsidRDefault="005C7F71" w:rsidP="00E535C5">
            <w:pPr>
              <w:rPr>
                <w:rFonts w:asciiTheme="minorHAnsi" w:hAnsiTheme="minorHAnsi"/>
                <w:color w:val="000000"/>
              </w:rPr>
            </w:pPr>
            <w:r w:rsidRPr="00996654">
              <w:rPr>
                <w:rFonts w:asciiTheme="minorHAnsi" w:hAnsiTheme="minorHAnsi"/>
                <w:color w:val="000000"/>
              </w:rPr>
              <w:t>Students matriculating from a local school designated in the charter</w:t>
            </w:r>
            <w:r w:rsidR="009E66E1">
              <w:rPr>
                <w:rFonts w:asciiTheme="minorHAnsi" w:hAnsiTheme="minorHAnsi"/>
                <w:color w:val="000000"/>
              </w:rPr>
              <w:t xml:space="preserve"> contract</w:t>
            </w:r>
            <w:r w:rsidR="0026247D" w:rsidRPr="00996654">
              <w:rPr>
                <w:rFonts w:asciiTheme="minorHAnsi" w:hAnsiTheme="minorHAnsi"/>
                <w:color w:val="000000"/>
              </w:rPr>
              <w:t xml:space="preserve"> (</w:t>
            </w:r>
            <w:r w:rsidR="00F91E09" w:rsidRPr="00996654">
              <w:rPr>
                <w:rFonts w:asciiTheme="minorHAnsi" w:hAnsiTheme="minorHAnsi"/>
                <w:color w:val="000000"/>
              </w:rPr>
              <w:t>school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Pr="00996654">
              <w:rPr>
                <w:rFonts w:asciiTheme="minorHAnsi" w:hAnsiTheme="minorHAnsi"/>
                <w:color w:val="000000"/>
              </w:rPr>
              <w:t>.</w:t>
            </w:r>
          </w:p>
        </w:tc>
        <w:tc>
          <w:tcPr>
            <w:tcW w:w="1255" w:type="dxa"/>
            <w:vAlign w:val="center"/>
          </w:tcPr>
          <w:p w14:paraId="1190881C" w14:textId="77777777" w:rsidR="005C7F71" w:rsidRPr="00996654" w:rsidRDefault="005C7F71" w:rsidP="00E535C5">
            <w:pPr>
              <w:jc w:val="center"/>
              <w:rPr>
                <w:rFonts w:asciiTheme="minorHAnsi" w:hAnsiTheme="minorHAnsi"/>
                <w:color w:val="000000"/>
              </w:rPr>
            </w:pPr>
          </w:p>
        </w:tc>
      </w:tr>
      <w:tr w:rsidR="005C7F71" w:rsidRPr="005C7F71" w14:paraId="5F9D112C" w14:textId="77777777" w:rsidTr="00B85CDF">
        <w:tc>
          <w:tcPr>
            <w:tcW w:w="1255" w:type="dxa"/>
            <w:vAlign w:val="center"/>
          </w:tcPr>
          <w:p w14:paraId="65D037AE" w14:textId="77777777" w:rsidR="005C7F71" w:rsidRPr="00996654" w:rsidRDefault="005C7F71" w:rsidP="00E535C5">
            <w:pPr>
              <w:jc w:val="center"/>
              <w:rPr>
                <w:rFonts w:asciiTheme="minorHAnsi" w:hAnsiTheme="minorHAnsi"/>
                <w:color w:val="000000"/>
              </w:rPr>
            </w:pPr>
          </w:p>
        </w:tc>
        <w:tc>
          <w:tcPr>
            <w:tcW w:w="7560" w:type="dxa"/>
          </w:tcPr>
          <w:p w14:paraId="7FF4E8B9" w14:textId="377CA463" w:rsidR="005C7F71" w:rsidRPr="00996654" w:rsidRDefault="005C7F71" w:rsidP="00E535C5">
            <w:pPr>
              <w:rPr>
                <w:rFonts w:asciiTheme="minorHAnsi" w:hAnsiTheme="minorHAnsi"/>
                <w:color w:val="000000"/>
              </w:rPr>
            </w:pPr>
            <w:r w:rsidRPr="00996654">
              <w:rPr>
                <w:rFonts w:asciiTheme="minorHAnsi" w:hAnsiTheme="minorHAnsi"/>
                <w:color w:val="000000"/>
              </w:rPr>
              <w:t xml:space="preserve">Children who matriculate from a pre-kindergarten program </w:t>
            </w:r>
            <w:r w:rsidR="0026247D" w:rsidRPr="00996654">
              <w:rPr>
                <w:rFonts w:asciiTheme="minorHAnsi" w:hAnsiTheme="minorHAnsi"/>
                <w:color w:val="000000"/>
              </w:rPr>
              <w:t>(</w:t>
            </w:r>
            <w:r w:rsidR="00F91E09" w:rsidRPr="00996654">
              <w:rPr>
                <w:rFonts w:asciiTheme="minorHAnsi" w:hAnsiTheme="minorHAnsi"/>
                <w:color w:val="000000"/>
              </w:rPr>
              <w:t>program name:</w:t>
            </w:r>
            <w:r w:rsidR="0026247D" w:rsidRPr="00996654">
              <w:rPr>
                <w:rFonts w:cs="Calibri"/>
              </w:rPr>
              <w:fldChar w:fldCharType="begin">
                <w:ffData>
                  <w:name w:val="Text26"/>
                  <w:enabled/>
                  <w:calcOnExit w:val="0"/>
                  <w:textInput/>
                </w:ffData>
              </w:fldChar>
            </w:r>
            <w:r w:rsidR="0026247D" w:rsidRPr="00996654">
              <w:rPr>
                <w:rFonts w:asciiTheme="minorHAnsi" w:hAnsiTheme="minorHAnsi" w:cs="Calibri"/>
                <w:szCs w:val="22"/>
              </w:rPr>
              <w:instrText xml:space="preserve"> FORMTEXT </w:instrText>
            </w:r>
            <w:r w:rsidR="0026247D" w:rsidRPr="00996654">
              <w:rPr>
                <w:rFonts w:cs="Calibri"/>
              </w:rPr>
            </w:r>
            <w:r w:rsidR="0026247D" w:rsidRPr="00996654">
              <w:rPr>
                <w:rFonts w:cs="Calibri"/>
              </w:rPr>
              <w:fldChar w:fldCharType="separate"/>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9E66E1">
              <w:rPr>
                <w:rFonts w:asciiTheme="minorHAnsi" w:hAnsiTheme="minorHAnsi" w:cs="Calibri"/>
                <w:noProof/>
                <w:szCs w:val="22"/>
              </w:rPr>
              <w:t xml:space="preserve">               </w:t>
            </w:r>
            <w:r w:rsidR="0026247D" w:rsidRPr="00996654">
              <w:rPr>
                <w:rFonts w:asciiTheme="minorHAnsi" w:hAnsiTheme="minorHAnsi" w:cs="Calibri"/>
                <w:noProof/>
                <w:szCs w:val="22"/>
              </w:rPr>
              <w:t> </w:t>
            </w:r>
            <w:r w:rsidR="0026247D" w:rsidRPr="00996654">
              <w:rPr>
                <w:rFonts w:asciiTheme="minorHAnsi" w:hAnsiTheme="minorHAnsi" w:cs="Calibri"/>
                <w:noProof/>
                <w:szCs w:val="22"/>
              </w:rPr>
              <w:t> </w:t>
            </w:r>
            <w:r w:rsidR="0026247D" w:rsidRPr="00996654">
              <w:rPr>
                <w:rFonts w:cs="Calibri"/>
              </w:rPr>
              <w:fldChar w:fldCharType="end"/>
            </w:r>
            <w:r w:rsidR="0026247D" w:rsidRPr="00996654">
              <w:rPr>
                <w:rFonts w:asciiTheme="minorHAnsi" w:hAnsiTheme="minorHAnsi" w:cs="Calibri"/>
                <w:szCs w:val="22"/>
              </w:rPr>
              <w:t>)</w:t>
            </w:r>
            <w:r w:rsidR="0026247D" w:rsidRPr="00996654">
              <w:rPr>
                <w:rFonts w:asciiTheme="minorHAnsi" w:hAnsiTheme="minorHAnsi"/>
                <w:color w:val="000000"/>
              </w:rPr>
              <w:t xml:space="preserve"> </w:t>
            </w:r>
            <w:r w:rsidRPr="00996654">
              <w:rPr>
                <w:rFonts w:asciiTheme="minorHAnsi" w:hAnsiTheme="minorHAnsi"/>
                <w:color w:val="000000"/>
              </w:rPr>
              <w:t>which is associated with the school, including, but not limited to, programs which share common facilities or campuses with the school or programs which have established a partnership or cooperative efforts with the school.</w:t>
            </w:r>
          </w:p>
        </w:tc>
        <w:tc>
          <w:tcPr>
            <w:tcW w:w="1255" w:type="dxa"/>
            <w:vAlign w:val="center"/>
          </w:tcPr>
          <w:p w14:paraId="7190EB3A" w14:textId="77777777" w:rsidR="005C7F71" w:rsidRPr="00996654" w:rsidRDefault="005C7F71" w:rsidP="00E535C5">
            <w:pPr>
              <w:jc w:val="center"/>
              <w:rPr>
                <w:rFonts w:asciiTheme="minorHAnsi" w:hAnsiTheme="minorHAnsi"/>
                <w:color w:val="000000"/>
              </w:rPr>
            </w:pPr>
          </w:p>
        </w:tc>
      </w:tr>
    </w:tbl>
    <w:p w14:paraId="5D597343" w14:textId="77777777" w:rsidR="00996654" w:rsidRDefault="00996654" w:rsidP="00996654">
      <w:pPr>
        <w:rPr>
          <w:color w:val="000000"/>
        </w:rPr>
      </w:pPr>
    </w:p>
    <w:p w14:paraId="4F5803D0" w14:textId="6192B312" w:rsidR="00D50EFC" w:rsidRDefault="003730CA" w:rsidP="00E535C5">
      <w:pPr>
        <w:pStyle w:val="ListParagraph"/>
        <w:numPr>
          <w:ilvl w:val="0"/>
          <w:numId w:val="3"/>
        </w:numPr>
        <w:spacing w:after="0"/>
        <w:ind w:left="630"/>
        <w:contextualSpacing w:val="0"/>
        <w:rPr>
          <w:color w:val="000000"/>
        </w:rPr>
      </w:pPr>
      <w:r>
        <w:rPr>
          <w:color w:val="000000"/>
        </w:rPr>
        <w:t>Page</w:t>
      </w:r>
      <w:r w:rsidRPr="005E2423">
        <w:rPr>
          <w:color w:val="000000"/>
          <w:u w:val="single"/>
        </w:rPr>
        <w:t xml:space="preserve">          </w:t>
      </w:r>
      <w:r w:rsidR="00D50EFC">
        <w:rPr>
          <w:color w:val="000000"/>
        </w:rPr>
        <w:t xml:space="preserve">Explain the rules and procedures that will govern student </w:t>
      </w:r>
      <w:r w:rsidR="001E1E02">
        <w:rPr>
          <w:color w:val="000000"/>
        </w:rPr>
        <w:t>application</w:t>
      </w:r>
      <w:r w:rsidR="00D50EFC">
        <w:rPr>
          <w:color w:val="000000"/>
        </w:rPr>
        <w:t xml:space="preserve"> </w:t>
      </w:r>
      <w:r w:rsidR="00AA648B">
        <w:rPr>
          <w:color w:val="000000"/>
        </w:rPr>
        <w:t>and registration in the school.</w:t>
      </w:r>
      <w:r w:rsidR="00D50EFC">
        <w:rPr>
          <w:color w:val="000000"/>
        </w:rPr>
        <w:t xml:space="preserve"> In your explanation:</w:t>
      </w:r>
    </w:p>
    <w:p w14:paraId="2681F5B6" w14:textId="4F697431" w:rsidR="00713CA0" w:rsidRPr="00713CA0" w:rsidRDefault="00203406" w:rsidP="00713CA0">
      <w:pPr>
        <w:pStyle w:val="ListParagraph"/>
        <w:numPr>
          <w:ilvl w:val="1"/>
          <w:numId w:val="3"/>
        </w:numPr>
        <w:spacing w:before="240" w:after="240"/>
        <w:ind w:right="-446"/>
        <w:contextualSpacing w:val="0"/>
        <w:rPr>
          <w:color w:val="000000"/>
        </w:rPr>
      </w:pPr>
      <w:r w:rsidRPr="00707194">
        <w:rPr>
          <w:color w:val="000000"/>
        </w:rPr>
        <w:t xml:space="preserve">State whether the school </w:t>
      </w:r>
      <w:r w:rsidR="00996654" w:rsidRPr="003730CA">
        <w:rPr>
          <w:color w:val="000000"/>
        </w:rPr>
        <w:t xml:space="preserve">will utilize a weighted lottery to provide an increased chance of admission for educationally disadvantaged students </w:t>
      </w:r>
      <w:r w:rsidR="00AC5F1C">
        <w:rPr>
          <w:color w:val="000000"/>
        </w:rPr>
        <w:t xml:space="preserve">as defined in State Board Rule 160-4-9-.04(o) and </w:t>
      </w:r>
      <w:r w:rsidRPr="003730CA">
        <w:rPr>
          <w:color w:val="000000"/>
        </w:rPr>
        <w:t>pursuant to O.C.G.A. § 20-2-2066(a)(1)</w:t>
      </w:r>
      <w:r w:rsidR="00AC5F1C">
        <w:rPr>
          <w:color w:val="000000"/>
        </w:rPr>
        <w:t xml:space="preserve">, </w:t>
      </w:r>
      <w:r w:rsidR="006C6127">
        <w:rPr>
          <w:color w:val="000000"/>
        </w:rPr>
        <w:t>State Board Rule 160-4-9-.05(2)(g)</w:t>
      </w:r>
      <w:r w:rsidR="00AC5F1C">
        <w:rPr>
          <w:color w:val="000000"/>
        </w:rPr>
        <w:t>, and Department guidance</w:t>
      </w:r>
      <w:r w:rsidRPr="00707194">
        <w:rPr>
          <w:color w:val="000000"/>
        </w:rPr>
        <w:t>.</w:t>
      </w:r>
      <w:r w:rsidR="00996654" w:rsidRPr="003730CA">
        <w:rPr>
          <w:color w:val="000000"/>
        </w:rPr>
        <w:t xml:space="preserve"> If yes, </w:t>
      </w:r>
      <w:r w:rsidR="00FC3D64">
        <w:rPr>
          <w:color w:val="000000"/>
        </w:rPr>
        <w:t>indicate in the rightmost column the rank order in which they will be applied</w:t>
      </w:r>
      <w:r w:rsidR="00996654" w:rsidRPr="003730CA">
        <w:rPr>
          <w:color w:val="000000"/>
        </w:rPr>
        <w:t xml:space="preserve">. If the school will </w:t>
      </w:r>
      <w:r w:rsidR="00713CA0">
        <w:rPr>
          <w:color w:val="000000"/>
        </w:rPr>
        <w:t>NOT</w:t>
      </w:r>
      <w:r w:rsidR="00996654" w:rsidRPr="003730CA">
        <w:rPr>
          <w:color w:val="000000"/>
        </w:rPr>
        <w:t xml:space="preserve"> utilize a weighted lottery</w:t>
      </w:r>
      <w:r w:rsidR="00713CA0">
        <w:rPr>
          <w:color w:val="000000"/>
        </w:rPr>
        <w:t xml:space="preserve"> or a particular category</w:t>
      </w:r>
      <w:r w:rsidR="00996654" w:rsidRPr="003730CA">
        <w:rPr>
          <w:color w:val="000000"/>
        </w:rPr>
        <w:t>,</w:t>
      </w:r>
      <w:r w:rsidR="00713CA0">
        <w:rPr>
          <w:color w:val="000000"/>
        </w:rPr>
        <w:t xml:space="preserve"> please </w:t>
      </w:r>
      <w:r w:rsidR="00FC3D64">
        <w:rPr>
          <w:color w:val="000000"/>
        </w:rPr>
        <w:t>insert “N/A”</w:t>
      </w:r>
      <w:r w:rsidR="00713CA0">
        <w:rPr>
          <w:color w:val="000000"/>
        </w:rPr>
        <w:t xml:space="preserve"> </w:t>
      </w:r>
      <w:r w:rsidR="00FC3D64">
        <w:rPr>
          <w:color w:val="000000"/>
        </w:rPr>
        <w:t>in the first and the last columns for that category</w:t>
      </w:r>
      <w:r w:rsidR="00713CA0">
        <w:rPr>
          <w:color w:val="000000"/>
        </w:rPr>
        <w:t>.</w:t>
      </w:r>
    </w:p>
    <w:tbl>
      <w:tblPr>
        <w:tblStyle w:val="TableGrid"/>
        <w:tblW w:w="0" w:type="auto"/>
        <w:tblLook w:val="04A0" w:firstRow="1" w:lastRow="0" w:firstColumn="1" w:lastColumn="0" w:noHBand="0" w:noVBand="1"/>
      </w:tblPr>
      <w:tblGrid>
        <w:gridCol w:w="1255"/>
        <w:gridCol w:w="7560"/>
        <w:gridCol w:w="1255"/>
      </w:tblGrid>
      <w:tr w:rsidR="00996654" w:rsidRPr="005C7F71" w14:paraId="1C88273E" w14:textId="77777777" w:rsidTr="005D381B">
        <w:tc>
          <w:tcPr>
            <w:tcW w:w="1255" w:type="dxa"/>
            <w:shd w:val="clear" w:color="auto" w:fill="FDE9D9" w:themeFill="accent6" w:themeFillTint="33"/>
            <w:vAlign w:val="center"/>
          </w:tcPr>
          <w:p w14:paraId="4C214836" w14:textId="0453ACBD" w:rsidR="00996654" w:rsidRPr="005C7F71" w:rsidRDefault="00996654" w:rsidP="00713CA0">
            <w:pPr>
              <w:jc w:val="center"/>
              <w:rPr>
                <w:rFonts w:asciiTheme="minorHAnsi" w:hAnsiTheme="minorHAnsi"/>
                <w:b/>
                <w:i/>
                <w:color w:val="000000"/>
                <w:sz w:val="22"/>
              </w:rPr>
            </w:pPr>
            <w:r w:rsidRPr="005C7F71">
              <w:rPr>
                <w:rFonts w:asciiTheme="minorHAnsi" w:hAnsiTheme="minorHAnsi"/>
                <w:b/>
                <w:i/>
                <w:color w:val="000000"/>
                <w:sz w:val="22"/>
              </w:rPr>
              <w:lastRenderedPageBreak/>
              <w:t>Check any applicable</w:t>
            </w:r>
            <w:r w:rsidR="00713CA0">
              <w:rPr>
                <w:rFonts w:asciiTheme="minorHAnsi" w:hAnsiTheme="minorHAnsi"/>
                <w:b/>
                <w:i/>
                <w:color w:val="000000"/>
                <w:sz w:val="22"/>
              </w:rPr>
              <w:t xml:space="preserve"> categories</w:t>
            </w:r>
          </w:p>
        </w:tc>
        <w:tc>
          <w:tcPr>
            <w:tcW w:w="7560" w:type="dxa"/>
            <w:shd w:val="clear" w:color="auto" w:fill="FDE9D9" w:themeFill="accent6" w:themeFillTint="33"/>
            <w:vAlign w:val="center"/>
          </w:tcPr>
          <w:p w14:paraId="33DC1BDB" w14:textId="4E969E8B" w:rsidR="00996654" w:rsidRPr="005C7F71" w:rsidRDefault="00996654" w:rsidP="00996654">
            <w:pPr>
              <w:jc w:val="center"/>
              <w:rPr>
                <w:rFonts w:asciiTheme="minorHAnsi" w:hAnsiTheme="minorHAnsi"/>
                <w:b/>
                <w:color w:val="000000"/>
                <w:sz w:val="22"/>
              </w:rPr>
            </w:pPr>
            <w:r w:rsidRPr="006826D3">
              <w:rPr>
                <w:rFonts w:asciiTheme="minorHAnsi" w:hAnsiTheme="minorHAnsi"/>
                <w:b/>
                <w:color w:val="000000"/>
                <w:sz w:val="22"/>
              </w:rPr>
              <w:t xml:space="preserve">O.C.G.A. § 20-2-2066(a)(1) </w:t>
            </w:r>
            <w:r>
              <w:rPr>
                <w:rFonts w:asciiTheme="minorHAnsi" w:hAnsiTheme="minorHAnsi"/>
                <w:b/>
                <w:color w:val="000000"/>
                <w:sz w:val="22"/>
              </w:rPr>
              <w:t>Weighted Lottery Categories</w:t>
            </w:r>
          </w:p>
        </w:tc>
        <w:tc>
          <w:tcPr>
            <w:tcW w:w="1255" w:type="dxa"/>
            <w:shd w:val="clear" w:color="auto" w:fill="FDE9D9" w:themeFill="accent6" w:themeFillTint="33"/>
            <w:vAlign w:val="center"/>
          </w:tcPr>
          <w:p w14:paraId="1E256B0A" w14:textId="40FC312B" w:rsidR="00996654" w:rsidRPr="005C7F71" w:rsidRDefault="00AD2B73" w:rsidP="005D381B">
            <w:pPr>
              <w:jc w:val="center"/>
              <w:rPr>
                <w:rFonts w:asciiTheme="minorHAnsi" w:hAnsiTheme="minorHAnsi"/>
                <w:b/>
                <w:color w:val="000000"/>
                <w:sz w:val="22"/>
              </w:rPr>
            </w:pPr>
            <w:r>
              <w:rPr>
                <w:rFonts w:asciiTheme="minorHAnsi" w:hAnsiTheme="minorHAnsi"/>
                <w:b/>
                <w:color w:val="000000"/>
                <w:sz w:val="22"/>
              </w:rPr>
              <w:t xml:space="preserve">Weight Given </w:t>
            </w:r>
          </w:p>
        </w:tc>
      </w:tr>
      <w:tr w:rsidR="00996654" w:rsidRPr="005C7F71" w14:paraId="6961999D" w14:textId="77777777" w:rsidTr="005D381B">
        <w:tc>
          <w:tcPr>
            <w:tcW w:w="1255" w:type="dxa"/>
          </w:tcPr>
          <w:p w14:paraId="2E562960" w14:textId="77777777" w:rsidR="00996654" w:rsidRPr="00996654" w:rsidRDefault="00996654" w:rsidP="00996654">
            <w:pPr>
              <w:rPr>
                <w:rFonts w:asciiTheme="minorHAnsi" w:hAnsiTheme="minorHAnsi"/>
                <w:color w:val="000000"/>
              </w:rPr>
            </w:pPr>
          </w:p>
        </w:tc>
        <w:tc>
          <w:tcPr>
            <w:tcW w:w="7560" w:type="dxa"/>
          </w:tcPr>
          <w:p w14:paraId="3A7E1607" w14:textId="76B9C906"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Economically disadvantaged students</w:t>
            </w:r>
          </w:p>
        </w:tc>
        <w:tc>
          <w:tcPr>
            <w:tcW w:w="1255" w:type="dxa"/>
            <w:vAlign w:val="center"/>
          </w:tcPr>
          <w:p w14:paraId="121FCF55" w14:textId="77777777" w:rsidR="00996654" w:rsidRPr="00996654" w:rsidRDefault="00996654" w:rsidP="00996654">
            <w:pPr>
              <w:jc w:val="center"/>
              <w:rPr>
                <w:rFonts w:asciiTheme="minorHAnsi" w:hAnsiTheme="minorHAnsi"/>
                <w:color w:val="000000"/>
              </w:rPr>
            </w:pPr>
          </w:p>
        </w:tc>
      </w:tr>
      <w:tr w:rsidR="00996654" w:rsidRPr="005C7F71" w14:paraId="34F6EB06" w14:textId="77777777" w:rsidTr="005D381B">
        <w:tc>
          <w:tcPr>
            <w:tcW w:w="1255" w:type="dxa"/>
          </w:tcPr>
          <w:p w14:paraId="604EFC8B" w14:textId="77777777" w:rsidR="00996654" w:rsidRPr="00996654" w:rsidRDefault="00996654" w:rsidP="00996654">
            <w:pPr>
              <w:rPr>
                <w:rFonts w:asciiTheme="minorHAnsi" w:hAnsiTheme="minorHAnsi"/>
                <w:color w:val="000000"/>
              </w:rPr>
            </w:pPr>
          </w:p>
        </w:tc>
        <w:tc>
          <w:tcPr>
            <w:tcW w:w="7560" w:type="dxa"/>
          </w:tcPr>
          <w:p w14:paraId="513B3889" w14:textId="57F75BB1"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Students with disabilities</w:t>
            </w:r>
          </w:p>
        </w:tc>
        <w:tc>
          <w:tcPr>
            <w:tcW w:w="1255" w:type="dxa"/>
            <w:vAlign w:val="center"/>
          </w:tcPr>
          <w:p w14:paraId="67F4CA04" w14:textId="5784A55D" w:rsidR="00996654" w:rsidRPr="00996654" w:rsidRDefault="00996654" w:rsidP="00996654">
            <w:pPr>
              <w:jc w:val="center"/>
              <w:rPr>
                <w:rFonts w:asciiTheme="minorHAnsi" w:hAnsiTheme="minorHAnsi"/>
                <w:color w:val="000000"/>
              </w:rPr>
            </w:pPr>
          </w:p>
        </w:tc>
      </w:tr>
      <w:tr w:rsidR="00996654" w:rsidRPr="005C7F71" w14:paraId="06C076D0" w14:textId="77777777" w:rsidTr="005D381B">
        <w:tc>
          <w:tcPr>
            <w:tcW w:w="1255" w:type="dxa"/>
          </w:tcPr>
          <w:p w14:paraId="7FA30A69" w14:textId="77777777" w:rsidR="00996654" w:rsidRPr="00996654" w:rsidRDefault="00996654" w:rsidP="00996654">
            <w:pPr>
              <w:rPr>
                <w:rFonts w:asciiTheme="minorHAnsi" w:hAnsiTheme="minorHAnsi"/>
                <w:color w:val="000000"/>
              </w:rPr>
            </w:pPr>
          </w:p>
        </w:tc>
        <w:tc>
          <w:tcPr>
            <w:tcW w:w="7560" w:type="dxa"/>
          </w:tcPr>
          <w:p w14:paraId="2CD3580E" w14:textId="66C315B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Migrant students</w:t>
            </w:r>
          </w:p>
        </w:tc>
        <w:tc>
          <w:tcPr>
            <w:tcW w:w="1255" w:type="dxa"/>
            <w:vAlign w:val="center"/>
          </w:tcPr>
          <w:p w14:paraId="42E5D8F1" w14:textId="5C32EB42" w:rsidR="00996654" w:rsidRPr="00996654" w:rsidRDefault="00996654" w:rsidP="00996654">
            <w:pPr>
              <w:jc w:val="center"/>
              <w:rPr>
                <w:rFonts w:asciiTheme="minorHAnsi" w:hAnsiTheme="minorHAnsi"/>
                <w:color w:val="000000"/>
              </w:rPr>
            </w:pPr>
          </w:p>
        </w:tc>
      </w:tr>
      <w:tr w:rsidR="00996654" w:rsidRPr="005C7F71" w14:paraId="1EF3C4DF" w14:textId="77777777" w:rsidTr="005D381B">
        <w:tc>
          <w:tcPr>
            <w:tcW w:w="1255" w:type="dxa"/>
          </w:tcPr>
          <w:p w14:paraId="209AB433" w14:textId="77777777" w:rsidR="00996654" w:rsidRPr="00996654" w:rsidRDefault="00996654" w:rsidP="00996654">
            <w:pPr>
              <w:rPr>
                <w:rFonts w:asciiTheme="minorHAnsi" w:hAnsiTheme="minorHAnsi"/>
                <w:color w:val="000000"/>
              </w:rPr>
            </w:pPr>
          </w:p>
        </w:tc>
        <w:tc>
          <w:tcPr>
            <w:tcW w:w="7560" w:type="dxa"/>
          </w:tcPr>
          <w:p w14:paraId="69FFC990" w14:textId="447D16BB"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Limited English proficient students</w:t>
            </w:r>
          </w:p>
        </w:tc>
        <w:tc>
          <w:tcPr>
            <w:tcW w:w="1255" w:type="dxa"/>
            <w:vAlign w:val="center"/>
          </w:tcPr>
          <w:p w14:paraId="14E48CA1" w14:textId="1BA03AAC" w:rsidR="00996654" w:rsidRPr="00996654" w:rsidRDefault="00996654" w:rsidP="00996654">
            <w:pPr>
              <w:jc w:val="center"/>
              <w:rPr>
                <w:rFonts w:asciiTheme="minorHAnsi" w:hAnsiTheme="minorHAnsi"/>
                <w:color w:val="000000"/>
              </w:rPr>
            </w:pPr>
          </w:p>
        </w:tc>
      </w:tr>
      <w:tr w:rsidR="00996654" w:rsidRPr="005C7F71" w14:paraId="4CBE104D" w14:textId="77777777" w:rsidTr="005D381B">
        <w:tc>
          <w:tcPr>
            <w:tcW w:w="1255" w:type="dxa"/>
          </w:tcPr>
          <w:p w14:paraId="08D46453" w14:textId="77777777" w:rsidR="00996654" w:rsidRPr="00996654" w:rsidRDefault="00996654" w:rsidP="00996654">
            <w:pPr>
              <w:rPr>
                <w:rFonts w:asciiTheme="minorHAnsi" w:hAnsiTheme="minorHAnsi"/>
                <w:color w:val="000000"/>
              </w:rPr>
            </w:pPr>
          </w:p>
        </w:tc>
        <w:tc>
          <w:tcPr>
            <w:tcW w:w="7560" w:type="dxa"/>
          </w:tcPr>
          <w:p w14:paraId="5719784D" w14:textId="15E4CBD5"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Neglected or delinquent students</w:t>
            </w:r>
          </w:p>
        </w:tc>
        <w:tc>
          <w:tcPr>
            <w:tcW w:w="1255" w:type="dxa"/>
            <w:vAlign w:val="center"/>
          </w:tcPr>
          <w:p w14:paraId="07290C00" w14:textId="7B183E96" w:rsidR="00996654" w:rsidRPr="00996654" w:rsidRDefault="00996654" w:rsidP="00996654">
            <w:pPr>
              <w:jc w:val="center"/>
              <w:rPr>
                <w:rFonts w:asciiTheme="minorHAnsi" w:hAnsiTheme="minorHAnsi"/>
                <w:color w:val="000000"/>
              </w:rPr>
            </w:pPr>
          </w:p>
        </w:tc>
      </w:tr>
      <w:tr w:rsidR="00996654" w:rsidRPr="005C7F71" w14:paraId="20A61E1A" w14:textId="77777777" w:rsidTr="005D381B">
        <w:tc>
          <w:tcPr>
            <w:tcW w:w="1255" w:type="dxa"/>
          </w:tcPr>
          <w:p w14:paraId="2FE3C6F2" w14:textId="77777777" w:rsidR="00996654" w:rsidRPr="00996654" w:rsidRDefault="00996654" w:rsidP="00996654">
            <w:pPr>
              <w:rPr>
                <w:color w:val="000000"/>
              </w:rPr>
            </w:pPr>
          </w:p>
        </w:tc>
        <w:tc>
          <w:tcPr>
            <w:tcW w:w="7560" w:type="dxa"/>
          </w:tcPr>
          <w:p w14:paraId="5053F08E" w14:textId="0C464D24" w:rsidR="00996654" w:rsidRPr="00996654" w:rsidRDefault="00996654" w:rsidP="00996654">
            <w:pPr>
              <w:rPr>
                <w:rFonts w:asciiTheme="minorHAnsi" w:hAnsiTheme="minorHAnsi"/>
                <w:color w:val="000000"/>
                <w:szCs w:val="22"/>
              </w:rPr>
            </w:pPr>
            <w:r w:rsidRPr="00996654">
              <w:rPr>
                <w:rFonts w:asciiTheme="minorHAnsi" w:hAnsiTheme="minorHAnsi"/>
                <w:color w:val="000000"/>
                <w:szCs w:val="22"/>
              </w:rPr>
              <w:t>Homeless students</w:t>
            </w:r>
          </w:p>
        </w:tc>
        <w:tc>
          <w:tcPr>
            <w:tcW w:w="1255" w:type="dxa"/>
            <w:vAlign w:val="center"/>
          </w:tcPr>
          <w:p w14:paraId="3F404BBB" w14:textId="77777777" w:rsidR="00996654" w:rsidRPr="00996654" w:rsidRDefault="00996654" w:rsidP="00996654">
            <w:pPr>
              <w:jc w:val="center"/>
              <w:rPr>
                <w:color w:val="000000"/>
              </w:rPr>
            </w:pPr>
          </w:p>
        </w:tc>
      </w:tr>
    </w:tbl>
    <w:p w14:paraId="3BEB52F1" w14:textId="77777777" w:rsidR="00713CA0" w:rsidRDefault="00713CA0" w:rsidP="00713CA0">
      <w:pPr>
        <w:pStyle w:val="ListParagraph"/>
        <w:spacing w:after="0"/>
        <w:ind w:left="1440"/>
        <w:contextualSpacing w:val="0"/>
        <w:rPr>
          <w:color w:val="000000"/>
        </w:rPr>
      </w:pPr>
    </w:p>
    <w:p w14:paraId="65053936" w14:textId="04CE0FDE" w:rsidR="00D50EFC" w:rsidRDefault="00713CA0" w:rsidP="00E535C5">
      <w:pPr>
        <w:pStyle w:val="ListParagraph"/>
        <w:numPr>
          <w:ilvl w:val="1"/>
          <w:numId w:val="3"/>
        </w:numPr>
        <w:spacing w:after="0"/>
        <w:contextualSpacing w:val="0"/>
        <w:rPr>
          <w:color w:val="000000"/>
        </w:rPr>
      </w:pPr>
      <w:r>
        <w:rPr>
          <w:color w:val="000000"/>
        </w:rPr>
        <w:t>A</w:t>
      </w:r>
      <w:r w:rsidR="00D50EFC">
        <w:rPr>
          <w:color w:val="000000"/>
        </w:rPr>
        <w:t>ttach</w:t>
      </w:r>
      <w:r w:rsidR="007C5698">
        <w:rPr>
          <w:color w:val="000000"/>
        </w:rPr>
        <w:t xml:space="preserve"> as Exhibit 7</w:t>
      </w:r>
      <w:r w:rsidR="00D50EFC">
        <w:rPr>
          <w:color w:val="000000"/>
        </w:rPr>
        <w:t xml:space="preserve"> a copy of the proposed admissions application that demonstrates the application conforms to the requirements of rule and law, including the open enrollment requirement.</w:t>
      </w:r>
    </w:p>
    <w:p w14:paraId="74B7DA35" w14:textId="41578679" w:rsidR="00137060" w:rsidRDefault="00713CA0" w:rsidP="00E535C5">
      <w:pPr>
        <w:pStyle w:val="ListParagraph"/>
        <w:numPr>
          <w:ilvl w:val="1"/>
          <w:numId w:val="3"/>
        </w:numPr>
        <w:spacing w:after="0"/>
        <w:contextualSpacing w:val="0"/>
        <w:rPr>
          <w:color w:val="000000"/>
        </w:rPr>
      </w:pPr>
      <w:r>
        <w:rPr>
          <w:color w:val="000000"/>
        </w:rPr>
        <w:t>A</w:t>
      </w:r>
      <w:r w:rsidR="00D50EFC">
        <w:rPr>
          <w:color w:val="000000"/>
        </w:rPr>
        <w:t xml:space="preserve">ttach </w:t>
      </w:r>
      <w:r w:rsidR="00203BE2">
        <w:rPr>
          <w:color w:val="000000"/>
        </w:rPr>
        <w:t xml:space="preserve">as Exhibit 8 </w:t>
      </w:r>
      <w:r w:rsidR="00D50EFC">
        <w:rPr>
          <w:color w:val="000000"/>
        </w:rPr>
        <w:t xml:space="preserve">a copy of the policy setting annual enrollment, re-enrollment, and lottery deadlines, including a description of the lottery procedures detailing how enrollment priorities will be applied and an assurance of complete transparency* in its procedures. </w:t>
      </w:r>
    </w:p>
    <w:p w14:paraId="58FC254E" w14:textId="03223A7E" w:rsidR="00D50EFC" w:rsidRPr="00137060" w:rsidRDefault="00D50EFC" w:rsidP="00713CA0">
      <w:pPr>
        <w:spacing w:before="120"/>
        <w:ind w:left="1526"/>
        <w:rPr>
          <w:color w:val="000000"/>
        </w:rPr>
      </w:pPr>
      <w:r w:rsidRPr="00137060">
        <w:rPr>
          <w:i/>
          <w:color w:val="000000"/>
        </w:rPr>
        <w:t>*</w:t>
      </w:r>
      <w:r w:rsidRPr="00137060">
        <w:rPr>
          <w:i/>
          <w:color w:val="000000"/>
          <w:u w:val="single"/>
        </w:rPr>
        <w:t>Note</w:t>
      </w:r>
      <w:r w:rsidRPr="00137060">
        <w:rPr>
          <w:i/>
          <w:color w:val="000000"/>
        </w:rPr>
        <w:t>: Complete transparency should include, at a minimum, publishing the lottery date, time, place, and procedures at least two weeks in advance on (for example) the school’s website</w:t>
      </w:r>
      <w:r w:rsidR="00FC294F">
        <w:rPr>
          <w:i/>
          <w:color w:val="000000"/>
        </w:rPr>
        <w:t xml:space="preserve"> and in printed forms shared with students or available at the school</w:t>
      </w:r>
      <w:r w:rsidRPr="00137060">
        <w:rPr>
          <w:i/>
          <w:color w:val="000000"/>
        </w:rPr>
        <w:t>.</w:t>
      </w:r>
    </w:p>
    <w:p w14:paraId="2018E4C9" w14:textId="0676D388" w:rsidR="0011452D" w:rsidRDefault="003730CA" w:rsidP="0011452D">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51179D">
        <w:rPr>
          <w:color w:val="000000"/>
        </w:rPr>
        <w:t xml:space="preserve">Describe the steps the school will take to </w:t>
      </w:r>
      <w:r w:rsidR="0011452D">
        <w:rPr>
          <w:color w:val="000000"/>
        </w:rPr>
        <w:t xml:space="preserve">recruit students </w:t>
      </w:r>
      <w:r w:rsidR="00741F2B">
        <w:rPr>
          <w:color w:val="000000"/>
        </w:rPr>
        <w:t>who</w:t>
      </w:r>
      <w:r w:rsidR="0011452D">
        <w:rPr>
          <w:color w:val="000000"/>
        </w:rPr>
        <w:t xml:space="preserve"> are representative of the racial and socioeconomic diversity in the</w:t>
      </w:r>
      <w:r w:rsidR="004C6B05">
        <w:rPr>
          <w:color w:val="000000"/>
        </w:rPr>
        <w:t xml:space="preserve"> </w:t>
      </w:r>
      <w:r w:rsidR="0051179D">
        <w:rPr>
          <w:color w:val="000000"/>
        </w:rPr>
        <w:t>attendance zone for the charter school.</w:t>
      </w:r>
    </w:p>
    <w:p w14:paraId="39E37713" w14:textId="0BBF62D7" w:rsidR="00FC294F" w:rsidRPr="00FC294F" w:rsidRDefault="00E322AD"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How will the school maintain/increase its student enrollment during the charter term?</w:t>
      </w:r>
    </w:p>
    <w:p w14:paraId="7D05031A" w14:textId="639CA311"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w:t>
      </w:r>
      <w:r w:rsidR="00203BE2">
        <w:rPr>
          <w:color w:val="000000"/>
        </w:rPr>
        <w:t xml:space="preserve"> as Exhibit </w:t>
      </w:r>
      <w:r w:rsidR="00FD10E3">
        <w:rPr>
          <w:color w:val="000000"/>
        </w:rPr>
        <w:t>12</w:t>
      </w:r>
      <w:r w:rsidR="009B0873">
        <w:rPr>
          <w:color w:val="000000"/>
        </w:rPr>
        <w:t>)</w:t>
      </w:r>
      <w:r w:rsidR="00915203">
        <w:rPr>
          <w:color w:val="000000"/>
        </w:rPr>
        <w:t xml:space="preserve"> information regarding</w:t>
      </w:r>
      <w:r>
        <w:rPr>
          <w:color w:val="000000"/>
        </w:rPr>
        <w:t xml:space="preserve"> the program </w:t>
      </w:r>
      <w:r w:rsidR="00915203">
        <w:rPr>
          <w:color w:val="000000"/>
        </w:rPr>
        <w:t xml:space="preserve">– e.g., </w:t>
      </w:r>
      <w:r>
        <w:rPr>
          <w:color w:val="000000"/>
        </w:rPr>
        <w:t xml:space="preserve">PBIS </w:t>
      </w:r>
      <w:r w:rsidR="00915203">
        <w:rPr>
          <w:color w:val="000000"/>
        </w:rPr>
        <w:t xml:space="preserve">– </w:t>
      </w:r>
      <w:r>
        <w:rPr>
          <w:color w:val="000000"/>
        </w:rPr>
        <w:t>that</w:t>
      </w:r>
      <w:r w:rsidR="00915203">
        <w:rPr>
          <w:color w:val="000000"/>
        </w:rPr>
        <w:t xml:space="preserve"> </w:t>
      </w:r>
      <w:r>
        <w:rPr>
          <w:color w:val="000000"/>
        </w:rPr>
        <w:t>your school will use. If you will not use PBIS, please explain why the program you have chosen was selected instead.</w:t>
      </w:r>
    </w:p>
    <w:p w14:paraId="426A2472" w14:textId="368F54E8" w:rsidR="00713CA0" w:rsidRDefault="00713CA0" w:rsidP="00713CA0">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(and attach a copy of</w:t>
      </w:r>
      <w:r w:rsidR="00203BE2">
        <w:rPr>
          <w:color w:val="000000"/>
        </w:rPr>
        <w:t xml:space="preserve"> </w:t>
      </w:r>
      <w:r w:rsidR="00FD10E3">
        <w:rPr>
          <w:color w:val="000000"/>
        </w:rPr>
        <w:t>as Exhibits 11</w:t>
      </w:r>
      <w:r w:rsidR="00203BE2">
        <w:rPr>
          <w:color w:val="000000"/>
        </w:rPr>
        <w:t xml:space="preserve"> a</w:t>
      </w:r>
      <w:r w:rsidR="00FD10E3">
        <w:rPr>
          <w:color w:val="000000"/>
        </w:rPr>
        <w:t>nd 12</w:t>
      </w:r>
      <w:r>
        <w:rPr>
          <w:color w:val="000000"/>
        </w:rPr>
        <w:t xml:space="preserve">) the rules and procedures concerning student discipline and </w:t>
      </w:r>
      <w:r w:rsidR="00342950">
        <w:rPr>
          <w:color w:val="000000"/>
        </w:rPr>
        <w:t>expulsion</w:t>
      </w:r>
      <w:r>
        <w:rPr>
          <w:color w:val="000000"/>
        </w:rPr>
        <w:t>, including code of conduct and due process procedures.</w:t>
      </w:r>
    </w:p>
    <w:p w14:paraId="6D2D012E" w14:textId="4F1CCC21"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13</w:t>
      </w:r>
      <w:r>
        <w:rPr>
          <w:color w:val="000000"/>
        </w:rPr>
        <w:t xml:space="preserve">) the rules and procedures concerning how the school will address grievances and complaints from students, parents, and teachers. Include the role the governing board will play in resolving such grievances and complaints. </w:t>
      </w:r>
    </w:p>
    <w:p w14:paraId="72932DFB" w14:textId="53AE3D3D"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Briefly describe (</w:t>
      </w:r>
      <w:r w:rsidR="0092306A">
        <w:rPr>
          <w:color w:val="000000"/>
        </w:rPr>
        <w:t>and</w:t>
      </w:r>
      <w:r>
        <w:rPr>
          <w:color w:val="000000"/>
        </w:rPr>
        <w:t xml:space="preserve"> attach a copy of</w:t>
      </w:r>
      <w:r w:rsidR="00203BE2">
        <w:rPr>
          <w:color w:val="000000"/>
        </w:rPr>
        <w:t xml:space="preserve"> </w:t>
      </w:r>
      <w:r w:rsidR="00FD10E3">
        <w:rPr>
          <w:color w:val="000000"/>
        </w:rPr>
        <w:t>as Exhibit 14</w:t>
      </w:r>
      <w:r>
        <w:rPr>
          <w:color w:val="000000"/>
        </w:rPr>
        <w:t>) the school’s employment procedures and policies.</w:t>
      </w:r>
    </w:p>
    <w:p w14:paraId="73345666" w14:textId="1030E0FA" w:rsidR="00FC294F" w:rsidRDefault="00FC294F"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sidR="0092306A">
        <w:rPr>
          <w:color w:val="000000"/>
        </w:rPr>
        <w:t>Briefly describe (and</w:t>
      </w:r>
      <w:r>
        <w:rPr>
          <w:color w:val="000000"/>
        </w:rPr>
        <w:t xml:space="preserve"> attach a copy of</w:t>
      </w:r>
      <w:r w:rsidR="00203BE2">
        <w:rPr>
          <w:color w:val="000000"/>
        </w:rPr>
        <w:t xml:space="preserve"> </w:t>
      </w:r>
      <w:r w:rsidR="00FD10E3">
        <w:rPr>
          <w:color w:val="000000"/>
        </w:rPr>
        <w:t>as Exhibit 15</w:t>
      </w:r>
      <w:r>
        <w:rPr>
          <w:color w:val="000000"/>
        </w:rPr>
        <w:t>) the school’s insurance coverage, including the terms, conditions, and coverage amounts.</w:t>
      </w:r>
    </w:p>
    <w:p w14:paraId="1E91FDB9" w14:textId="64616CC8" w:rsidR="00243745" w:rsidRDefault="00400963" w:rsidP="00FC294F">
      <w:pPr>
        <w:pStyle w:val="ListParagraph"/>
        <w:numPr>
          <w:ilvl w:val="0"/>
          <w:numId w:val="3"/>
        </w:numPr>
        <w:spacing w:before="240"/>
        <w:ind w:left="630"/>
        <w:contextualSpacing w:val="0"/>
        <w:rPr>
          <w:color w:val="000000"/>
        </w:rPr>
      </w:pPr>
      <w:r>
        <w:rPr>
          <w:color w:val="000000"/>
        </w:rPr>
        <w:t>Page</w:t>
      </w:r>
      <w:r w:rsidRPr="005E2423">
        <w:rPr>
          <w:color w:val="000000"/>
          <w:u w:val="single"/>
        </w:rPr>
        <w:t xml:space="preserve">          </w:t>
      </w:r>
      <w:r>
        <w:rPr>
          <w:color w:val="000000"/>
        </w:rPr>
        <w:t xml:space="preserve">Briefly </w:t>
      </w:r>
      <w:r w:rsidR="00243745">
        <w:rPr>
          <w:color w:val="000000"/>
        </w:rPr>
        <w:t>describe how the governing board has taken students’ transportation needs into consideration. What transportation services will be provided for students?</w:t>
      </w:r>
    </w:p>
    <w:p w14:paraId="2935F70A" w14:textId="089733AA" w:rsidR="00D31C71" w:rsidRPr="00E535C5" w:rsidRDefault="00D31C71" w:rsidP="00D31C71">
      <w:pPr>
        <w:pStyle w:val="Subheading"/>
        <w:spacing w:after="0"/>
        <w:rPr>
          <w:rFonts w:asciiTheme="minorHAnsi" w:hAnsiTheme="minorHAnsi" w:cs="Shruti"/>
          <w:color w:val="auto"/>
          <w:spacing w:val="0"/>
          <w:sz w:val="22"/>
          <w:szCs w:val="22"/>
          <w:lang w:val="en-US"/>
        </w:rPr>
      </w:pPr>
      <w:r>
        <w:rPr>
          <w:rFonts w:asciiTheme="minorHAnsi" w:hAnsiTheme="minorHAnsi" w:cs="Shruti"/>
          <w:b/>
          <w:color w:val="E36C0A" w:themeColor="accent6" w:themeShade="BF"/>
          <w:spacing w:val="0"/>
          <w:sz w:val="36"/>
          <w:lang w:val="en-US"/>
        </w:rPr>
        <w:lastRenderedPageBreak/>
        <w:t>CONTRACTS WITH CHARTER PARTNERS</w:t>
      </w:r>
      <w:r w:rsidR="000B5F7B">
        <w:rPr>
          <w:rFonts w:asciiTheme="minorHAnsi" w:hAnsiTheme="minorHAnsi" w:cs="Shruti"/>
          <w:b/>
          <w:color w:val="E36C0A" w:themeColor="accent6" w:themeShade="BF"/>
          <w:spacing w:val="0"/>
          <w:sz w:val="36"/>
          <w:lang w:val="en-US"/>
        </w:rPr>
        <w:t>/Education Service providers</w:t>
      </w:r>
      <w:r w:rsidR="000B5F7B">
        <w:rPr>
          <w:rFonts w:asciiTheme="minorHAnsi" w:hAnsiTheme="minorHAnsi" w:cs="Shruti"/>
          <w:color w:val="auto"/>
          <w:spacing w:val="0"/>
          <w:sz w:val="22"/>
          <w:szCs w:val="22"/>
          <w:lang w:val="en-US"/>
        </w:rPr>
        <w:t xml:space="preserve"> </w:t>
      </w:r>
    </w:p>
    <w:p w14:paraId="08F25DEA" w14:textId="2A0B2328" w:rsidR="00D31C71" w:rsidRDefault="000B5F7B"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00D31C71" w:rsidRPr="00E535C5">
        <w:rPr>
          <w:color w:val="000000"/>
        </w:rPr>
        <w:t>Identify your ESP or charter partner(s) and explain how this arrangement will be in the best educational and financial interests of the charter school.</w:t>
      </w:r>
    </w:p>
    <w:p w14:paraId="5509853E" w14:textId="512D2FEB" w:rsidR="00D31C71" w:rsidRPr="00E535C5" w:rsidRDefault="00BE16EE" w:rsidP="00BE16EE">
      <w:pPr>
        <w:pStyle w:val="ListParagraph"/>
        <w:numPr>
          <w:ilvl w:val="0"/>
          <w:numId w:val="3"/>
        </w:numPr>
        <w:spacing w:after="0"/>
        <w:ind w:left="634"/>
        <w:contextualSpacing w:val="0"/>
        <w:rPr>
          <w:color w:val="000000"/>
        </w:rPr>
      </w:pPr>
      <w:r>
        <w:rPr>
          <w:color w:val="000000"/>
        </w:rPr>
        <w:t>Page</w:t>
      </w:r>
      <w:r w:rsidRPr="005E2423">
        <w:rPr>
          <w:color w:val="000000"/>
          <w:u w:val="single"/>
        </w:rPr>
        <w:t xml:space="preserve">          </w:t>
      </w:r>
      <w:r w:rsidR="00D31C71" w:rsidRPr="00E535C5">
        <w:rPr>
          <w:color w:val="000000"/>
        </w:rPr>
        <w:t>Describe the decision-making process and due diligence exercised by the founding/governing board in choosing to contract with the ESP. Include in your description:</w:t>
      </w:r>
    </w:p>
    <w:p w14:paraId="69496DF1" w14:textId="77777777" w:rsidR="00D31C71" w:rsidRDefault="00D31C71" w:rsidP="00BE16EE">
      <w:pPr>
        <w:pStyle w:val="ListParagraph"/>
        <w:numPr>
          <w:ilvl w:val="1"/>
          <w:numId w:val="3"/>
        </w:numPr>
        <w:spacing w:before="120" w:after="0"/>
        <w:ind w:left="1267"/>
        <w:contextualSpacing w:val="0"/>
        <w:rPr>
          <w:color w:val="000000"/>
        </w:rPr>
      </w:pPr>
      <w:r>
        <w:rPr>
          <w:color w:val="000000"/>
        </w:rPr>
        <w:t>Other ESPs or charter partners that were considered and the reason(s) why this ESP or partner was selected above all others;</w:t>
      </w:r>
    </w:p>
    <w:p w14:paraId="410BAF43" w14:textId="77777777" w:rsidR="00D31C71" w:rsidRDefault="00D31C71" w:rsidP="00E535C5">
      <w:pPr>
        <w:pStyle w:val="ListParagraph"/>
        <w:numPr>
          <w:ilvl w:val="1"/>
          <w:numId w:val="3"/>
        </w:numPr>
        <w:spacing w:after="0"/>
        <w:ind w:left="1260"/>
        <w:contextualSpacing w:val="0"/>
        <w:rPr>
          <w:color w:val="000000"/>
        </w:rPr>
      </w:pPr>
      <w:r>
        <w:rPr>
          <w:color w:val="000000"/>
        </w:rPr>
        <w:t>The history of the selected ESP or charter partner, including academic results, closures, non-renewals, and separations; and</w:t>
      </w:r>
    </w:p>
    <w:p w14:paraId="784F68B7" w14:textId="77777777" w:rsidR="00D31C71" w:rsidRPr="00CF623E" w:rsidRDefault="00D31C71" w:rsidP="00E535C5">
      <w:pPr>
        <w:pStyle w:val="ListParagraph"/>
        <w:numPr>
          <w:ilvl w:val="1"/>
          <w:numId w:val="3"/>
        </w:numPr>
        <w:spacing w:after="0"/>
        <w:ind w:left="1260"/>
        <w:contextualSpacing w:val="0"/>
        <w:rPr>
          <w:color w:val="000000"/>
        </w:rPr>
      </w:pPr>
      <w:r w:rsidRPr="00CF623E">
        <w:rPr>
          <w:color w:val="000000"/>
        </w:rPr>
        <w:t xml:space="preserve">How the contract was negotiated, including the management fee(s). </w:t>
      </w:r>
    </w:p>
    <w:p w14:paraId="19712A58" w14:textId="509CB8A5" w:rsidR="00D31C71" w:rsidRPr="00CF623E" w:rsidRDefault="00D31C71" w:rsidP="00BE16EE">
      <w:pPr>
        <w:pStyle w:val="ListParagraph"/>
        <w:numPr>
          <w:ilvl w:val="0"/>
          <w:numId w:val="3"/>
        </w:numPr>
        <w:spacing w:before="120"/>
        <w:ind w:left="634"/>
        <w:contextualSpacing w:val="0"/>
        <w:rPr>
          <w:color w:val="000000"/>
        </w:rPr>
      </w:pPr>
      <w:r>
        <w:rPr>
          <w:color w:val="000000"/>
        </w:rPr>
        <w:t>Page</w:t>
      </w:r>
      <w:r w:rsidRPr="005E2423">
        <w:rPr>
          <w:color w:val="000000"/>
          <w:u w:val="single"/>
        </w:rPr>
        <w:t xml:space="preserve">          </w:t>
      </w:r>
      <w:r w:rsidRPr="00CF623E">
        <w:rPr>
          <w:color w:val="000000"/>
        </w:rPr>
        <w:t>Briefly describe the range of services the ESP or charter partner will provide for the charter school.</w:t>
      </w:r>
    </w:p>
    <w:p w14:paraId="4D9AACA5" w14:textId="77777777" w:rsidR="00B12413" w:rsidRDefault="00D31C71" w:rsidP="00BE16EE">
      <w:pPr>
        <w:pStyle w:val="ListParagraph"/>
        <w:numPr>
          <w:ilvl w:val="0"/>
          <w:numId w:val="3"/>
        </w:numPr>
        <w:ind w:left="634"/>
        <w:contextualSpacing w:val="0"/>
        <w:rPr>
          <w:color w:val="000000"/>
        </w:rPr>
      </w:pPr>
      <w:r w:rsidRPr="000B5F7B">
        <w:rPr>
          <w:color w:val="000000"/>
        </w:rPr>
        <w:t>Page</w:t>
      </w:r>
      <w:r w:rsidRPr="000B5F7B">
        <w:rPr>
          <w:color w:val="000000"/>
          <w:u w:val="single"/>
        </w:rPr>
        <w:t xml:space="preserve">          </w:t>
      </w:r>
      <w:r w:rsidRPr="000B5F7B">
        <w:rPr>
          <w:color w:val="000000"/>
        </w:rPr>
        <w:t>Explain how the governing board will maintain its fiduciary responsibilities as a charter holder</w:t>
      </w:r>
      <w:r w:rsidR="000B5F7B" w:rsidRPr="000B5F7B">
        <w:rPr>
          <w:color w:val="000000"/>
        </w:rPr>
        <w:t xml:space="preserve"> </w:t>
      </w:r>
      <w:r w:rsidR="000B5F7B">
        <w:rPr>
          <w:color w:val="000000"/>
        </w:rPr>
        <w:t xml:space="preserve">including </w:t>
      </w:r>
      <w:r w:rsidR="000B5F7B" w:rsidRPr="00DE504F">
        <w:rPr>
          <w:color w:val="000000"/>
        </w:rPr>
        <w:t>monitor</w:t>
      </w:r>
      <w:r w:rsidR="000B5F7B">
        <w:rPr>
          <w:color w:val="000000"/>
        </w:rPr>
        <w:t>ing</w:t>
      </w:r>
      <w:r w:rsidR="000B5F7B" w:rsidRPr="00DE504F">
        <w:rPr>
          <w:color w:val="000000"/>
        </w:rPr>
        <w:t xml:space="preserve"> and assess</w:t>
      </w:r>
      <w:r w:rsidR="000B5F7B">
        <w:rPr>
          <w:color w:val="000000"/>
        </w:rPr>
        <w:t>ing</w:t>
      </w:r>
      <w:r w:rsidR="000B5F7B" w:rsidRPr="00DE504F">
        <w:rPr>
          <w:color w:val="000000"/>
        </w:rPr>
        <w:t xml:space="preserve"> the performance of the ESP or charter partner</w:t>
      </w:r>
      <w:r w:rsidRPr="000B5F7B">
        <w:rPr>
          <w:color w:val="000000"/>
        </w:rPr>
        <w:t>.</w:t>
      </w:r>
      <w:r w:rsidR="000B5F7B">
        <w:rPr>
          <w:color w:val="000000"/>
        </w:rPr>
        <w:t xml:space="preserve"> </w:t>
      </w:r>
    </w:p>
    <w:p w14:paraId="1ABB26F8" w14:textId="348B9E5C" w:rsidR="00713CA0" w:rsidRDefault="00713CA0" w:rsidP="00BE16EE">
      <w:pPr>
        <w:pStyle w:val="ListParagraph"/>
        <w:numPr>
          <w:ilvl w:val="0"/>
          <w:numId w:val="3"/>
        </w:numPr>
        <w:ind w:left="634"/>
        <w:contextualSpacing w:val="0"/>
        <w:rPr>
          <w:color w:val="000000"/>
        </w:rPr>
      </w:pPr>
      <w:r>
        <w:rPr>
          <w:color w:val="000000"/>
        </w:rPr>
        <w:t>Attach a co</w:t>
      </w:r>
      <w:r w:rsidR="00203BE2">
        <w:rPr>
          <w:color w:val="000000"/>
        </w:rPr>
        <w:t>py of your signed ESP contract</w:t>
      </w:r>
      <w:r w:rsidR="008C324E">
        <w:rPr>
          <w:color w:val="000000"/>
        </w:rPr>
        <w:t xml:space="preserve"> as Exhibit 16</w:t>
      </w:r>
      <w:r w:rsidR="00203BE2">
        <w:rPr>
          <w:color w:val="000000"/>
        </w:rPr>
        <w:t>.</w:t>
      </w:r>
    </w:p>
    <w:p w14:paraId="490B6D08" w14:textId="044ADC58" w:rsidR="00E15F76" w:rsidRPr="00B12413" w:rsidRDefault="00B12413" w:rsidP="00713CA0">
      <w:pPr>
        <w:pStyle w:val="Subheading"/>
        <w:spacing w:after="0"/>
        <w:rPr>
          <w:rFonts w:ascii="Calibri" w:eastAsia="Calibri" w:hAnsi="Calibri"/>
          <w:color w:val="000000"/>
        </w:rPr>
      </w:pPr>
      <w:r w:rsidRPr="00713CA0">
        <w:rPr>
          <w:rFonts w:asciiTheme="minorHAnsi" w:hAnsiTheme="minorHAnsi" w:cs="Shruti"/>
          <w:b/>
          <w:color w:val="E36C0A" w:themeColor="accent6" w:themeShade="BF"/>
          <w:spacing w:val="0"/>
          <w:sz w:val="36"/>
          <w:lang w:val="en-US"/>
        </w:rPr>
        <w:t>F</w:t>
      </w:r>
      <w:r w:rsidR="00E15F76" w:rsidRPr="00713CA0">
        <w:rPr>
          <w:rFonts w:asciiTheme="minorHAnsi" w:hAnsiTheme="minorHAnsi" w:cs="Shruti"/>
          <w:b/>
          <w:color w:val="E36C0A" w:themeColor="accent6" w:themeShade="BF"/>
          <w:spacing w:val="0"/>
          <w:sz w:val="36"/>
          <w:lang w:val="en-US"/>
        </w:rPr>
        <w:t>acilities</w:t>
      </w:r>
      <w:r w:rsidR="00AD2B73" w:rsidRPr="00B12413">
        <w:rPr>
          <w:rFonts w:cs="Shruti"/>
          <w:b/>
          <w:color w:val="E36C0A" w:themeColor="accent6" w:themeShade="BF"/>
          <w:sz w:val="36"/>
        </w:rPr>
        <w:t xml:space="preserve"> </w:t>
      </w:r>
    </w:p>
    <w:p w14:paraId="77ACA1F7" w14:textId="45DCE508" w:rsidR="00180EFE" w:rsidRDefault="00E15F76" w:rsidP="00400963">
      <w:pPr>
        <w:spacing w:before="120"/>
        <w:ind w:right="-274"/>
        <w:rPr>
          <w:b/>
          <w:color w:val="000000"/>
        </w:rPr>
      </w:pPr>
      <w:r w:rsidRPr="002C6E6B">
        <w:rPr>
          <w:b/>
          <w:color w:val="000000"/>
        </w:rPr>
        <w:t xml:space="preserve">A charter school’s facility is a </w:t>
      </w:r>
      <w:r w:rsidR="00B94C09" w:rsidRPr="002C6E6B">
        <w:rPr>
          <w:b/>
          <w:color w:val="000000"/>
        </w:rPr>
        <w:t>significant</w:t>
      </w:r>
      <w:r w:rsidRPr="002C6E6B">
        <w:rPr>
          <w:b/>
          <w:color w:val="000000"/>
        </w:rPr>
        <w:t xml:space="preserve"> part of implementation. Without a proper facility, the charter school will not be </w:t>
      </w:r>
      <w:r w:rsidR="00B94C09" w:rsidRPr="002C6E6B">
        <w:rPr>
          <w:b/>
          <w:color w:val="000000"/>
        </w:rPr>
        <w:t>viable</w:t>
      </w:r>
      <w:r w:rsidRPr="002C6E6B">
        <w:rPr>
          <w:b/>
          <w:color w:val="000000"/>
        </w:rPr>
        <w:t>.</w:t>
      </w:r>
      <w:r w:rsidR="00B94C09" w:rsidRPr="002C6E6B">
        <w:rPr>
          <w:b/>
          <w:color w:val="000000"/>
        </w:rPr>
        <w:t xml:space="preserve"> Best practice states that a school’s facility costs should not exceed 15% of its total expenditures. In addition, please be aware that all facilities must be approved by the Department’s Facilities Services Unit – more information regarding this step can b</w:t>
      </w:r>
      <w:r w:rsidR="00B94C09" w:rsidRPr="00180EFE">
        <w:rPr>
          <w:b/>
          <w:color w:val="000000"/>
        </w:rPr>
        <w:t xml:space="preserve">e found on the </w:t>
      </w:r>
      <w:r w:rsidR="00AA648B">
        <w:rPr>
          <w:b/>
          <w:color w:val="000000"/>
        </w:rPr>
        <w:t xml:space="preserve">GaDOE </w:t>
      </w:r>
      <w:r w:rsidR="00B94C09" w:rsidRPr="00180EFE">
        <w:rPr>
          <w:b/>
          <w:color w:val="000000"/>
        </w:rPr>
        <w:t>website</w:t>
      </w:r>
      <w:r w:rsidR="00180EFE" w:rsidRPr="00180EFE">
        <w:rPr>
          <w:b/>
          <w:color w:val="000000"/>
        </w:rPr>
        <w:t>:</w:t>
      </w:r>
      <w:r w:rsidR="00180EFE">
        <w:rPr>
          <w:b/>
          <w:color w:val="000000"/>
        </w:rPr>
        <w:t xml:space="preserve"> </w:t>
      </w:r>
      <w:hyperlink r:id="rId15" w:history="1">
        <w:r w:rsidR="00180EFE" w:rsidRPr="00180EFE">
          <w:rPr>
            <w:rStyle w:val="Hyperlink"/>
            <w:b/>
          </w:rPr>
          <w:t>Facilities Process Webinar</w:t>
        </w:r>
      </w:hyperlink>
      <w:r w:rsidR="00B94C09" w:rsidRPr="002C6E6B">
        <w:rPr>
          <w:b/>
          <w:color w:val="000000"/>
        </w:rPr>
        <w:t xml:space="preserve">. For this reason, it is imperative that the charter school does not commit to a facility before it has been approved. We encourage new schools that are planning construction or major renovations prior to student admission </w:t>
      </w:r>
      <w:r w:rsidR="007C5698">
        <w:rPr>
          <w:b/>
          <w:color w:val="000000"/>
        </w:rPr>
        <w:t xml:space="preserve">to </w:t>
      </w:r>
      <w:r w:rsidR="00B94C09" w:rsidRPr="002C6E6B">
        <w:rPr>
          <w:b/>
          <w:color w:val="000000"/>
        </w:rPr>
        <w:t xml:space="preserve">consider a planning year to safely complete the construction process. We also strongly encourage obtaining Memorandums of Understanding (MOU) for at least two facility options while </w:t>
      </w:r>
      <w:r w:rsidR="007C5698">
        <w:rPr>
          <w:b/>
          <w:color w:val="000000"/>
        </w:rPr>
        <w:t xml:space="preserve">charter and facility </w:t>
      </w:r>
      <w:r w:rsidR="00B94C09" w:rsidRPr="002C6E6B">
        <w:rPr>
          <w:b/>
          <w:color w:val="000000"/>
        </w:rPr>
        <w:t xml:space="preserve">approval is pending. </w:t>
      </w:r>
    </w:p>
    <w:p w14:paraId="4B8084F3" w14:textId="77777777" w:rsidR="003730CA" w:rsidRPr="002C6E6B" w:rsidRDefault="003730CA" w:rsidP="00A86C10">
      <w:pPr>
        <w:ind w:right="-270"/>
        <w:rPr>
          <w:b/>
          <w:color w:val="000000"/>
        </w:rPr>
      </w:pPr>
    </w:p>
    <w:p w14:paraId="566295B6" w14:textId="0363FE46" w:rsidR="00E15F76" w:rsidRDefault="00624671" w:rsidP="00995C92">
      <w:pPr>
        <w:pStyle w:val="ListParagraph"/>
        <w:numPr>
          <w:ilvl w:val="0"/>
          <w:numId w:val="7"/>
        </w:numPr>
        <w:spacing w:after="0"/>
        <w:contextualSpacing w:val="0"/>
        <w:rPr>
          <w:color w:val="000000"/>
        </w:rPr>
      </w:pPr>
      <w:r w:rsidRPr="000B5F7B">
        <w:rPr>
          <w:color w:val="000000"/>
        </w:rPr>
        <w:t>Page</w:t>
      </w:r>
      <w:r w:rsidRPr="000B5F7B">
        <w:rPr>
          <w:color w:val="000000"/>
          <w:u w:val="single"/>
        </w:rPr>
        <w:t xml:space="preserve">          </w:t>
      </w:r>
      <w:r w:rsidR="00B94C09">
        <w:rPr>
          <w:color w:val="000000"/>
        </w:rPr>
        <w:t>Describe the school facility that the charter school proposes to use. Include in your description:</w:t>
      </w:r>
    </w:p>
    <w:p w14:paraId="2EA1BAFF" w14:textId="13C8F3E8" w:rsidR="00B94C09" w:rsidRDefault="00B94C09" w:rsidP="00995C92">
      <w:pPr>
        <w:pStyle w:val="ListParagraph"/>
        <w:numPr>
          <w:ilvl w:val="1"/>
          <w:numId w:val="8"/>
        </w:numPr>
        <w:spacing w:after="0"/>
        <w:contextualSpacing w:val="0"/>
        <w:rPr>
          <w:color w:val="000000"/>
        </w:rPr>
      </w:pPr>
      <w:r>
        <w:rPr>
          <w:color w:val="000000"/>
        </w:rPr>
        <w:t>The location of the facility;</w:t>
      </w:r>
    </w:p>
    <w:p w14:paraId="5908A31F" w14:textId="1F41D311" w:rsidR="00B94C09" w:rsidRDefault="00B94C09" w:rsidP="00995C92">
      <w:pPr>
        <w:pStyle w:val="ListParagraph"/>
        <w:numPr>
          <w:ilvl w:val="1"/>
          <w:numId w:val="8"/>
        </w:numPr>
        <w:spacing w:after="0"/>
        <w:contextualSpacing w:val="0"/>
        <w:rPr>
          <w:color w:val="000000"/>
        </w:rPr>
      </w:pPr>
      <w:r>
        <w:rPr>
          <w:color w:val="000000"/>
        </w:rPr>
        <w:t>Whether the facility is new or existing; and</w:t>
      </w:r>
    </w:p>
    <w:p w14:paraId="71981042" w14:textId="441898C6" w:rsidR="00B94C09" w:rsidRDefault="00B94C09" w:rsidP="00995C92">
      <w:pPr>
        <w:pStyle w:val="ListParagraph"/>
        <w:numPr>
          <w:ilvl w:val="1"/>
          <w:numId w:val="8"/>
        </w:numPr>
        <w:spacing w:after="0"/>
        <w:ind w:right="-90"/>
        <w:contextualSpacing w:val="0"/>
        <w:rPr>
          <w:color w:val="000000"/>
        </w:rPr>
      </w:pPr>
      <w:r>
        <w:rPr>
          <w:color w:val="000000"/>
        </w:rPr>
        <w:t xml:space="preserve">Whether the facility requires </w:t>
      </w:r>
      <w:r w:rsidR="004C3B8C">
        <w:rPr>
          <w:color w:val="000000"/>
        </w:rPr>
        <w:t xml:space="preserve">any </w:t>
      </w:r>
      <w:r w:rsidR="00137060">
        <w:rPr>
          <w:color w:val="000000"/>
        </w:rPr>
        <w:t>renovations</w:t>
      </w:r>
      <w:r w:rsidR="004C3B8C">
        <w:rPr>
          <w:color w:val="000000"/>
        </w:rPr>
        <w:t xml:space="preserve"> for utilizing the space for educational purposes. If yes, describe the extent of the </w:t>
      </w:r>
      <w:r>
        <w:rPr>
          <w:color w:val="000000"/>
        </w:rPr>
        <w:t>renovations and the source of funding to pay for the renovations.</w:t>
      </w:r>
    </w:p>
    <w:p w14:paraId="77D07E30" w14:textId="30FBC5B8" w:rsidR="004C3B8C" w:rsidRDefault="004C3B8C" w:rsidP="00995C92">
      <w:pPr>
        <w:pStyle w:val="ListParagraph"/>
        <w:numPr>
          <w:ilvl w:val="0"/>
          <w:numId w:val="7"/>
        </w:numPr>
        <w:spacing w:before="120" w:after="0"/>
        <w:ind w:right="-86"/>
        <w:contextualSpacing w:val="0"/>
        <w:rPr>
          <w:color w:val="000000"/>
        </w:rPr>
      </w:pPr>
      <w:r>
        <w:rPr>
          <w:color w:val="000000"/>
        </w:rPr>
        <w:t>Does the charter school have a</w:t>
      </w:r>
      <w:r w:rsidR="007C5698">
        <w:rPr>
          <w:color w:val="000000"/>
        </w:rPr>
        <w:t>n</w:t>
      </w:r>
      <w:r>
        <w:rPr>
          <w:color w:val="000000"/>
        </w:rPr>
        <w:t xml:space="preserve"> MOU for the </w:t>
      </w:r>
      <w:r w:rsidR="00243745">
        <w:rPr>
          <w:color w:val="000000"/>
        </w:rPr>
        <w:t xml:space="preserve">purchase or lease of the </w:t>
      </w:r>
      <w:r>
        <w:rPr>
          <w:color w:val="000000"/>
        </w:rPr>
        <w:t>facility, pending charter and facility approval?</w:t>
      </w:r>
    </w:p>
    <w:p w14:paraId="1A4C9447" w14:textId="22C61078" w:rsidR="004C3B8C" w:rsidRDefault="004C3B8C" w:rsidP="00995C92">
      <w:pPr>
        <w:pStyle w:val="ListParagraph"/>
        <w:numPr>
          <w:ilvl w:val="1"/>
          <w:numId w:val="9"/>
        </w:numPr>
        <w:spacing w:after="0"/>
        <w:ind w:right="-90"/>
        <w:contextualSpacing w:val="0"/>
        <w:rPr>
          <w:color w:val="000000"/>
        </w:rPr>
      </w:pPr>
      <w:r>
        <w:rPr>
          <w:color w:val="000000"/>
        </w:rPr>
        <w:t>_____ Yes, we have a MOU and</w:t>
      </w:r>
      <w:r w:rsidR="00203BE2">
        <w:rPr>
          <w:color w:val="000000"/>
        </w:rPr>
        <w:t xml:space="preserve"> it is provided as Exhibit</w:t>
      </w:r>
      <w:r w:rsidR="008C324E">
        <w:rPr>
          <w:color w:val="000000"/>
        </w:rPr>
        <w:t xml:space="preserve"> 19</w:t>
      </w:r>
      <w:r>
        <w:rPr>
          <w:color w:val="000000"/>
        </w:rPr>
        <w:t>.*</w:t>
      </w:r>
    </w:p>
    <w:p w14:paraId="135C4F2A" w14:textId="0F7450F3" w:rsidR="004C3B8C" w:rsidRDefault="004C3B8C" w:rsidP="00995C92">
      <w:pPr>
        <w:pStyle w:val="ListParagraph"/>
        <w:numPr>
          <w:ilvl w:val="1"/>
          <w:numId w:val="9"/>
        </w:numPr>
        <w:spacing w:after="0"/>
        <w:ind w:right="-90"/>
        <w:contextualSpacing w:val="0"/>
        <w:rPr>
          <w:color w:val="000000"/>
        </w:rPr>
      </w:pPr>
      <w:r>
        <w:rPr>
          <w:color w:val="000000"/>
        </w:rPr>
        <w:t>_____ No, we do not have a MOU.</w:t>
      </w:r>
    </w:p>
    <w:p w14:paraId="143A0D97" w14:textId="466F94C9" w:rsidR="004C3B8C" w:rsidRDefault="004C3B8C" w:rsidP="00BE16EE">
      <w:pPr>
        <w:pStyle w:val="ListParagraph"/>
        <w:spacing w:before="120" w:after="0"/>
        <w:ind w:left="1440"/>
        <w:contextualSpacing w:val="0"/>
        <w:rPr>
          <w:i/>
          <w:color w:val="000000"/>
        </w:rPr>
      </w:pPr>
      <w:r w:rsidRPr="004C3B8C">
        <w:rPr>
          <w:i/>
          <w:color w:val="000000"/>
        </w:rPr>
        <w:lastRenderedPageBreak/>
        <w:t>*</w:t>
      </w:r>
      <w:r w:rsidRPr="004C3B8C">
        <w:rPr>
          <w:i/>
          <w:color w:val="000000"/>
          <w:u w:val="single"/>
        </w:rPr>
        <w:t>Note</w:t>
      </w:r>
      <w:r w:rsidRPr="004C3B8C">
        <w:rPr>
          <w:i/>
          <w:color w:val="000000"/>
        </w:rPr>
        <w:t>: The MOU should include the total proposed facility cost. It should also set forth any material terms that will be reflected in a lease, such as the lease term.</w:t>
      </w:r>
    </w:p>
    <w:p w14:paraId="41ABC241" w14:textId="77777777" w:rsidR="004C3B8C" w:rsidRPr="004C3B8C" w:rsidRDefault="004C3B8C" w:rsidP="004C3B8C">
      <w:pPr>
        <w:pStyle w:val="ListParagraph"/>
        <w:spacing w:before="240"/>
        <w:ind w:left="990"/>
        <w:rPr>
          <w:i/>
          <w:color w:val="000000"/>
        </w:rPr>
      </w:pPr>
    </w:p>
    <w:p w14:paraId="680C09BC" w14:textId="484BFFF4" w:rsidR="004C3B8C" w:rsidRPr="0079119E" w:rsidRDefault="004C3B8C" w:rsidP="00995C92">
      <w:pPr>
        <w:pStyle w:val="ListParagraph"/>
        <w:numPr>
          <w:ilvl w:val="0"/>
          <w:numId w:val="7"/>
        </w:numPr>
        <w:spacing w:after="0"/>
        <w:rPr>
          <w:i/>
          <w:color w:val="000000"/>
        </w:rPr>
      </w:pPr>
      <w:r w:rsidRPr="0079119E">
        <w:rPr>
          <w:color w:val="000000"/>
        </w:rPr>
        <w:t>Does the cha</w:t>
      </w:r>
      <w:r w:rsidR="008F23CA" w:rsidRPr="0079119E">
        <w:rPr>
          <w:color w:val="000000"/>
        </w:rPr>
        <w:t>rter school have a lease for an approved facility?</w:t>
      </w:r>
      <w:r w:rsidRPr="0079119E">
        <w:rPr>
          <w:color w:val="000000"/>
        </w:rPr>
        <w:t xml:space="preserve"> </w:t>
      </w:r>
    </w:p>
    <w:p w14:paraId="3B0F6B51" w14:textId="34365865" w:rsidR="008F23CA" w:rsidRDefault="008F23CA" w:rsidP="00995C92">
      <w:pPr>
        <w:pStyle w:val="ListParagraph"/>
        <w:numPr>
          <w:ilvl w:val="1"/>
          <w:numId w:val="7"/>
        </w:numPr>
        <w:spacing w:after="0"/>
        <w:ind w:right="-90"/>
        <w:contextualSpacing w:val="0"/>
        <w:rPr>
          <w:color w:val="000000"/>
        </w:rPr>
      </w:pPr>
      <w:r>
        <w:rPr>
          <w:color w:val="000000"/>
        </w:rPr>
        <w:t>_____ Yes, we have a lease and</w:t>
      </w:r>
      <w:r w:rsidR="00203BE2">
        <w:rPr>
          <w:color w:val="000000"/>
        </w:rPr>
        <w:t xml:space="preserve"> it is provided as Exhibit</w:t>
      </w:r>
      <w:r w:rsidR="008C324E">
        <w:rPr>
          <w:color w:val="000000"/>
        </w:rPr>
        <w:t xml:space="preserve"> 19</w:t>
      </w:r>
      <w:r>
        <w:rPr>
          <w:color w:val="000000"/>
        </w:rPr>
        <w:t>.</w:t>
      </w:r>
    </w:p>
    <w:p w14:paraId="30DE5A93" w14:textId="7D03AE6B" w:rsidR="004C3B8C" w:rsidRDefault="008F23CA" w:rsidP="00995C92">
      <w:pPr>
        <w:pStyle w:val="ListParagraph"/>
        <w:numPr>
          <w:ilvl w:val="1"/>
          <w:numId w:val="7"/>
        </w:numPr>
        <w:spacing w:after="0"/>
        <w:ind w:right="-90"/>
        <w:contextualSpacing w:val="0"/>
        <w:rPr>
          <w:color w:val="000000"/>
        </w:rPr>
      </w:pPr>
      <w:r>
        <w:rPr>
          <w:color w:val="000000"/>
        </w:rPr>
        <w:t>_____ No, we do not have a lease, but plan to submit</w:t>
      </w:r>
      <w:r w:rsidR="0079119E">
        <w:rPr>
          <w:color w:val="000000"/>
        </w:rPr>
        <w:t xml:space="preserve"> one to the Department by ________ (date). </w:t>
      </w:r>
      <w:r>
        <w:rPr>
          <w:color w:val="000000"/>
        </w:rPr>
        <w:t xml:space="preserve"> </w:t>
      </w:r>
    </w:p>
    <w:p w14:paraId="5FD9C976" w14:textId="77777777" w:rsidR="003730CA" w:rsidRPr="008F23CA" w:rsidRDefault="003730CA" w:rsidP="00E535C5">
      <w:pPr>
        <w:pStyle w:val="ListParagraph"/>
        <w:spacing w:after="0"/>
        <w:ind w:left="1440" w:right="-90"/>
        <w:contextualSpacing w:val="0"/>
        <w:rPr>
          <w:color w:val="000000"/>
        </w:rPr>
      </w:pPr>
    </w:p>
    <w:p w14:paraId="2CD1E3A2" w14:textId="2B38B343" w:rsidR="004C3B8C" w:rsidRPr="004C3B8C" w:rsidRDefault="004C3B8C" w:rsidP="00995C92">
      <w:pPr>
        <w:pStyle w:val="ListParagraph"/>
        <w:numPr>
          <w:ilvl w:val="0"/>
          <w:numId w:val="7"/>
        </w:numPr>
        <w:spacing w:before="240"/>
        <w:rPr>
          <w:i/>
          <w:color w:val="000000"/>
        </w:rPr>
      </w:pPr>
      <w:r>
        <w:rPr>
          <w:color w:val="000000"/>
        </w:rPr>
        <w:t>Does the charter school have a Certificate of Occupancy (CO) for the proposed facility?</w:t>
      </w:r>
    </w:p>
    <w:p w14:paraId="11690F23" w14:textId="1F20B8AD" w:rsidR="004C3B8C" w:rsidRDefault="004C3B8C" w:rsidP="00995C92">
      <w:pPr>
        <w:pStyle w:val="ListParagraph"/>
        <w:numPr>
          <w:ilvl w:val="1"/>
          <w:numId w:val="7"/>
        </w:numPr>
        <w:spacing w:after="0"/>
        <w:ind w:right="-90"/>
        <w:contextualSpacing w:val="0"/>
        <w:rPr>
          <w:color w:val="000000"/>
        </w:rPr>
      </w:pPr>
      <w:r>
        <w:rPr>
          <w:color w:val="000000"/>
        </w:rPr>
        <w:t xml:space="preserve">_____ Yes, we have a </w:t>
      </w:r>
      <w:r w:rsidR="008F23CA">
        <w:rPr>
          <w:color w:val="000000"/>
        </w:rPr>
        <w:t>CO</w:t>
      </w:r>
      <w:r>
        <w:rPr>
          <w:color w:val="000000"/>
        </w:rPr>
        <w:t xml:space="preserve"> and</w:t>
      </w:r>
      <w:r w:rsidR="00203BE2">
        <w:rPr>
          <w:color w:val="000000"/>
        </w:rPr>
        <w:t xml:space="preserve"> it is provided as Exhibit</w:t>
      </w:r>
      <w:r w:rsidR="008C324E">
        <w:rPr>
          <w:color w:val="000000"/>
        </w:rPr>
        <w:t xml:space="preserve"> 20</w:t>
      </w:r>
      <w:r>
        <w:rPr>
          <w:color w:val="000000"/>
        </w:rPr>
        <w:t>.</w:t>
      </w:r>
    </w:p>
    <w:p w14:paraId="06766E7C" w14:textId="3B2FE0A6" w:rsidR="004C3B8C" w:rsidRDefault="004C3B8C" w:rsidP="00995C92">
      <w:pPr>
        <w:pStyle w:val="ListParagraph"/>
        <w:numPr>
          <w:ilvl w:val="1"/>
          <w:numId w:val="7"/>
        </w:numPr>
        <w:spacing w:after="0"/>
        <w:ind w:right="-90"/>
        <w:contextualSpacing w:val="0"/>
        <w:rPr>
          <w:color w:val="000000"/>
        </w:rPr>
      </w:pPr>
      <w:r>
        <w:rPr>
          <w:color w:val="000000"/>
        </w:rPr>
        <w:t xml:space="preserve">_____ No, we do not have a </w:t>
      </w:r>
      <w:r w:rsidR="008F23CA">
        <w:rPr>
          <w:color w:val="000000"/>
        </w:rPr>
        <w:t>CO, but plan to submit one to the Department by ________ (date)</w:t>
      </w:r>
      <w:r>
        <w:rPr>
          <w:color w:val="000000"/>
        </w:rPr>
        <w:t>.</w:t>
      </w:r>
      <w:r w:rsidR="008F23CA">
        <w:rPr>
          <w:color w:val="000000"/>
        </w:rPr>
        <w:t>*</w:t>
      </w:r>
    </w:p>
    <w:p w14:paraId="23C5E91B" w14:textId="67D8D54E" w:rsidR="004C3B8C" w:rsidRDefault="004C3B8C" w:rsidP="00BE16EE">
      <w:pPr>
        <w:pStyle w:val="ListParagraph"/>
        <w:spacing w:before="120" w:after="0"/>
        <w:ind w:left="1440"/>
        <w:contextualSpacing w:val="0"/>
        <w:rPr>
          <w:i/>
          <w:color w:val="000000"/>
        </w:rPr>
      </w:pPr>
      <w:r w:rsidRPr="004C3B8C">
        <w:rPr>
          <w:i/>
          <w:color w:val="000000"/>
        </w:rPr>
        <w:t>*</w:t>
      </w:r>
      <w:r w:rsidRPr="004C3B8C">
        <w:rPr>
          <w:i/>
          <w:color w:val="000000"/>
          <w:u w:val="single"/>
        </w:rPr>
        <w:t>Note</w:t>
      </w:r>
      <w:r w:rsidR="008F23CA">
        <w:rPr>
          <w:i/>
          <w:color w:val="000000"/>
        </w:rPr>
        <w:t>: Schools must obtain a CO no later than 45 days before the start</w:t>
      </w:r>
      <w:r w:rsidR="007C5698">
        <w:rPr>
          <w:i/>
          <w:color w:val="000000"/>
        </w:rPr>
        <w:t xml:space="preserve"> of the charter term on July 1.</w:t>
      </w:r>
    </w:p>
    <w:p w14:paraId="1173CA9A" w14:textId="77777777" w:rsidR="008F23CA" w:rsidRPr="008F23CA" w:rsidRDefault="008F23CA" w:rsidP="008F23CA">
      <w:pPr>
        <w:pStyle w:val="ListParagraph"/>
        <w:spacing w:before="240"/>
        <w:ind w:left="990"/>
        <w:rPr>
          <w:i/>
          <w:color w:val="000000"/>
        </w:rPr>
      </w:pPr>
    </w:p>
    <w:p w14:paraId="3BD25785" w14:textId="6CFBFEBF" w:rsidR="004C3B8C" w:rsidRDefault="008F23CA" w:rsidP="00995C92">
      <w:pPr>
        <w:pStyle w:val="ListParagraph"/>
        <w:numPr>
          <w:ilvl w:val="0"/>
          <w:numId w:val="7"/>
        </w:numPr>
        <w:spacing w:after="0"/>
        <w:ind w:right="-90"/>
        <w:contextualSpacing w:val="0"/>
        <w:rPr>
          <w:color w:val="000000"/>
        </w:rPr>
      </w:pPr>
      <w:r>
        <w:rPr>
          <w:color w:val="000000"/>
        </w:rPr>
        <w:t>Does the charter school have an emergency safety plan pursuant to O.C.G.A. § 20-2-1185 for the proposed facility?</w:t>
      </w:r>
    </w:p>
    <w:p w14:paraId="5510903B" w14:textId="58E11555" w:rsidR="008F23CA" w:rsidRDefault="008F23CA" w:rsidP="00E535C5">
      <w:pPr>
        <w:pStyle w:val="ListParagraph"/>
        <w:numPr>
          <w:ilvl w:val="1"/>
          <w:numId w:val="3"/>
        </w:numPr>
        <w:spacing w:after="0"/>
        <w:ind w:right="-90"/>
        <w:contextualSpacing w:val="0"/>
        <w:rPr>
          <w:color w:val="000000"/>
        </w:rPr>
      </w:pPr>
      <w:r>
        <w:rPr>
          <w:color w:val="000000"/>
        </w:rPr>
        <w:t>_____ Yes, we have an emergency safety plan and</w:t>
      </w:r>
      <w:r w:rsidR="00203BE2">
        <w:rPr>
          <w:color w:val="000000"/>
        </w:rPr>
        <w:t xml:space="preserve"> it is provided as Exhibit </w:t>
      </w:r>
      <w:r w:rsidR="008C324E">
        <w:rPr>
          <w:color w:val="000000"/>
        </w:rPr>
        <w:t>21</w:t>
      </w:r>
      <w:r>
        <w:rPr>
          <w:color w:val="000000"/>
        </w:rPr>
        <w:t>.</w:t>
      </w:r>
    </w:p>
    <w:p w14:paraId="777A1979" w14:textId="127035B8" w:rsidR="008F23CA" w:rsidRDefault="008F23CA" w:rsidP="00E535C5">
      <w:pPr>
        <w:pStyle w:val="ListParagraph"/>
        <w:numPr>
          <w:ilvl w:val="1"/>
          <w:numId w:val="3"/>
        </w:numPr>
        <w:spacing w:after="0"/>
        <w:ind w:right="-90"/>
        <w:contextualSpacing w:val="0"/>
        <w:rPr>
          <w:color w:val="000000"/>
        </w:rPr>
      </w:pPr>
      <w:r>
        <w:rPr>
          <w:color w:val="000000"/>
        </w:rPr>
        <w:t>_____ No, we do not have an emergency safety plan, but plan to submit one to the Georgia Emergency Management Agency by _____________ (date).*</w:t>
      </w:r>
    </w:p>
    <w:p w14:paraId="2EB4C210" w14:textId="77777777" w:rsidR="007C5698" w:rsidRDefault="008F23CA" w:rsidP="007C5698">
      <w:pPr>
        <w:pStyle w:val="ListParagraph"/>
        <w:spacing w:before="120" w:after="0"/>
        <w:ind w:left="1440"/>
        <w:contextualSpacing w:val="0"/>
        <w:rPr>
          <w:i/>
          <w:color w:val="000000"/>
        </w:rPr>
      </w:pPr>
      <w:r w:rsidRPr="004C3B8C">
        <w:rPr>
          <w:i/>
          <w:color w:val="000000"/>
        </w:rPr>
        <w:t>*</w:t>
      </w:r>
      <w:r w:rsidRPr="004C3B8C">
        <w:rPr>
          <w:i/>
          <w:color w:val="000000"/>
          <w:u w:val="single"/>
        </w:rPr>
        <w:t>Note</w:t>
      </w:r>
      <w:r>
        <w:rPr>
          <w:i/>
          <w:color w:val="000000"/>
        </w:rPr>
        <w:t xml:space="preserve">: Schools must submit an emergency safety plan no later than 45 days before the start of the </w:t>
      </w:r>
      <w:bookmarkEnd w:id="6"/>
      <w:r w:rsidR="007C5698">
        <w:rPr>
          <w:i/>
          <w:color w:val="000000"/>
        </w:rPr>
        <w:t>charter term on July 1.</w:t>
      </w:r>
    </w:p>
    <w:p w14:paraId="0716E4A1" w14:textId="1EC60B85" w:rsidR="00104787" w:rsidRDefault="00104787" w:rsidP="00BE16EE">
      <w:pPr>
        <w:pStyle w:val="ListParagraph"/>
        <w:spacing w:before="120" w:after="0"/>
        <w:ind w:left="1440"/>
        <w:contextualSpacing w:val="0"/>
        <w:rPr>
          <w:i/>
          <w:color w:val="000000"/>
        </w:rPr>
      </w:pPr>
    </w:p>
    <w:p w14:paraId="0FCF1B3C" w14:textId="1EC12903" w:rsidR="007852AB" w:rsidRDefault="00B50168">
      <w:pPr>
        <w:rPr>
          <w:i/>
          <w:color w:val="000000"/>
        </w:rPr>
      </w:pPr>
      <w:r>
        <w:rPr>
          <w:i/>
          <w:color w:val="000000"/>
        </w:rPr>
        <w:br w:type="page"/>
      </w:r>
    </w:p>
    <w:p w14:paraId="05B009CE" w14:textId="530E5CC2" w:rsidR="007852AB" w:rsidRPr="00592E8A" w:rsidRDefault="007852AB" w:rsidP="00A36B72">
      <w:pPr>
        <w:pStyle w:val="Subheading"/>
        <w:spacing w:after="0"/>
        <w:jc w:val="center"/>
        <w:rPr>
          <w:color w:val="4F81BD"/>
          <w:sz w:val="44"/>
        </w:rPr>
      </w:pPr>
      <w:r w:rsidRPr="00592E8A">
        <w:rPr>
          <w:rFonts w:asciiTheme="minorHAnsi" w:hAnsiTheme="minorHAnsi" w:cs="Shruti"/>
          <w:b/>
          <w:color w:val="E36C0A" w:themeColor="accent6" w:themeShade="BF"/>
          <w:spacing w:val="0"/>
          <w:lang w:val="en-US"/>
        </w:rPr>
        <w:lastRenderedPageBreak/>
        <w:t>EXHIBITS</w:t>
      </w:r>
    </w:p>
    <w:p w14:paraId="41753289" w14:textId="77777777" w:rsidR="00225871" w:rsidRDefault="00225871" w:rsidP="00225871">
      <w:pPr>
        <w:pStyle w:val="Text"/>
        <w:spacing w:after="0" w:line="240" w:lineRule="auto"/>
        <w:jc w:val="left"/>
        <w:rPr>
          <w:rFonts w:ascii="Calibri" w:hAnsi="Calibri" w:cs="Calibri"/>
          <w:sz w:val="22"/>
          <w:szCs w:val="22"/>
        </w:rPr>
      </w:pPr>
    </w:p>
    <w:p w14:paraId="4D74D0F1" w14:textId="130D5FFB" w:rsidR="007852AB" w:rsidRDefault="007852AB" w:rsidP="00225871">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p w14:paraId="158094BB" w14:textId="39689796" w:rsidR="007852AB" w:rsidRPr="00225871" w:rsidRDefault="007852AB" w:rsidP="00995C92">
      <w:pPr>
        <w:pStyle w:val="ListParagraph"/>
        <w:numPr>
          <w:ilvl w:val="0"/>
          <w:numId w:val="11"/>
        </w:numPr>
        <w:spacing w:before="120" w:after="0" w:line="240" w:lineRule="auto"/>
        <w:contextualSpacing w:val="0"/>
      </w:pPr>
      <w:r w:rsidRPr="00225871">
        <w:t xml:space="preserve">Attach an official copy of the certificate of incorporation for the required Georgia nonprofit corporation from the Georgia Secretary of State.  </w:t>
      </w:r>
      <w:r w:rsidR="007C5698">
        <w:t>Please n</w:t>
      </w:r>
      <w:r w:rsidRPr="00225871">
        <w:t>ote</w:t>
      </w:r>
      <w:r w:rsidR="007C5698">
        <w:t xml:space="preserve"> that </w:t>
      </w:r>
      <w:r w:rsidR="007C5698" w:rsidRPr="007C5698">
        <w:rPr>
          <w:u w:val="single"/>
        </w:rPr>
        <w:t>a</w:t>
      </w:r>
      <w:r w:rsidRPr="007C5698">
        <w:rPr>
          <w:u w:val="single"/>
        </w:rPr>
        <w:t>ll charter school contracts</w:t>
      </w:r>
      <w:r w:rsidR="007C5698" w:rsidRPr="007C5698">
        <w:rPr>
          <w:u w:val="single"/>
        </w:rPr>
        <w:t xml:space="preserve"> – </w:t>
      </w:r>
      <w:r w:rsidRPr="007C5698">
        <w:rPr>
          <w:u w:val="single"/>
        </w:rPr>
        <w:t>including</w:t>
      </w:r>
      <w:r w:rsidR="007C5698" w:rsidRPr="007C5698">
        <w:rPr>
          <w:u w:val="single"/>
        </w:rPr>
        <w:t xml:space="preserve"> </w:t>
      </w:r>
      <w:r w:rsidRPr="007C5698">
        <w:rPr>
          <w:u w:val="single"/>
        </w:rPr>
        <w:t>those of start-up and renewal conversion charter schools</w:t>
      </w:r>
      <w:r w:rsidR="007C5698" w:rsidRPr="007C5698">
        <w:rPr>
          <w:u w:val="single"/>
        </w:rPr>
        <w:t xml:space="preserve"> – </w:t>
      </w:r>
      <w:r w:rsidRPr="007C5698">
        <w:rPr>
          <w:u w:val="single"/>
        </w:rPr>
        <w:t>must be held by a Georgia nonprofit corporation</w:t>
      </w:r>
      <w:r w:rsidRPr="00225871">
        <w:t>.</w:t>
      </w:r>
    </w:p>
    <w:p w14:paraId="66DA1E09" w14:textId="77777777" w:rsidR="005F5956" w:rsidRPr="00225871" w:rsidRDefault="007852AB" w:rsidP="00995C92">
      <w:pPr>
        <w:pStyle w:val="ListParagraph"/>
        <w:numPr>
          <w:ilvl w:val="0"/>
          <w:numId w:val="11"/>
        </w:numPr>
        <w:spacing w:before="120" w:after="0" w:line="240" w:lineRule="auto"/>
        <w:contextualSpacing w:val="0"/>
      </w:pPr>
      <w:r w:rsidRPr="00225871">
        <w:t>Attach a copy of the by-laws for the nonprofit corporation.</w:t>
      </w:r>
    </w:p>
    <w:p w14:paraId="3B93FAE6" w14:textId="0D427A25"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Policy.</w:t>
      </w:r>
    </w:p>
    <w:p w14:paraId="6098FC43"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governing board’s Conflict of Interest Form.</w:t>
      </w:r>
    </w:p>
    <w:p w14:paraId="285A8FE2" w14:textId="22B332EA"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governing board’s Governance Training Plan </w:t>
      </w:r>
      <w:r w:rsidR="007C5698">
        <w:t xml:space="preserve">using the </w:t>
      </w:r>
      <w:r w:rsidRPr="00225871">
        <w:t>governance training me</w:t>
      </w:r>
      <w:r w:rsidR="007C5698">
        <w:t>mo available on GaDOE’s website.</w:t>
      </w:r>
    </w:p>
    <w:p w14:paraId="49E8DD62" w14:textId="1FFE9605" w:rsidR="005F5956" w:rsidRPr="00225871" w:rsidRDefault="005F5956" w:rsidP="00995C92">
      <w:pPr>
        <w:pStyle w:val="ListParagraph"/>
        <w:numPr>
          <w:ilvl w:val="0"/>
          <w:numId w:val="11"/>
        </w:numPr>
        <w:spacing w:before="120" w:after="0" w:line="240" w:lineRule="auto"/>
        <w:contextualSpacing w:val="0"/>
      </w:pPr>
      <w:r w:rsidRPr="00225871">
        <w:t xml:space="preserve">Attach a completed Locally-Approved Charter School Partners Roles and Responsibilities chart. This chart shows the balance of authority between the charter school’s board and management, as well as the </w:t>
      </w:r>
      <w:r w:rsidR="007C5698">
        <w:t xml:space="preserve">required independence </w:t>
      </w:r>
      <w:r w:rsidRPr="00225871">
        <w:t xml:space="preserve">of the charter school from the district. </w:t>
      </w:r>
    </w:p>
    <w:p w14:paraId="40454EEE" w14:textId="6D5B9AC4" w:rsidR="007852AB" w:rsidRDefault="007852AB" w:rsidP="00995C92">
      <w:pPr>
        <w:pStyle w:val="ListParagraph"/>
        <w:numPr>
          <w:ilvl w:val="0"/>
          <w:numId w:val="11"/>
        </w:numPr>
        <w:spacing w:before="120" w:after="0" w:line="240" w:lineRule="auto"/>
        <w:contextualSpacing w:val="0"/>
      </w:pPr>
      <w:r w:rsidRPr="00225871">
        <w:t xml:space="preserve">Attach a copy of any admissions (pre-lottery) application the charter school proposes to use. </w:t>
      </w:r>
      <w:r w:rsidR="005F5956" w:rsidRPr="00225871">
        <w:t xml:space="preserve">Pursuant to O.C.G.A. § 20-2-2066 and SBOE Rule 160-4-9-.05, </w:t>
      </w:r>
      <w:r w:rsidR="007C5698">
        <w:t>the</w:t>
      </w:r>
      <w:r w:rsidR="005F5956" w:rsidRPr="00225871">
        <w:t xml:space="preserve">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w:t>
      </w:r>
      <w:r w:rsidR="00342950">
        <w:t xml:space="preserve"> If the charter school proposes to utilize a weighted lottery</w:t>
      </w:r>
      <w:r w:rsidR="00AC5F1C">
        <w:t xml:space="preserve"> for educationally disadvantaged students</w:t>
      </w:r>
      <w:r w:rsidR="00342950">
        <w:t>, the admissions application may also include questions tailored to the subgroup(s) the school will offer an</w:t>
      </w:r>
      <w:r w:rsidR="00AC5F1C">
        <w:t xml:space="preserve"> increased chance of admission</w:t>
      </w:r>
      <w:r w:rsidR="00F63895">
        <w:t xml:space="preserve"> according to the weighted lottery guidance available on GaDOE’s website</w:t>
      </w:r>
      <w:r w:rsidR="00AC5F1C">
        <w:t xml:space="preserve">. </w:t>
      </w:r>
    </w:p>
    <w:p w14:paraId="1D3DDB39" w14:textId="01AC188D" w:rsidR="00203BE2" w:rsidRPr="00225871" w:rsidRDefault="00203BE2" w:rsidP="00995C92">
      <w:pPr>
        <w:pStyle w:val="ListParagraph"/>
        <w:numPr>
          <w:ilvl w:val="0"/>
          <w:numId w:val="11"/>
        </w:numPr>
        <w:spacing w:before="120"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3DF1C4A6" w14:textId="4F2C5F54" w:rsidR="007852AB" w:rsidRPr="007C5698" w:rsidRDefault="007852AB" w:rsidP="00995C92">
      <w:pPr>
        <w:pStyle w:val="ListParagraph"/>
        <w:numPr>
          <w:ilvl w:val="0"/>
          <w:numId w:val="11"/>
        </w:numPr>
        <w:spacing w:before="120" w:after="0" w:line="240" w:lineRule="auto"/>
        <w:contextualSpacing w:val="0"/>
      </w:pPr>
      <w:r w:rsidRPr="00225871">
        <w:t xml:space="preserve">Attach the charter school’s proposed annual calendar </w:t>
      </w:r>
      <w:r w:rsidRPr="007C5698">
        <w:t>and a draft of the charter school’s daily school schedule.</w:t>
      </w:r>
    </w:p>
    <w:p w14:paraId="30E95E6E" w14:textId="5790B6CF" w:rsidR="005F5956" w:rsidRPr="007C5698" w:rsidRDefault="005F5956" w:rsidP="00995C92">
      <w:pPr>
        <w:pStyle w:val="ListParagraph"/>
        <w:numPr>
          <w:ilvl w:val="0"/>
          <w:numId w:val="11"/>
        </w:numPr>
        <w:spacing w:before="120" w:after="0" w:line="240" w:lineRule="auto"/>
        <w:contextualSpacing w:val="0"/>
      </w:pPr>
      <w:r w:rsidRPr="007C5698">
        <w:t xml:space="preserve">Attach a copy of </w:t>
      </w:r>
      <w:r w:rsidR="005010DC">
        <w:t>a sample</w:t>
      </w:r>
      <w:r w:rsidRPr="007C5698">
        <w:t xml:space="preserve"> scope and sequence for </w:t>
      </w:r>
      <w:r w:rsidR="005010DC">
        <w:t>a</w:t>
      </w:r>
      <w:r w:rsidRPr="007C5698">
        <w:t xml:space="preserve"> proposed course/grade level. </w:t>
      </w:r>
    </w:p>
    <w:p w14:paraId="3FA64BCA" w14:textId="70BDD453" w:rsidR="005F5956" w:rsidRPr="00225871" w:rsidRDefault="005F5956" w:rsidP="00995C92">
      <w:pPr>
        <w:pStyle w:val="ListParagraph"/>
        <w:numPr>
          <w:ilvl w:val="0"/>
          <w:numId w:val="11"/>
        </w:numPr>
        <w:spacing w:before="120" w:after="0" w:line="240" w:lineRule="auto"/>
        <w:contextualSpacing w:val="0"/>
      </w:pPr>
      <w:r w:rsidRPr="007C5698">
        <w:t>Attach a copy of the charter school’s Student Code of Conduct</w:t>
      </w:r>
      <w:r w:rsidRPr="00225871">
        <w:t>.</w:t>
      </w:r>
    </w:p>
    <w:p w14:paraId="69B660C4" w14:textId="445217CB" w:rsidR="005F5956" w:rsidRPr="00225871" w:rsidRDefault="005F5956" w:rsidP="00995C92">
      <w:pPr>
        <w:pStyle w:val="ListParagraph"/>
        <w:numPr>
          <w:ilvl w:val="0"/>
          <w:numId w:val="11"/>
        </w:numPr>
        <w:spacing w:before="120" w:after="0" w:line="240" w:lineRule="auto"/>
        <w:ind w:right="-180"/>
        <w:contextualSpacing w:val="0"/>
      </w:pPr>
      <w:r w:rsidRPr="00225871">
        <w:t>Attach a copy of the charter school’s Student Discipline Policy and Procedures, including any Positive Behavior and Intervention Supports (PBIS)</w:t>
      </w:r>
      <w:r w:rsidR="007C5698">
        <w:t>.</w:t>
      </w:r>
    </w:p>
    <w:p w14:paraId="5E4868C9" w14:textId="0C892695"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rules and procedures concerning how the school will address grievances and complaints from students, parents, and teachers. Include the role the governing board will play in resolving such grievances and complaints. If this included in another response, please indicate that. </w:t>
      </w:r>
    </w:p>
    <w:p w14:paraId="10F4E1F6" w14:textId="77777777" w:rsidR="005F5956" w:rsidRPr="00225871" w:rsidRDefault="005F5956" w:rsidP="00995C92">
      <w:pPr>
        <w:pStyle w:val="ListParagraph"/>
        <w:numPr>
          <w:ilvl w:val="0"/>
          <w:numId w:val="11"/>
        </w:numPr>
        <w:spacing w:before="120" w:after="0" w:line="240" w:lineRule="auto"/>
        <w:contextualSpacing w:val="0"/>
      </w:pPr>
      <w:r w:rsidRPr="00225871">
        <w:t>Attach a copy of the charter school’s Employee Policies and Procedures.</w:t>
      </w:r>
    </w:p>
    <w:p w14:paraId="1AE8D70A" w14:textId="1EDAB381" w:rsidR="005F5956" w:rsidRPr="00225871" w:rsidRDefault="005F5956" w:rsidP="00995C92">
      <w:pPr>
        <w:pStyle w:val="ListParagraph"/>
        <w:numPr>
          <w:ilvl w:val="0"/>
          <w:numId w:val="11"/>
        </w:numPr>
        <w:spacing w:before="120" w:after="0" w:line="240" w:lineRule="auto"/>
        <w:contextualSpacing w:val="0"/>
      </w:pPr>
      <w:r w:rsidRPr="00225871">
        <w:t>Attach proof of the school’s insurance coverage, including the terms, conditions, and coverage amounts.</w:t>
      </w:r>
    </w:p>
    <w:p w14:paraId="7F11DE7B" w14:textId="32F4A574"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intended </w:t>
      </w:r>
      <w:r w:rsidR="006F6178">
        <w:t xml:space="preserve">education service provider </w:t>
      </w:r>
      <w:r w:rsidRPr="00225871">
        <w:t xml:space="preserve">contracts </w:t>
      </w:r>
      <w:r w:rsidR="006F6178">
        <w:t xml:space="preserve">or arrangements </w:t>
      </w:r>
      <w:r w:rsidRPr="00225871">
        <w:t xml:space="preserve">for the provision of education management </w:t>
      </w:r>
      <w:r w:rsidR="006F6178">
        <w:t xml:space="preserve">or support </w:t>
      </w:r>
      <w:r w:rsidRPr="00225871">
        <w:t>services</w:t>
      </w:r>
      <w:r w:rsidR="006F6178">
        <w:t>, including with any EMO, CMO, ESO, etc.</w:t>
      </w:r>
      <w:r w:rsidRPr="00225871">
        <w:t xml:space="preserve">  Such contracts shall describe the specific services for which the contracting organization is responsible.  Such contracts </w:t>
      </w:r>
      <w:r w:rsidRPr="00225871">
        <w:lastRenderedPageBreak/>
        <w:t>should clearly delineate the respective roles and responsibilities of the management organization and the governing board in the management and operation of the charter school.</w:t>
      </w:r>
      <w:r w:rsidR="006F6178">
        <w:t xml:space="preserve"> Such contracts must also include the fee structure.</w:t>
      </w:r>
    </w:p>
    <w:p w14:paraId="6B910E24" w14:textId="30F66E4F" w:rsidR="007852AB" w:rsidRPr="00225871" w:rsidRDefault="007852AB" w:rsidP="00995C92">
      <w:pPr>
        <w:pStyle w:val="ListParagraph"/>
        <w:numPr>
          <w:ilvl w:val="0"/>
          <w:numId w:val="11"/>
        </w:numPr>
        <w:spacing w:before="120" w:after="0" w:line="240" w:lineRule="auto"/>
        <w:contextualSpacing w:val="0"/>
      </w:pPr>
      <w:r w:rsidRPr="00225871">
        <w:t xml:space="preserve">Attach a copy of any agreements with your local </w:t>
      </w:r>
      <w:r w:rsidR="006F6178">
        <w:t>school district or Board of Education</w:t>
      </w:r>
      <w:r w:rsidRPr="00225871">
        <w:t>.</w:t>
      </w:r>
    </w:p>
    <w:p w14:paraId="79A10EFA" w14:textId="2BA27343" w:rsidR="005F5956" w:rsidRPr="00225871" w:rsidRDefault="00767923" w:rsidP="00995C92">
      <w:pPr>
        <w:pStyle w:val="ListParagraph"/>
        <w:numPr>
          <w:ilvl w:val="0"/>
          <w:numId w:val="11"/>
        </w:numPr>
        <w:spacing w:before="120" w:after="0" w:line="240" w:lineRule="auto"/>
        <w:ind w:right="-360"/>
        <w:contextualSpacing w:val="0"/>
      </w:pPr>
      <w:r>
        <w:t>Attach a</w:t>
      </w:r>
      <w:r w:rsidR="005F5956" w:rsidRPr="00225871">
        <w:t xml:space="preserve"> copy of any Letters of Intent and/or agreements detailing any proposed partnerships, including agreements with other local schools/systems for the charter school students’ participation in extracurricular activities such as interscholastic sports and clubs.</w:t>
      </w:r>
    </w:p>
    <w:p w14:paraId="36D865DA" w14:textId="6434518C" w:rsidR="007852AB" w:rsidRDefault="007852AB" w:rsidP="00995C92">
      <w:pPr>
        <w:pStyle w:val="ListParagraph"/>
        <w:numPr>
          <w:ilvl w:val="0"/>
          <w:numId w:val="11"/>
        </w:numPr>
        <w:spacing w:before="120" w:after="0" w:line="240" w:lineRule="auto"/>
        <w:contextualSpacing w:val="0"/>
      </w:pPr>
      <w:r w:rsidRPr="00225871">
        <w:t>Attach a copy of any MOU</w:t>
      </w:r>
      <w:r w:rsidR="005F5956" w:rsidRPr="00225871">
        <w:t>/lease/proof of ownership</w:t>
      </w:r>
      <w:r w:rsidRPr="00225871">
        <w:t xml:space="preserve"> for a proposed facility.</w:t>
      </w:r>
    </w:p>
    <w:p w14:paraId="4FD5026A" w14:textId="7A1ED11A" w:rsidR="00203BE2" w:rsidRPr="00225871" w:rsidRDefault="00203BE2" w:rsidP="00995C92">
      <w:pPr>
        <w:pStyle w:val="ListParagraph"/>
        <w:numPr>
          <w:ilvl w:val="0"/>
          <w:numId w:val="11"/>
        </w:numPr>
        <w:spacing w:before="120" w:after="0" w:line="240" w:lineRule="auto"/>
        <w:contextualSpacing w:val="0"/>
      </w:pPr>
      <w:r>
        <w:t>Attach a copy of the school’s Certificate of Occupancy.</w:t>
      </w:r>
    </w:p>
    <w:p w14:paraId="690B9E64" w14:textId="788A3792" w:rsidR="005F5956" w:rsidRPr="00225871" w:rsidRDefault="005F5956" w:rsidP="00995C92">
      <w:pPr>
        <w:pStyle w:val="ListParagraph"/>
        <w:numPr>
          <w:ilvl w:val="0"/>
          <w:numId w:val="11"/>
        </w:numPr>
        <w:spacing w:before="120" w:after="0" w:line="240" w:lineRule="auto"/>
        <w:contextualSpacing w:val="0"/>
      </w:pPr>
      <w:r w:rsidRPr="00225871">
        <w:t xml:space="preserve">Attach a copy of the facility’s Emergency Safety Plan. </w:t>
      </w:r>
    </w:p>
    <w:p w14:paraId="26C82FE4" w14:textId="7A52399D" w:rsidR="007852AB" w:rsidRPr="00225871" w:rsidRDefault="007852AB" w:rsidP="00995C92">
      <w:pPr>
        <w:pStyle w:val="ListParagraph"/>
        <w:numPr>
          <w:ilvl w:val="0"/>
          <w:numId w:val="11"/>
        </w:numPr>
        <w:spacing w:before="120" w:after="0" w:line="240" w:lineRule="auto"/>
        <w:contextualSpacing w:val="0"/>
      </w:pPr>
      <w:r w:rsidRPr="00225871">
        <w:t>Complete and attach the start-up budget template located on the Cha</w:t>
      </w:r>
      <w:r w:rsidR="00850056">
        <w:t>rter Schools Division’s website.</w:t>
      </w:r>
      <w:r w:rsidRPr="00225871">
        <w:t xml:space="preserve">   Please note that the budget template includes:</w:t>
      </w:r>
    </w:p>
    <w:p w14:paraId="68E2138B" w14:textId="3F79297E" w:rsidR="007852AB" w:rsidRPr="00225871" w:rsidRDefault="007852AB" w:rsidP="00995C92">
      <w:pPr>
        <w:pStyle w:val="ListParagraph"/>
        <w:numPr>
          <w:ilvl w:val="1"/>
          <w:numId w:val="11"/>
        </w:numPr>
        <w:spacing w:before="120" w:after="0" w:line="240" w:lineRule="auto"/>
        <w:contextualSpacing w:val="0"/>
      </w:pPr>
      <w:r w:rsidRPr="00225871">
        <w:t>A  monthly cash flow projection detailing revenues and expenditures for the charter school’s first two (2) years of operation</w:t>
      </w:r>
      <w:r w:rsidR="00850056">
        <w:t xml:space="preserve"> based on 100% of the projected students enrollment</w:t>
      </w:r>
      <w:r w:rsidRPr="00225871">
        <w:t>;</w:t>
      </w:r>
    </w:p>
    <w:p w14:paraId="4414B3E8" w14:textId="72505E28" w:rsidR="007852AB" w:rsidRPr="00225871" w:rsidRDefault="007852AB" w:rsidP="00995C92">
      <w:pPr>
        <w:pStyle w:val="ListParagraph"/>
        <w:numPr>
          <w:ilvl w:val="1"/>
          <w:numId w:val="11"/>
        </w:numPr>
        <w:spacing w:before="120" w:after="0" w:line="240" w:lineRule="auto"/>
        <w:contextualSpacing w:val="0"/>
      </w:pPr>
      <w:r w:rsidRPr="00225871">
        <w:t>An alternative monthly cash flow projection detailing revenues and expenditures for the first two (2) years of operation with the assumption of one-half (1/2) of the projected student enrollment; and</w:t>
      </w:r>
    </w:p>
    <w:p w14:paraId="6946A126" w14:textId="3687C843" w:rsidR="007852AB" w:rsidRPr="00225871" w:rsidRDefault="007852AB" w:rsidP="00995C92">
      <w:pPr>
        <w:pStyle w:val="ListParagraph"/>
        <w:numPr>
          <w:ilvl w:val="1"/>
          <w:numId w:val="11"/>
        </w:numPr>
        <w:spacing w:before="120" w:after="0" w:line="240" w:lineRule="auto"/>
        <w:contextualSpacing w:val="0"/>
      </w:pPr>
      <w:r w:rsidRPr="00225871">
        <w:t>A spreadsheet projecting cash flow, revenue estimates, budgets, and expendit</w:t>
      </w:r>
      <w:r w:rsidR="004B6120">
        <w:t xml:space="preserve">ures on an annual basis for each of the </w:t>
      </w:r>
      <w:r w:rsidRPr="00225871">
        <w:t xml:space="preserve">five (5) years of the </w:t>
      </w:r>
      <w:r w:rsidR="004B6120">
        <w:t xml:space="preserve">initial </w:t>
      </w:r>
      <w:r w:rsidRPr="00225871">
        <w:t>charter term.</w:t>
      </w:r>
    </w:p>
    <w:p w14:paraId="37C7F70F" w14:textId="329B73D7" w:rsidR="005F5956" w:rsidRPr="00225871" w:rsidRDefault="005F5956" w:rsidP="00995C92">
      <w:pPr>
        <w:pStyle w:val="ListParagraph"/>
        <w:numPr>
          <w:ilvl w:val="1"/>
          <w:numId w:val="11"/>
        </w:numPr>
        <w:spacing w:before="120" w:after="0" w:line="240" w:lineRule="auto"/>
        <w:contextualSpacing w:val="0"/>
      </w:pPr>
      <w:r w:rsidRPr="00225871">
        <w:t>Back-up documentation proving the legal reality of additional sources of revenue in</w:t>
      </w:r>
      <w:r w:rsidR="004B6120">
        <w:t xml:space="preserve">cluded in the budget template, including any </w:t>
      </w:r>
      <w:r w:rsidRPr="00225871">
        <w:t>funds other than state and local funding, including bank statements and/or signed grant award letters</w:t>
      </w:r>
      <w:r w:rsidR="004B6120">
        <w:t>.</w:t>
      </w:r>
      <w:r w:rsidRPr="00225871">
        <w:t xml:space="preserve"> </w:t>
      </w:r>
    </w:p>
    <w:p w14:paraId="2C26DD03" w14:textId="15B2E4D3" w:rsidR="001957CA" w:rsidRDefault="001957CA" w:rsidP="00995C92">
      <w:pPr>
        <w:pStyle w:val="ListParagraph"/>
        <w:numPr>
          <w:ilvl w:val="0"/>
          <w:numId w:val="11"/>
        </w:numPr>
        <w:spacing w:before="120" w:after="0" w:line="240" w:lineRule="auto"/>
        <w:contextualSpacing w:val="0"/>
      </w:pPr>
      <w:r>
        <w:rPr>
          <w:color w:val="000000"/>
        </w:rPr>
        <w:t>Attach the résumé for the charter school’s Chief Financial Officer.</w:t>
      </w:r>
    </w:p>
    <w:p w14:paraId="0AAC0928" w14:textId="10B7C9D0" w:rsidR="005F5956" w:rsidRPr="00225871" w:rsidRDefault="005F5956" w:rsidP="00995C92">
      <w:pPr>
        <w:pStyle w:val="ListParagraph"/>
        <w:numPr>
          <w:ilvl w:val="0"/>
          <w:numId w:val="11"/>
        </w:numPr>
        <w:spacing w:before="120" w:after="0" w:line="240" w:lineRule="auto"/>
        <w:contextualSpacing w:val="0"/>
      </w:pPr>
      <w:r w:rsidRPr="00225871">
        <w:t>Attach the charter school’s signed Assurances Form</w:t>
      </w:r>
      <w:r w:rsidR="004B6120">
        <w:t xml:space="preserve"> (see below)</w:t>
      </w:r>
      <w:r w:rsidRPr="00225871">
        <w:t>.</w:t>
      </w:r>
    </w:p>
    <w:p w14:paraId="04E7EB8C" w14:textId="75C5E7B5" w:rsidR="005F5956" w:rsidRPr="00225871" w:rsidRDefault="005F5956" w:rsidP="00995C92">
      <w:pPr>
        <w:pStyle w:val="ListParagraph"/>
        <w:numPr>
          <w:ilvl w:val="0"/>
          <w:numId w:val="11"/>
        </w:numPr>
        <w:spacing w:before="120" w:after="0" w:line="240" w:lineRule="auto"/>
        <w:contextualSpacing w:val="0"/>
      </w:pPr>
      <w:r w:rsidRPr="00225871">
        <w:t>Attach the charter school’s signed and notarized Affidavit</w:t>
      </w:r>
      <w:r w:rsidR="004B6120">
        <w:t xml:space="preserve"> (see below)</w:t>
      </w:r>
      <w:r w:rsidRPr="00225871">
        <w:t xml:space="preserve">. </w:t>
      </w:r>
    </w:p>
    <w:p w14:paraId="6C99DD52" w14:textId="34B25D4A" w:rsidR="005F5956" w:rsidRPr="00225871" w:rsidRDefault="005F5956" w:rsidP="00995C92">
      <w:pPr>
        <w:pStyle w:val="ListParagraph"/>
        <w:numPr>
          <w:ilvl w:val="0"/>
          <w:numId w:val="11"/>
        </w:numPr>
        <w:spacing w:before="120" w:after="0" w:line="240" w:lineRule="auto"/>
        <w:contextualSpacing w:val="0"/>
      </w:pPr>
      <w:r w:rsidRPr="00225871">
        <w:t xml:space="preserve">Attach the charter school’s </w:t>
      </w:r>
      <w:r w:rsidR="00225871" w:rsidRPr="00225871">
        <w:t>s</w:t>
      </w:r>
      <w:r w:rsidRPr="00225871">
        <w:t>igned Local Board of Education Resolution</w:t>
      </w:r>
      <w:r w:rsidR="004B6120">
        <w:t xml:space="preserve"> approving the charter school’s application.</w:t>
      </w:r>
    </w:p>
    <w:p w14:paraId="65CC71B9" w14:textId="596FC450" w:rsidR="005F5956" w:rsidRPr="00225871" w:rsidRDefault="00225871" w:rsidP="00995C92">
      <w:pPr>
        <w:pStyle w:val="ListParagraph"/>
        <w:numPr>
          <w:ilvl w:val="0"/>
          <w:numId w:val="11"/>
        </w:numPr>
        <w:spacing w:before="120" w:after="0" w:line="240" w:lineRule="auto"/>
        <w:contextualSpacing w:val="0"/>
      </w:pPr>
      <w:r w:rsidRPr="00225871">
        <w:t>Attach the charter school’s s</w:t>
      </w:r>
      <w:r w:rsidR="005F5956" w:rsidRPr="00225871">
        <w:t>igned Governing Board Resolution</w:t>
      </w:r>
      <w:r w:rsidR="004B6120">
        <w:t xml:space="preserve"> approving the charter school’s application</w:t>
      </w:r>
      <w:r w:rsidRPr="00225871">
        <w:t>.</w:t>
      </w:r>
      <w:r w:rsidR="004B6120">
        <w:t xml:space="preserve"> This will serve as the formal petition to the SBOE.</w:t>
      </w:r>
    </w:p>
    <w:p w14:paraId="2B5EB4B9" w14:textId="2E21D1B6" w:rsidR="005F5956" w:rsidRPr="00225871" w:rsidRDefault="004B6120" w:rsidP="00995C92">
      <w:pPr>
        <w:pStyle w:val="ListParagraph"/>
        <w:numPr>
          <w:ilvl w:val="0"/>
          <w:numId w:val="11"/>
        </w:numPr>
        <w:spacing w:before="120" w:after="0" w:line="240" w:lineRule="auto"/>
        <w:contextualSpacing w:val="0"/>
      </w:pPr>
      <w:r>
        <w:t xml:space="preserve">For </w:t>
      </w:r>
      <w:r w:rsidRPr="00225871">
        <w:t>conversion schools only</w:t>
      </w:r>
      <w:r>
        <w:t>, a</w:t>
      </w:r>
      <w:r w:rsidR="00225871" w:rsidRPr="00225871">
        <w:t xml:space="preserve">ttach the charter school’s </w:t>
      </w:r>
      <w:r w:rsidR="005F5956" w:rsidRPr="00225871">
        <w:t>Confirmat</w:t>
      </w:r>
      <w:r>
        <w:t>ion of Teacher and Parent Vote</w:t>
      </w:r>
      <w:r w:rsidR="00225871" w:rsidRPr="00225871">
        <w:t>.</w:t>
      </w:r>
    </w:p>
    <w:p w14:paraId="116C522E" w14:textId="039965DD" w:rsidR="005F5956" w:rsidRDefault="005F5956">
      <w:pPr>
        <w:rPr>
          <w:rFonts w:ascii="Calibri" w:eastAsia="Calibri" w:hAnsi="Calibri" w:cs="Times New Roman"/>
          <w:color w:val="000000"/>
        </w:rPr>
      </w:pPr>
      <w:r>
        <w:rPr>
          <w:color w:val="000000"/>
        </w:rPr>
        <w:br w:type="page"/>
      </w:r>
    </w:p>
    <w:p w14:paraId="6F063430" w14:textId="77777777" w:rsidR="00B50168" w:rsidRDefault="00B50168" w:rsidP="00B50168">
      <w:pPr>
        <w:jc w:val="center"/>
      </w:pPr>
      <w:r>
        <w:rPr>
          <w:noProof/>
        </w:rPr>
        <w:lastRenderedPageBreak/>
        <w:drawing>
          <wp:inline distT="0" distB="0" distL="0" distR="0" wp14:anchorId="28073B1A" wp14:editId="38732EBC">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6"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5C0D060E" w14:textId="77777777" w:rsidR="00B50168" w:rsidRPr="00FB2679" w:rsidRDefault="00B50168" w:rsidP="00B50168">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7AAE2139" w14:textId="77777777" w:rsidR="00B50168" w:rsidRPr="00FB2679" w:rsidRDefault="00B50168" w:rsidP="00B50168">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053D7542" w14:textId="77777777" w:rsidR="00B50168" w:rsidRDefault="00B50168" w:rsidP="00B50168">
      <w:pPr>
        <w:jc w:val="center"/>
        <w:rPr>
          <w:b/>
          <w:sz w:val="36"/>
          <w:szCs w:val="32"/>
        </w:rPr>
      </w:pPr>
    </w:p>
    <w:p w14:paraId="21C807AC" w14:textId="77777777" w:rsidR="00B50168" w:rsidRPr="005A7E92" w:rsidRDefault="00B50168" w:rsidP="00B50168">
      <w:pPr>
        <w:jc w:val="center"/>
      </w:pPr>
      <w:r w:rsidRPr="00EE7306">
        <w:rPr>
          <w:b/>
          <w:sz w:val="36"/>
          <w:szCs w:val="32"/>
        </w:rPr>
        <w:t>O.C.G.A. § 50-36-1(e)(2) Affidavit</w:t>
      </w:r>
    </w:p>
    <w:p w14:paraId="11DB08C9" w14:textId="77777777" w:rsidR="00B50168" w:rsidRDefault="00B50168" w:rsidP="00B50168">
      <w:pPr>
        <w:jc w:val="center"/>
        <w:rPr>
          <w:b/>
        </w:rPr>
      </w:pPr>
    </w:p>
    <w:p w14:paraId="1AECBC72" w14:textId="77777777" w:rsidR="00B50168" w:rsidRPr="00FB2679" w:rsidRDefault="00B50168" w:rsidP="00B50168">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Pr="00AF21E0">
        <w:rPr>
          <w:sz w:val="20"/>
          <w:szCs w:val="21"/>
        </w:rPr>
        <w:t xml:space="preserve"> </w:t>
      </w:r>
      <w:r w:rsidRPr="00FB2679">
        <w:rPr>
          <w:sz w:val="20"/>
          <w:szCs w:val="21"/>
        </w:rPr>
        <w:t xml:space="preserve">from the </w:t>
      </w:r>
      <w:r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07062873" w14:textId="77777777" w:rsidR="00B50168" w:rsidRPr="00FB2679" w:rsidRDefault="00B50168" w:rsidP="00B50168">
      <w:pPr>
        <w:jc w:val="both"/>
        <w:rPr>
          <w:sz w:val="20"/>
          <w:szCs w:val="21"/>
        </w:rPr>
      </w:pPr>
    </w:p>
    <w:p w14:paraId="124A7EC0" w14:textId="77777777" w:rsidR="00B50168" w:rsidRPr="00FB2679" w:rsidRDefault="00B50168" w:rsidP="00B50168">
      <w:pPr>
        <w:ind w:left="360" w:hanging="360"/>
        <w:jc w:val="both"/>
        <w:rPr>
          <w:sz w:val="20"/>
          <w:szCs w:val="21"/>
        </w:rPr>
      </w:pPr>
      <w:r w:rsidRPr="00FB2679">
        <w:rPr>
          <w:sz w:val="20"/>
          <w:szCs w:val="21"/>
        </w:rPr>
        <w:t>1) _________</w:t>
      </w:r>
      <w:r w:rsidRPr="00FB2679">
        <w:rPr>
          <w:sz w:val="20"/>
          <w:szCs w:val="21"/>
        </w:rPr>
        <w:tab/>
        <w:t>I am a United States citizen.</w:t>
      </w:r>
    </w:p>
    <w:p w14:paraId="4EED3D5A" w14:textId="77777777" w:rsidR="00B50168" w:rsidRPr="00FB2679" w:rsidRDefault="00B50168" w:rsidP="00B50168">
      <w:pPr>
        <w:ind w:left="360"/>
        <w:jc w:val="both"/>
        <w:rPr>
          <w:sz w:val="20"/>
          <w:szCs w:val="21"/>
        </w:rPr>
      </w:pPr>
    </w:p>
    <w:p w14:paraId="7E5788F9" w14:textId="77777777" w:rsidR="00B50168" w:rsidRPr="00FB2679" w:rsidRDefault="00B50168" w:rsidP="00B50168">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7F2EAC25" w14:textId="77777777" w:rsidR="00B50168" w:rsidRPr="00FB2679" w:rsidRDefault="00B50168" w:rsidP="00B50168">
      <w:pPr>
        <w:ind w:left="1440" w:hanging="1440"/>
        <w:jc w:val="both"/>
        <w:rPr>
          <w:sz w:val="20"/>
          <w:szCs w:val="21"/>
        </w:rPr>
      </w:pPr>
    </w:p>
    <w:p w14:paraId="3C8EF2AA" w14:textId="77777777" w:rsidR="00B50168" w:rsidRPr="00FB2679" w:rsidRDefault="00B50168" w:rsidP="00B50168">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53003AE6" w14:textId="77777777" w:rsidR="00B50168" w:rsidRPr="00FB2679" w:rsidRDefault="00B50168" w:rsidP="00B50168">
      <w:pPr>
        <w:ind w:left="1080" w:hanging="1440"/>
        <w:jc w:val="both"/>
        <w:rPr>
          <w:sz w:val="20"/>
          <w:szCs w:val="21"/>
        </w:rPr>
      </w:pPr>
      <w:r w:rsidRPr="00FB2679">
        <w:rPr>
          <w:sz w:val="20"/>
          <w:szCs w:val="21"/>
        </w:rPr>
        <w:tab/>
      </w:r>
    </w:p>
    <w:p w14:paraId="4AE06CE9" w14:textId="77777777" w:rsidR="00B50168" w:rsidRPr="00FB2679" w:rsidRDefault="00B50168" w:rsidP="00B50168">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1EBEFAF1" w14:textId="77777777" w:rsidR="00B50168" w:rsidRPr="00FB2679" w:rsidRDefault="00B50168" w:rsidP="00B50168">
      <w:pPr>
        <w:ind w:left="1080" w:hanging="1440"/>
        <w:jc w:val="both"/>
        <w:rPr>
          <w:sz w:val="20"/>
          <w:szCs w:val="21"/>
        </w:rPr>
      </w:pPr>
    </w:p>
    <w:p w14:paraId="1FADB04B" w14:textId="77777777" w:rsidR="00B50168" w:rsidRPr="00FB2679" w:rsidRDefault="00B50168" w:rsidP="00B50168">
      <w:pPr>
        <w:rPr>
          <w:sz w:val="20"/>
          <w:szCs w:val="21"/>
        </w:rPr>
      </w:pPr>
      <w:r w:rsidRPr="00FB2679">
        <w:rPr>
          <w:sz w:val="20"/>
          <w:szCs w:val="21"/>
        </w:rPr>
        <w:t>The undersigned applicant also hereby verifies that he or she is 18 years of age or older and has provided at least one secure and verifiable document</w:t>
      </w:r>
      <w:r>
        <w:rPr>
          <w:sz w:val="20"/>
          <w:szCs w:val="21"/>
        </w:rPr>
        <w:t xml:space="preserve"> (e.g., driver’s license, passport, birth certificate)</w:t>
      </w:r>
      <w:r w:rsidRPr="00FB2679">
        <w:rPr>
          <w:sz w:val="20"/>
          <w:szCs w:val="21"/>
        </w:rPr>
        <w:t xml:space="preserve">, as required by O.C.G.A. § 50-36-1(e)(1), with this affidavit. </w:t>
      </w:r>
    </w:p>
    <w:p w14:paraId="6550DE52" w14:textId="77777777" w:rsidR="00B50168" w:rsidRPr="00FB2679" w:rsidRDefault="00B50168" w:rsidP="00B50168">
      <w:pPr>
        <w:jc w:val="both"/>
        <w:rPr>
          <w:sz w:val="20"/>
          <w:szCs w:val="21"/>
        </w:rPr>
      </w:pPr>
    </w:p>
    <w:p w14:paraId="6A6DEF04" w14:textId="77777777" w:rsidR="00B50168" w:rsidRPr="00FB2679" w:rsidRDefault="00B50168" w:rsidP="00B50168">
      <w:pPr>
        <w:jc w:val="both"/>
        <w:rPr>
          <w:sz w:val="20"/>
          <w:szCs w:val="21"/>
        </w:rPr>
      </w:pPr>
      <w:r w:rsidRPr="00FB2679">
        <w:rPr>
          <w:sz w:val="20"/>
          <w:szCs w:val="21"/>
        </w:rPr>
        <w:t>The secure and verifiable document provided with this affidavit can best be classified as:</w:t>
      </w:r>
    </w:p>
    <w:p w14:paraId="167756A1" w14:textId="77777777" w:rsidR="00B50168" w:rsidRPr="00FB2679" w:rsidRDefault="00B50168" w:rsidP="00B50168">
      <w:pPr>
        <w:jc w:val="both"/>
        <w:rPr>
          <w:sz w:val="20"/>
          <w:szCs w:val="21"/>
        </w:rPr>
      </w:pPr>
    </w:p>
    <w:p w14:paraId="7B4320B9" w14:textId="77777777" w:rsidR="00B50168" w:rsidRPr="00FB2679" w:rsidRDefault="00B50168" w:rsidP="00B50168">
      <w:pPr>
        <w:jc w:val="both"/>
        <w:rPr>
          <w:sz w:val="20"/>
          <w:szCs w:val="21"/>
        </w:rPr>
      </w:pPr>
      <w:r w:rsidRPr="00FB2679">
        <w:rPr>
          <w:sz w:val="20"/>
          <w:szCs w:val="21"/>
        </w:rPr>
        <w:t xml:space="preserve"> _______________________________________________________________________.</w:t>
      </w:r>
    </w:p>
    <w:p w14:paraId="594B48ED" w14:textId="77777777" w:rsidR="00B50168" w:rsidRPr="00FB2679" w:rsidRDefault="00B50168" w:rsidP="00B50168">
      <w:pPr>
        <w:jc w:val="both"/>
        <w:rPr>
          <w:sz w:val="20"/>
          <w:szCs w:val="21"/>
        </w:rPr>
      </w:pPr>
    </w:p>
    <w:p w14:paraId="38397F58" w14:textId="77777777" w:rsidR="00B50168" w:rsidRPr="00FB2679" w:rsidRDefault="00B50168" w:rsidP="00B50168">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10D7253E" w14:textId="77777777" w:rsidR="00B50168" w:rsidRPr="00FB2679" w:rsidRDefault="00B50168" w:rsidP="00B50168">
      <w:pPr>
        <w:jc w:val="both"/>
        <w:rPr>
          <w:sz w:val="20"/>
          <w:szCs w:val="21"/>
        </w:rPr>
      </w:pPr>
    </w:p>
    <w:p w14:paraId="28BC7FEF" w14:textId="77777777" w:rsidR="00B50168" w:rsidRPr="00FB2679" w:rsidRDefault="00B50168" w:rsidP="00B50168">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6284C771" w14:textId="77777777" w:rsidR="00B50168" w:rsidRPr="00FB2679" w:rsidRDefault="00B50168" w:rsidP="00B50168">
      <w:pPr>
        <w:ind w:left="3960"/>
        <w:jc w:val="both"/>
        <w:rPr>
          <w:sz w:val="20"/>
          <w:szCs w:val="21"/>
        </w:rPr>
      </w:pPr>
    </w:p>
    <w:p w14:paraId="1AE42F2B" w14:textId="77777777" w:rsidR="00B50168" w:rsidRPr="003C0292" w:rsidRDefault="00B50168" w:rsidP="00B50168">
      <w:pPr>
        <w:ind w:left="3960"/>
        <w:jc w:val="both"/>
        <w:rPr>
          <w:sz w:val="4"/>
          <w:szCs w:val="21"/>
        </w:rPr>
      </w:pPr>
    </w:p>
    <w:p w14:paraId="3EF2346D" w14:textId="77777777" w:rsidR="00B50168" w:rsidRPr="00FB2679" w:rsidRDefault="00B50168" w:rsidP="00B50168">
      <w:pPr>
        <w:ind w:left="3960"/>
        <w:jc w:val="both"/>
        <w:rPr>
          <w:sz w:val="20"/>
          <w:szCs w:val="21"/>
        </w:rPr>
      </w:pPr>
      <w:r w:rsidRPr="00FB2679">
        <w:rPr>
          <w:sz w:val="20"/>
          <w:szCs w:val="21"/>
        </w:rPr>
        <w:t>____________________________________</w:t>
      </w:r>
    </w:p>
    <w:p w14:paraId="6CD20F17" w14:textId="77777777" w:rsidR="00B50168" w:rsidRPr="00FB2679" w:rsidRDefault="00B50168" w:rsidP="00B50168">
      <w:pPr>
        <w:ind w:left="3240" w:firstLine="720"/>
        <w:jc w:val="both"/>
        <w:rPr>
          <w:sz w:val="20"/>
          <w:szCs w:val="21"/>
        </w:rPr>
      </w:pPr>
      <w:r w:rsidRPr="00FB2679">
        <w:rPr>
          <w:sz w:val="20"/>
          <w:szCs w:val="21"/>
        </w:rPr>
        <w:t xml:space="preserve">Signature of </w:t>
      </w:r>
      <w:r>
        <w:rPr>
          <w:sz w:val="20"/>
          <w:szCs w:val="21"/>
        </w:rPr>
        <w:t>Governing Board Chair</w:t>
      </w:r>
      <w:r w:rsidRPr="00FB2679">
        <w:rPr>
          <w:sz w:val="20"/>
          <w:szCs w:val="21"/>
        </w:rPr>
        <w:t xml:space="preserve"> </w:t>
      </w:r>
    </w:p>
    <w:p w14:paraId="5199C8DC" w14:textId="77777777" w:rsidR="00B50168" w:rsidRPr="00FB2679" w:rsidRDefault="00B50168" w:rsidP="00B50168">
      <w:pPr>
        <w:jc w:val="both"/>
        <w:rPr>
          <w:sz w:val="20"/>
          <w:szCs w:val="21"/>
        </w:rPr>
      </w:pPr>
    </w:p>
    <w:p w14:paraId="13BB8228" w14:textId="77777777" w:rsidR="00B50168" w:rsidRPr="00FB2679" w:rsidRDefault="00B50168" w:rsidP="00B50168">
      <w:pPr>
        <w:ind w:left="3240" w:firstLine="720"/>
        <w:jc w:val="both"/>
        <w:rPr>
          <w:sz w:val="20"/>
          <w:szCs w:val="21"/>
        </w:rPr>
      </w:pPr>
      <w:r w:rsidRPr="00FB2679">
        <w:rPr>
          <w:sz w:val="20"/>
          <w:szCs w:val="21"/>
        </w:rPr>
        <w:t>____________________________________</w:t>
      </w:r>
    </w:p>
    <w:p w14:paraId="1B7CF108" w14:textId="77777777" w:rsidR="00B50168" w:rsidRPr="00FB2679" w:rsidRDefault="00B50168" w:rsidP="00B50168">
      <w:pPr>
        <w:ind w:left="3240" w:firstLine="720"/>
        <w:jc w:val="both"/>
        <w:rPr>
          <w:sz w:val="20"/>
          <w:szCs w:val="21"/>
        </w:rPr>
      </w:pPr>
      <w:r w:rsidRPr="00FB2679">
        <w:rPr>
          <w:sz w:val="20"/>
          <w:szCs w:val="21"/>
        </w:rPr>
        <w:t xml:space="preserve">Printed Name of </w:t>
      </w:r>
      <w:r>
        <w:rPr>
          <w:sz w:val="20"/>
          <w:szCs w:val="21"/>
        </w:rPr>
        <w:t>Governing Board Chair</w:t>
      </w:r>
      <w:r w:rsidRPr="00FB2679">
        <w:rPr>
          <w:sz w:val="20"/>
          <w:szCs w:val="21"/>
        </w:rPr>
        <w:t xml:space="preserve"> </w:t>
      </w:r>
    </w:p>
    <w:p w14:paraId="233771BC" w14:textId="77777777" w:rsidR="00B50168" w:rsidRPr="00FB2679" w:rsidRDefault="00B50168" w:rsidP="00B50168">
      <w:pPr>
        <w:jc w:val="both"/>
        <w:rPr>
          <w:sz w:val="20"/>
          <w:szCs w:val="21"/>
        </w:rPr>
      </w:pPr>
    </w:p>
    <w:p w14:paraId="21130B1F" w14:textId="77777777" w:rsidR="00B50168" w:rsidRPr="00FB2679" w:rsidRDefault="00B50168" w:rsidP="00B50168">
      <w:pPr>
        <w:jc w:val="both"/>
        <w:rPr>
          <w:sz w:val="20"/>
          <w:szCs w:val="21"/>
        </w:rPr>
      </w:pPr>
      <w:r w:rsidRPr="00FB2679">
        <w:rPr>
          <w:sz w:val="20"/>
          <w:szCs w:val="21"/>
        </w:rPr>
        <w:t>SUBSCRIBED AND SWORN</w:t>
      </w:r>
    </w:p>
    <w:p w14:paraId="729E6539" w14:textId="77777777" w:rsidR="00B50168" w:rsidRPr="00FB2679" w:rsidRDefault="00B50168" w:rsidP="00B50168">
      <w:pPr>
        <w:jc w:val="both"/>
        <w:rPr>
          <w:sz w:val="20"/>
          <w:szCs w:val="21"/>
        </w:rPr>
      </w:pPr>
      <w:r w:rsidRPr="00FB2679">
        <w:rPr>
          <w:sz w:val="20"/>
          <w:szCs w:val="21"/>
        </w:rPr>
        <w:t>BEFORE ME ON THIS THE</w:t>
      </w:r>
    </w:p>
    <w:p w14:paraId="419E280E" w14:textId="77777777" w:rsidR="00B50168" w:rsidRPr="00FB2679" w:rsidRDefault="00B50168" w:rsidP="00B50168">
      <w:pPr>
        <w:jc w:val="both"/>
        <w:rPr>
          <w:sz w:val="20"/>
          <w:szCs w:val="21"/>
        </w:rPr>
      </w:pPr>
      <w:r w:rsidRPr="00FB2679">
        <w:rPr>
          <w:sz w:val="20"/>
          <w:szCs w:val="21"/>
        </w:rPr>
        <w:t>___ DAY OF ___________, 20____</w:t>
      </w:r>
    </w:p>
    <w:p w14:paraId="6B736DBC" w14:textId="77777777" w:rsidR="00B50168" w:rsidRPr="00FB2679" w:rsidRDefault="00B50168" w:rsidP="00B50168">
      <w:pPr>
        <w:jc w:val="both"/>
        <w:rPr>
          <w:sz w:val="20"/>
          <w:szCs w:val="21"/>
        </w:rPr>
      </w:pPr>
    </w:p>
    <w:p w14:paraId="4645BE88" w14:textId="77777777" w:rsidR="00B50168" w:rsidRPr="00FB2679" w:rsidRDefault="00B50168" w:rsidP="00B50168">
      <w:pPr>
        <w:jc w:val="both"/>
        <w:rPr>
          <w:sz w:val="20"/>
          <w:szCs w:val="21"/>
        </w:rPr>
      </w:pPr>
      <w:r w:rsidRPr="00FB2679">
        <w:rPr>
          <w:sz w:val="20"/>
          <w:szCs w:val="21"/>
        </w:rPr>
        <w:t>_________________________</w:t>
      </w:r>
    </w:p>
    <w:p w14:paraId="7CAB3D58" w14:textId="77777777" w:rsidR="00B50168" w:rsidRPr="00FB2679" w:rsidRDefault="00B50168" w:rsidP="00B50168">
      <w:pPr>
        <w:jc w:val="both"/>
        <w:rPr>
          <w:sz w:val="20"/>
          <w:szCs w:val="21"/>
        </w:rPr>
      </w:pPr>
      <w:r w:rsidRPr="00FB2679">
        <w:rPr>
          <w:sz w:val="20"/>
          <w:szCs w:val="21"/>
        </w:rPr>
        <w:t xml:space="preserve">NOTARY PUBLIC </w:t>
      </w:r>
    </w:p>
    <w:p w14:paraId="505D6648" w14:textId="77777777" w:rsidR="00B50168" w:rsidRPr="00FB2679" w:rsidRDefault="00B50168" w:rsidP="00B50168">
      <w:pPr>
        <w:jc w:val="both"/>
        <w:rPr>
          <w:sz w:val="20"/>
          <w:szCs w:val="21"/>
        </w:rPr>
      </w:pPr>
      <w:r w:rsidRPr="00FB2679">
        <w:rPr>
          <w:sz w:val="20"/>
          <w:szCs w:val="21"/>
        </w:rPr>
        <w:t xml:space="preserve">My Commission Expires: </w:t>
      </w:r>
    </w:p>
    <w:p w14:paraId="2A29C82D"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Pr="00EE7306">
        <w:rPr>
          <w:rFonts w:asciiTheme="minorHAnsi" w:hAnsiTheme="minorHAnsi"/>
          <w:b/>
          <w:color w:val="E36C0A" w:themeColor="accent6" w:themeShade="BF"/>
          <w:spacing w:val="0"/>
          <w:szCs w:val="28"/>
        </w:rPr>
        <w:lastRenderedPageBreak/>
        <w:t>Assurances Form an</w:t>
      </w:r>
      <w:r w:rsidRPr="00EE7306">
        <w:rPr>
          <w:rFonts w:asciiTheme="minorHAnsi" w:hAnsiTheme="minorHAnsi"/>
          <w:b/>
          <w:color w:val="E36C0A" w:themeColor="accent6" w:themeShade="BF"/>
          <w:spacing w:val="0"/>
          <w:szCs w:val="28"/>
          <w:lang w:val="en-US"/>
        </w:rPr>
        <w:t xml:space="preserve">D </w:t>
      </w:r>
      <w:r w:rsidRPr="00EE7306">
        <w:rPr>
          <w:rFonts w:asciiTheme="minorHAnsi" w:hAnsiTheme="minorHAnsi"/>
          <w:b/>
          <w:color w:val="E36C0A" w:themeColor="accent6" w:themeShade="BF"/>
          <w:spacing w:val="0"/>
          <w:szCs w:val="28"/>
        </w:rPr>
        <w:t>signature sheet</w:t>
      </w:r>
    </w:p>
    <w:p w14:paraId="1FF12F08" w14:textId="52903848" w:rsidR="00B50168" w:rsidRPr="006266DC" w:rsidRDefault="00A36B72" w:rsidP="00B50168">
      <w:pPr>
        <w:rPr>
          <w:rFonts w:cs="Calibri"/>
        </w:rPr>
      </w:pPr>
      <w:r>
        <w:t xml:space="preserve">Georgia </w:t>
      </w:r>
      <w:r w:rsidR="00B50168" w:rsidRPr="006266DC">
        <w:t xml:space="preserve">law </w:t>
      </w:r>
      <w:r w:rsidR="00B50168">
        <w:t xml:space="preserve">and State Board of Education Rule </w:t>
      </w:r>
      <w:r w:rsidR="00B50168" w:rsidRPr="006266DC">
        <w:t xml:space="preserve">requires your school </w:t>
      </w:r>
      <w:r w:rsidR="00B50168">
        <w:t xml:space="preserve">to </w:t>
      </w:r>
      <w:r w:rsidR="00B50168"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00B50168" w:rsidRPr="006266DC">
        <w:rPr>
          <w:rFonts w:cs="Calibri"/>
        </w:rPr>
        <w:t xml:space="preserve">This form must be signed by the </w:t>
      </w:r>
      <w:r w:rsidR="00B50168">
        <w:rPr>
          <w:rFonts w:cs="Calibri"/>
        </w:rPr>
        <w:t>school’s governing board chair</w:t>
      </w:r>
      <w:r w:rsidR="00B50168" w:rsidRPr="006266DC">
        <w:rPr>
          <w:rFonts w:cs="Calibri"/>
        </w:rPr>
        <w:t xml:space="preserve">. </w:t>
      </w:r>
    </w:p>
    <w:p w14:paraId="02A600BB"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3576A99A" w14:textId="77777777" w:rsidR="00B50168" w:rsidRDefault="00B50168" w:rsidP="00B50168">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7"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7"/>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Pr="006266DC">
        <w:rPr>
          <w:rFonts w:asciiTheme="minorHAnsi" w:hAnsiTheme="minorHAnsi" w:cs="Calibri"/>
          <w:sz w:val="22"/>
          <w:szCs w:val="22"/>
        </w:rPr>
        <w:fldChar w:fldCharType="begin">
          <w:ffData>
            <w:name w:val="Text26"/>
            <w:enabled/>
            <w:calcOnExit w:val="0"/>
            <w:textInput/>
          </w:ffData>
        </w:fldChar>
      </w:r>
      <w:bookmarkStart w:id="8" w:name="Text26"/>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8"/>
      <w:r w:rsidRPr="006266DC">
        <w:rPr>
          <w:rFonts w:asciiTheme="minorHAnsi" w:hAnsiTheme="minorHAnsi" w:cs="Calibri"/>
          <w:sz w:val="22"/>
          <w:szCs w:val="22"/>
        </w:rPr>
        <w:t xml:space="preserve"> County is true to the best of my knowledge and belief; I also certify that if awarded a charter the school:</w:t>
      </w:r>
    </w:p>
    <w:p w14:paraId="24553E1C" w14:textId="77777777" w:rsidR="00B50168" w:rsidRPr="006266DC" w:rsidRDefault="00B50168" w:rsidP="00B50168">
      <w:pPr>
        <w:pStyle w:val="Text"/>
        <w:spacing w:after="0" w:line="240" w:lineRule="auto"/>
        <w:jc w:val="left"/>
        <w:rPr>
          <w:rFonts w:asciiTheme="minorHAnsi" w:hAnsiTheme="minorHAnsi" w:cs="Calibri"/>
          <w:sz w:val="22"/>
          <w:szCs w:val="22"/>
        </w:rPr>
      </w:pPr>
    </w:p>
    <w:p w14:paraId="753C756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2B70402A" w14:textId="1085E22B"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w:t>
      </w:r>
      <w:r w:rsidR="00A36B72">
        <w:rPr>
          <w:rFonts w:asciiTheme="minorHAnsi" w:hAnsiTheme="minorHAnsi" w:cs="Calibri"/>
          <w:sz w:val="22"/>
          <w:szCs w:val="22"/>
        </w:rPr>
        <w:t xml:space="preserve">SBOE Rule ____ in relations to pre- and post-charter approval, in the </w:t>
      </w:r>
      <w:r w:rsidRPr="006266DC">
        <w:rPr>
          <w:rFonts w:asciiTheme="minorHAnsi" w:hAnsiTheme="minorHAnsi" w:cs="Calibri"/>
          <w:sz w:val="22"/>
          <w:szCs w:val="22"/>
        </w:rPr>
        <w:t>charter</w:t>
      </w:r>
      <w:r w:rsidR="00A36B72">
        <w:rPr>
          <w:rFonts w:asciiTheme="minorHAnsi" w:hAnsiTheme="minorHAnsi" w:cs="Calibri"/>
          <w:sz w:val="22"/>
          <w:szCs w:val="22"/>
        </w:rPr>
        <w:t xml:space="preserve"> contract, </w:t>
      </w:r>
      <w:r w:rsidRPr="006266DC">
        <w:rPr>
          <w:rFonts w:asciiTheme="minorHAnsi" w:hAnsiTheme="minorHAnsi" w:cs="Calibri"/>
          <w:sz w:val="22"/>
          <w:szCs w:val="22"/>
        </w:rPr>
        <w:t xml:space="preserve">and in a manner consistent with the </w:t>
      </w:r>
      <w:r>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Pr>
          <w:rFonts w:asciiTheme="minorHAnsi" w:hAnsiTheme="minorHAnsi" w:cs="Calibri"/>
          <w:sz w:val="22"/>
          <w:szCs w:val="22"/>
        </w:rPr>
        <w:t>s</w:t>
      </w:r>
      <w:r w:rsidRPr="006266DC">
        <w:rPr>
          <w:rFonts w:asciiTheme="minorHAnsi" w:hAnsiTheme="minorHAnsi" w:cs="Calibri"/>
          <w:sz w:val="22"/>
          <w:szCs w:val="22"/>
        </w:rPr>
        <w:t>;</w:t>
      </w:r>
    </w:p>
    <w:p w14:paraId="0C5A6600" w14:textId="5F64981D" w:rsidR="00B50168" w:rsidRPr="003B256D" w:rsidRDefault="00B50168" w:rsidP="00B50168">
      <w:pPr>
        <w:pStyle w:val="Text"/>
        <w:numPr>
          <w:ilvl w:val="0"/>
          <w:numId w:val="2"/>
        </w:numPr>
        <w:spacing w:line="240" w:lineRule="auto"/>
        <w:jc w:val="left"/>
        <w:rPr>
          <w:rFonts w:asciiTheme="minorHAnsi" w:hAnsiTheme="minorHAnsi" w:cs="Calibri"/>
          <w:sz w:val="22"/>
          <w:szCs w:val="22"/>
        </w:rPr>
      </w:pPr>
      <w:r w:rsidRPr="003B256D">
        <w:rPr>
          <w:rFonts w:asciiTheme="minorHAnsi" w:hAnsiTheme="minorHAnsi" w:cs="Calibri"/>
          <w:sz w:val="22"/>
          <w:szCs w:val="22"/>
        </w:rPr>
        <w:t>Shall not discriminate against any student or employee on the basis of race, color, ethnic background, national origin, gender, disability</w:t>
      </w:r>
      <w:r w:rsidR="003B256D" w:rsidRPr="003B256D">
        <w:rPr>
          <w:rFonts w:asciiTheme="minorHAnsi" w:hAnsiTheme="minorHAnsi" w:cs="Calibri"/>
          <w:sz w:val="22"/>
          <w:szCs w:val="22"/>
        </w:rPr>
        <w:t>,</w:t>
      </w:r>
      <w:r w:rsidRPr="003B256D">
        <w:rPr>
          <w:rFonts w:asciiTheme="minorHAnsi" w:hAnsiTheme="minorHAnsi" w:cs="Calibri"/>
          <w:sz w:val="22"/>
          <w:szCs w:val="22"/>
        </w:rPr>
        <w:t xml:space="preserve"> age</w:t>
      </w:r>
      <w:r w:rsidR="003B256D" w:rsidRPr="003B256D">
        <w:rPr>
          <w:rFonts w:asciiTheme="minorHAnsi" w:hAnsiTheme="minorHAnsi" w:cs="Calibri"/>
          <w:sz w:val="22"/>
          <w:szCs w:val="22"/>
        </w:rPr>
        <w:t>, or</w:t>
      </w:r>
      <w:r w:rsidRPr="003B256D">
        <w:rPr>
          <w:rFonts w:asciiTheme="minorHAnsi" w:hAnsiTheme="minorHAnsi" w:cs="Calibri"/>
          <w:sz w:val="22"/>
          <w:szCs w:val="22"/>
        </w:rPr>
        <w:t xml:space="preserve"> </w:t>
      </w:r>
      <w:r w:rsidR="00A36B72" w:rsidRPr="003B256D">
        <w:rPr>
          <w:rFonts w:asciiTheme="minorHAnsi" w:hAnsiTheme="minorHAnsi" w:cs="Calibri"/>
          <w:sz w:val="22"/>
          <w:szCs w:val="22"/>
        </w:rPr>
        <w:t>sexual orientation</w:t>
      </w:r>
      <w:r w:rsidR="003B256D">
        <w:rPr>
          <w:rFonts w:asciiTheme="minorHAnsi" w:hAnsiTheme="minorHAnsi" w:cs="Calibri"/>
          <w:sz w:val="22"/>
          <w:szCs w:val="22"/>
        </w:rPr>
        <w:t>;</w:t>
      </w:r>
    </w:p>
    <w:p w14:paraId="0307C03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5B655930"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5A1B7F8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BF81689"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27858453"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4832360C"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495058A7"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2A65E6E5"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2257AC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1870EFF4" w14:textId="792D9356"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provide state and federally mandated services for English Learners, as applicable; </w:t>
      </w:r>
    </w:p>
    <w:p w14:paraId="3FB22D12"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provide for supplemental educational services as required by federal law and  pursuant to SBOE Rule 160-4-5-.03, and for remediation in required cases pursuant to SBOE Rule 160-4-5-.01;</w:t>
      </w:r>
    </w:p>
    <w:p w14:paraId="3177E5AE" w14:textId="690C1B3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notify the state o</w:t>
      </w:r>
      <w:r w:rsidR="00A36B72">
        <w:rPr>
          <w:rFonts w:asciiTheme="minorHAnsi" w:hAnsiTheme="minorHAnsi" w:cs="Calibri"/>
          <w:sz w:val="22"/>
          <w:szCs w:val="22"/>
        </w:rPr>
        <w:t xml:space="preserve">f any intent to contract with any </w:t>
      </w:r>
      <w:r w:rsidRPr="006266DC">
        <w:rPr>
          <w:rFonts w:asciiTheme="minorHAnsi" w:hAnsiTheme="minorHAnsi" w:cs="Calibri"/>
          <w:sz w:val="22"/>
          <w:szCs w:val="22"/>
        </w:rPr>
        <w:t xml:space="preserve">entity for education </w:t>
      </w:r>
      <w:r>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5FB30B64" w14:textId="5934C5A0"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w:t>
      </w:r>
      <w:r w:rsidR="00A36B72">
        <w:rPr>
          <w:rFonts w:asciiTheme="minorHAnsi" w:hAnsiTheme="minorHAnsi" w:cs="Calibri"/>
          <w:sz w:val="22"/>
          <w:szCs w:val="22"/>
        </w:rPr>
        <w:t xml:space="preserve">any </w:t>
      </w:r>
      <w:r w:rsidRPr="006266DC">
        <w:rPr>
          <w:rFonts w:asciiTheme="minorHAnsi" w:hAnsiTheme="minorHAnsi" w:cs="Calibri"/>
          <w:sz w:val="22"/>
          <w:szCs w:val="22"/>
        </w:rPr>
        <w:t xml:space="preserve">entity contracted with for </w:t>
      </w:r>
      <w:r>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72C8EA98"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20DCBF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4FA3F75D"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6055976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4E9F3F5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4E4DA10E"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1328759F" w14:textId="57027882"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w:t>
      </w:r>
      <w:r w:rsidR="00A36B72">
        <w:rPr>
          <w:rFonts w:asciiTheme="minorHAnsi" w:hAnsiTheme="minorHAnsi" w:cs="Calibri"/>
          <w:sz w:val="22"/>
          <w:szCs w:val="22"/>
        </w:rPr>
        <w:t>Georgia Teacher Retirement System (</w:t>
      </w:r>
      <w:r w:rsidRPr="006266DC">
        <w:rPr>
          <w:rFonts w:asciiTheme="minorHAnsi" w:hAnsiTheme="minorHAnsi" w:cs="Calibri"/>
          <w:sz w:val="22"/>
          <w:szCs w:val="22"/>
        </w:rPr>
        <w:t>TRS</w:t>
      </w:r>
      <w:r w:rsidR="00A36B72">
        <w:rPr>
          <w:rFonts w:asciiTheme="minorHAnsi" w:hAnsiTheme="minorHAnsi" w:cs="Calibri"/>
          <w:sz w:val="22"/>
          <w:szCs w:val="22"/>
        </w:rPr>
        <w:t>)</w:t>
      </w:r>
      <w:r w:rsidRPr="006266DC">
        <w:rPr>
          <w:rFonts w:asciiTheme="minorHAnsi" w:hAnsiTheme="minorHAnsi" w:cs="Calibri"/>
          <w:sz w:val="22"/>
          <w:szCs w:val="22"/>
        </w:rPr>
        <w:t xml:space="preserve"> on behalf of employees and shall employ teachers in accordance with TRS; </w:t>
      </w:r>
    </w:p>
    <w:p w14:paraId="12351EF2" w14:textId="77777777" w:rsidR="00B50168" w:rsidRPr="00171EB1" w:rsidRDefault="00B50168" w:rsidP="00B50168">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1AF0D6A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246762A4"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2D3FFA3B" w14:textId="6F926439"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state facility requirements regarding site codes, facility codes, </w:t>
      </w:r>
      <w:r w:rsidR="00A36B72">
        <w:rPr>
          <w:rFonts w:asciiTheme="minorHAnsi" w:hAnsiTheme="minorHAnsi" w:cs="Calibri"/>
          <w:sz w:val="22"/>
          <w:szCs w:val="22"/>
        </w:rPr>
        <w:t xml:space="preserve">schools codes, </w:t>
      </w:r>
      <w:r w:rsidRPr="006266DC">
        <w:rPr>
          <w:rFonts w:asciiTheme="minorHAnsi" w:hAnsiTheme="minorHAnsi" w:cs="Calibri"/>
          <w:sz w:val="22"/>
          <w:szCs w:val="22"/>
        </w:rPr>
        <w:t>the submission of architectural plans for any new facility that the school may build or occupy during the charter term</w:t>
      </w:r>
      <w:r w:rsidR="00A36B72">
        <w:rPr>
          <w:rFonts w:asciiTheme="minorHAnsi" w:hAnsiTheme="minorHAnsi" w:cs="Calibri"/>
          <w:sz w:val="22"/>
          <w:szCs w:val="22"/>
        </w:rPr>
        <w:t>,</w:t>
      </w:r>
      <w:r w:rsidRPr="006266DC">
        <w:rPr>
          <w:rFonts w:asciiTheme="minorHAnsi" w:hAnsiTheme="minorHAnsi" w:cs="Calibri"/>
          <w:sz w:val="22"/>
          <w:szCs w:val="22"/>
        </w:rPr>
        <w:t xml:space="preserve"> and all other facility requirements as established by the Department;</w:t>
      </w:r>
    </w:p>
    <w:p w14:paraId="0A6F7C4F"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72009220" w14:textId="3278B595"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w:t>
      </w:r>
      <w:r w:rsidR="00A36B72">
        <w:rPr>
          <w:rFonts w:asciiTheme="minorHAnsi" w:hAnsiTheme="minorHAnsi" w:cs="Calibri"/>
          <w:sz w:val="22"/>
          <w:szCs w:val="22"/>
        </w:rPr>
        <w:t>Georgia</w:t>
      </w:r>
      <w:r w:rsidRPr="006266DC">
        <w:rPr>
          <w:rFonts w:asciiTheme="minorHAnsi" w:hAnsiTheme="minorHAnsi" w:cs="Calibri"/>
          <w:sz w:val="22"/>
          <w:szCs w:val="22"/>
        </w:rPr>
        <w:t xml:space="preserve">; </w:t>
      </w:r>
    </w:p>
    <w:p w14:paraId="1AF2D501"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Pr>
          <w:rFonts w:asciiTheme="minorHAnsi" w:hAnsiTheme="minorHAnsi" w:cs="Calibri"/>
          <w:sz w:val="22"/>
          <w:szCs w:val="22"/>
        </w:rPr>
        <w:t>160-4-9-.05(2)(h)(1)</w:t>
      </w:r>
      <w:r w:rsidRPr="006266DC">
        <w:rPr>
          <w:rFonts w:asciiTheme="minorHAnsi" w:hAnsiTheme="minorHAnsi" w:cs="Calibri"/>
          <w:sz w:val="22"/>
          <w:szCs w:val="22"/>
        </w:rPr>
        <w:t>;</w:t>
      </w:r>
    </w:p>
    <w:p w14:paraId="70E2591B"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6816788" w14:textId="52455A00" w:rsidR="00B50168"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w:t>
      </w:r>
      <w:r w:rsidR="00A36B72">
        <w:rPr>
          <w:rFonts w:asciiTheme="minorHAnsi" w:hAnsiTheme="minorHAnsi" w:cs="Calibri"/>
          <w:sz w:val="22"/>
          <w:szCs w:val="22"/>
        </w:rPr>
        <w:t xml:space="preserve">none of the </w:t>
      </w:r>
      <w:r w:rsidRPr="006266DC">
        <w:rPr>
          <w:rFonts w:asciiTheme="minorHAnsi" w:hAnsiTheme="minorHAnsi" w:cs="Calibri"/>
          <w:sz w:val="22"/>
          <w:szCs w:val="22"/>
        </w:rPr>
        <w:t xml:space="preserve">criteria used to calculate QBE funding </w:t>
      </w:r>
      <w:r w:rsidR="00A36B72">
        <w:rPr>
          <w:rFonts w:asciiTheme="minorHAnsi" w:hAnsiTheme="minorHAnsi" w:cs="Calibri"/>
          <w:sz w:val="22"/>
          <w:szCs w:val="22"/>
        </w:rPr>
        <w:t xml:space="preserve">may </w:t>
      </w:r>
      <w:r w:rsidRPr="006266DC">
        <w:rPr>
          <w:rFonts w:asciiTheme="minorHAnsi" w:hAnsiTheme="minorHAnsi" w:cs="Calibri"/>
          <w:sz w:val="22"/>
          <w:szCs w:val="22"/>
        </w:rPr>
        <w:t xml:space="preserve">be waived; </w:t>
      </w:r>
    </w:p>
    <w:p w14:paraId="1D6D96AA" w14:textId="4EDC7EC7" w:rsidR="00B50168" w:rsidRPr="00FA612F" w:rsidRDefault="00B50168" w:rsidP="00B50168">
      <w:pPr>
        <w:pStyle w:val="Text"/>
        <w:numPr>
          <w:ilvl w:val="0"/>
          <w:numId w:val="2"/>
        </w:numPr>
        <w:spacing w:line="240" w:lineRule="auto"/>
        <w:jc w:val="left"/>
        <w:rPr>
          <w:rFonts w:asciiTheme="minorHAnsi" w:hAnsiTheme="minorHAnsi" w:cs="Calibri"/>
          <w:sz w:val="22"/>
          <w:szCs w:val="22"/>
        </w:rPr>
      </w:pPr>
      <w:r w:rsidRPr="00FA612F">
        <w:rPr>
          <w:rFonts w:asciiTheme="minorHAnsi" w:hAnsiTheme="minorHAnsi" w:cs="Calibri"/>
          <w:sz w:val="22"/>
          <w:szCs w:val="22"/>
        </w:rPr>
        <w:t>Shall ensure that 90% of QBE funds earned for out-of-system students enrolled in a virtual school must be spent on their instruction</w:t>
      </w:r>
      <w:r w:rsidR="00571C5F" w:rsidRPr="00FA612F">
        <w:rPr>
          <w:rFonts w:asciiTheme="minorHAnsi" w:hAnsiTheme="minorHAnsi" w:cs="Calibri"/>
          <w:sz w:val="22"/>
          <w:szCs w:val="22"/>
        </w:rPr>
        <w:t xml:space="preserve"> pursuant to O.C.G.A. § 20-2-167.1</w:t>
      </w:r>
      <w:r w:rsidRPr="00FA612F">
        <w:rPr>
          <w:rFonts w:asciiTheme="minorHAnsi" w:hAnsiTheme="minorHAnsi" w:cs="Calibri"/>
          <w:sz w:val="22"/>
          <w:szCs w:val="22"/>
        </w:rPr>
        <w:t>; and</w:t>
      </w:r>
    </w:p>
    <w:p w14:paraId="1039AB76" w14:textId="77777777" w:rsidR="00B50168" w:rsidRPr="006266DC" w:rsidRDefault="00B50168" w:rsidP="00B50168">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Shall follow any and all other federal, state, and local laws and regulations that pertain to the applicant or the operation of the charter school.</w:t>
      </w:r>
    </w:p>
    <w:p w14:paraId="0F738E16" w14:textId="77777777" w:rsidR="00B50168" w:rsidRDefault="00B50168" w:rsidP="00B50168">
      <w:pPr>
        <w:pStyle w:val="Text"/>
        <w:spacing w:line="240" w:lineRule="auto"/>
        <w:jc w:val="left"/>
        <w:rPr>
          <w:rFonts w:asciiTheme="minorHAnsi" w:hAnsiTheme="minorHAnsi" w:cs="Calibri"/>
          <w:sz w:val="22"/>
          <w:szCs w:val="22"/>
        </w:rPr>
      </w:pPr>
    </w:p>
    <w:p w14:paraId="5F1E88A7" w14:textId="77777777"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201_.</w:t>
      </w:r>
    </w:p>
    <w:p w14:paraId="20FAEB9F" w14:textId="77777777" w:rsidR="003B256D" w:rsidRDefault="003B256D" w:rsidP="00B50168">
      <w:pPr>
        <w:pStyle w:val="Text"/>
        <w:spacing w:after="0" w:line="240" w:lineRule="auto"/>
        <w:rPr>
          <w:rFonts w:asciiTheme="minorHAnsi" w:hAnsiTheme="minorHAnsi" w:cs="Calibri"/>
          <w:sz w:val="22"/>
          <w:szCs w:val="22"/>
        </w:rPr>
      </w:pPr>
    </w:p>
    <w:p w14:paraId="316D6462"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CB0C4CA" w14:textId="77777777" w:rsidR="00B50168" w:rsidRDefault="00B50168" w:rsidP="00B50168">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47A5446" w14:textId="77777777" w:rsidR="00B50168" w:rsidRDefault="00B50168" w:rsidP="00B50168">
      <w:pPr>
        <w:pStyle w:val="Text"/>
        <w:spacing w:line="240" w:lineRule="auto"/>
        <w:jc w:val="left"/>
        <w:rPr>
          <w:rFonts w:asciiTheme="minorHAnsi" w:hAnsiTheme="minorHAnsi" w:cs="Calibri"/>
          <w:sz w:val="22"/>
          <w:szCs w:val="22"/>
        </w:rPr>
      </w:pPr>
    </w:p>
    <w:p w14:paraId="53FFC191" w14:textId="77777777" w:rsidR="00B50168" w:rsidRDefault="00B50168" w:rsidP="00B50168">
      <w:pPr>
        <w:pStyle w:val="Text"/>
        <w:spacing w:line="240" w:lineRule="auto"/>
        <w:jc w:val="left"/>
        <w:rPr>
          <w:rFonts w:asciiTheme="minorHAnsi" w:hAnsiTheme="minorHAnsi" w:cs="Calibri"/>
          <w:sz w:val="22"/>
          <w:szCs w:val="22"/>
        </w:rPr>
      </w:pPr>
    </w:p>
    <w:p w14:paraId="15B1C41A" w14:textId="77777777" w:rsidR="00B50168" w:rsidRPr="006266DC" w:rsidRDefault="00B50168" w:rsidP="00B50168">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Pr="006266DC">
        <w:rPr>
          <w:rFonts w:asciiTheme="minorHAnsi" w:hAnsiTheme="minorHAnsi" w:cs="Calibri"/>
          <w:sz w:val="22"/>
          <w:szCs w:val="22"/>
        </w:rPr>
        <w:fldChar w:fldCharType="begin">
          <w:ffData>
            <w:name w:val="Text23"/>
            <w:enabled/>
            <w:calcOnExit w:val="0"/>
            <w:textInput/>
          </w:ffData>
        </w:fldChar>
      </w:r>
      <w:bookmarkStart w:id="9" w:name="Text23"/>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0"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1"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201_.</w:t>
      </w:r>
    </w:p>
    <w:p w14:paraId="5FBCC68D" w14:textId="77777777" w:rsidR="00B50168" w:rsidRDefault="00B50168" w:rsidP="00B50168">
      <w:pPr>
        <w:pStyle w:val="Text"/>
        <w:spacing w:after="0" w:line="240" w:lineRule="auto"/>
        <w:ind w:left="86"/>
        <w:rPr>
          <w:rFonts w:asciiTheme="minorHAnsi" w:hAnsiTheme="minorHAnsi" w:cs="Calibri"/>
          <w:sz w:val="22"/>
          <w:szCs w:val="22"/>
        </w:rPr>
      </w:pPr>
    </w:p>
    <w:p w14:paraId="6819F666"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470E8577"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Chair,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1322FAFA" w14:textId="77777777" w:rsidR="00B50168" w:rsidRDefault="00B50168" w:rsidP="00B50168">
      <w:pPr>
        <w:pStyle w:val="Text"/>
        <w:spacing w:after="0" w:line="240" w:lineRule="auto"/>
        <w:rPr>
          <w:rFonts w:asciiTheme="minorHAnsi" w:hAnsiTheme="minorHAnsi" w:cs="Calibri"/>
          <w:sz w:val="22"/>
          <w:szCs w:val="22"/>
        </w:rPr>
      </w:pPr>
    </w:p>
    <w:p w14:paraId="40030D01" w14:textId="77777777" w:rsidR="00B50168" w:rsidRDefault="00B50168" w:rsidP="00B50168">
      <w:pPr>
        <w:pStyle w:val="Text"/>
        <w:spacing w:after="0" w:line="240" w:lineRule="auto"/>
        <w:rPr>
          <w:rFonts w:asciiTheme="minorHAnsi" w:hAnsiTheme="minorHAnsi" w:cs="Calibri"/>
          <w:sz w:val="22"/>
          <w:szCs w:val="22"/>
        </w:rPr>
      </w:pPr>
    </w:p>
    <w:p w14:paraId="5016C471"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147AFE2B"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4D75664D" w14:textId="77777777" w:rsidR="00B50168" w:rsidRPr="006266DC" w:rsidRDefault="00B50168" w:rsidP="00B50168">
      <w:pPr>
        <w:pStyle w:val="Text"/>
        <w:spacing w:after="0" w:line="240" w:lineRule="auto"/>
        <w:rPr>
          <w:rFonts w:asciiTheme="minorHAnsi" w:hAnsiTheme="minorHAnsi" w:cs="Calibri"/>
          <w:sz w:val="22"/>
          <w:szCs w:val="22"/>
        </w:rPr>
      </w:pPr>
    </w:p>
    <w:p w14:paraId="2BE27808" w14:textId="77777777" w:rsidR="00B50168" w:rsidRDefault="00B50168" w:rsidP="00B50168">
      <w:pPr>
        <w:pStyle w:val="Text"/>
        <w:spacing w:after="0" w:line="240" w:lineRule="auto"/>
        <w:rPr>
          <w:rFonts w:asciiTheme="minorHAnsi" w:hAnsiTheme="minorHAnsi" w:cs="Calibri"/>
          <w:sz w:val="22"/>
          <w:szCs w:val="22"/>
        </w:rPr>
      </w:pPr>
    </w:p>
    <w:p w14:paraId="2A239F80" w14:textId="77777777" w:rsidR="00B50168" w:rsidRDefault="00B50168" w:rsidP="00B50168">
      <w:pPr>
        <w:pStyle w:val="Text"/>
        <w:spacing w:after="0" w:line="240" w:lineRule="auto"/>
        <w:rPr>
          <w:rFonts w:asciiTheme="minorHAnsi" w:hAnsiTheme="minorHAnsi" w:cs="Calibri"/>
          <w:sz w:val="22"/>
          <w:szCs w:val="22"/>
        </w:rPr>
      </w:pPr>
    </w:p>
    <w:p w14:paraId="33AACE1D"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3AB1F57E" w14:textId="77777777" w:rsidR="00B50168" w:rsidRDefault="00B50168" w:rsidP="00B50168">
      <w:pPr>
        <w:pStyle w:val="Text"/>
        <w:spacing w:after="0" w:line="240" w:lineRule="auto"/>
        <w:rPr>
          <w:rFonts w:asciiTheme="minorHAnsi" w:hAnsiTheme="minorHAnsi" w:cs="Calibri"/>
          <w:sz w:val="22"/>
          <w:szCs w:val="22"/>
        </w:rPr>
      </w:pPr>
    </w:p>
    <w:p w14:paraId="5823BD23"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E1BC3CD"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Pr="006266DC">
        <w:rPr>
          <w:rFonts w:asciiTheme="minorHAnsi" w:hAnsiTheme="minorHAnsi" w:cs="Calibri"/>
          <w:sz w:val="22"/>
          <w:szCs w:val="22"/>
        </w:rPr>
        <w:t>, Charter School</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A337261" w14:textId="77777777" w:rsidR="00B50168" w:rsidRDefault="00B50168" w:rsidP="00B50168">
      <w:pPr>
        <w:pStyle w:val="Text"/>
        <w:spacing w:after="0" w:line="240" w:lineRule="auto"/>
        <w:ind w:left="90"/>
        <w:rPr>
          <w:rFonts w:asciiTheme="minorHAnsi" w:hAnsiTheme="minorHAnsi" w:cs="Calibri"/>
          <w:sz w:val="22"/>
          <w:szCs w:val="22"/>
        </w:rPr>
      </w:pPr>
    </w:p>
    <w:p w14:paraId="62B7C416" w14:textId="77777777" w:rsidR="00B50168" w:rsidRPr="006266DC" w:rsidRDefault="00B50168" w:rsidP="00B50168">
      <w:pPr>
        <w:pStyle w:val="Text"/>
        <w:spacing w:after="0" w:line="240" w:lineRule="auto"/>
        <w:ind w:left="90"/>
        <w:rPr>
          <w:rFonts w:asciiTheme="minorHAnsi" w:hAnsiTheme="minorHAnsi" w:cs="Calibri"/>
          <w:sz w:val="22"/>
          <w:szCs w:val="22"/>
        </w:rPr>
      </w:pPr>
    </w:p>
    <w:p w14:paraId="3EEA5975"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F76B2B3" w14:textId="77777777" w:rsidR="00B50168"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Chair, Local 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47B244A9" w14:textId="77777777" w:rsidR="00B50168" w:rsidRDefault="00B50168" w:rsidP="00B50168">
      <w:pPr>
        <w:pStyle w:val="Text"/>
        <w:spacing w:after="0" w:line="240" w:lineRule="auto"/>
        <w:rPr>
          <w:rFonts w:asciiTheme="minorHAnsi" w:hAnsiTheme="minorHAnsi" w:cs="Calibri"/>
          <w:sz w:val="22"/>
          <w:szCs w:val="22"/>
        </w:rPr>
      </w:pPr>
    </w:p>
    <w:p w14:paraId="1D00D3C0" w14:textId="77777777" w:rsidR="00B50168" w:rsidRDefault="00B50168" w:rsidP="00B50168">
      <w:pPr>
        <w:pStyle w:val="Text"/>
        <w:spacing w:after="0" w:line="240" w:lineRule="auto"/>
        <w:rPr>
          <w:rFonts w:asciiTheme="minorHAnsi" w:hAnsiTheme="minorHAnsi" w:cs="Calibri"/>
          <w:sz w:val="22"/>
          <w:szCs w:val="22"/>
        </w:rPr>
      </w:pPr>
    </w:p>
    <w:p w14:paraId="43C823BF" w14:textId="77777777" w:rsidR="00B50168" w:rsidRPr="006266DC" w:rsidRDefault="00B50168" w:rsidP="00B50168">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70103CA9" w14:textId="77777777" w:rsidR="00B50168" w:rsidRPr="006266DC" w:rsidRDefault="00B50168" w:rsidP="00B50168">
      <w:pPr>
        <w:pStyle w:val="Text"/>
        <w:spacing w:after="0" w:line="240" w:lineRule="auto"/>
        <w:rPr>
          <w:rFonts w:asciiTheme="minorHAnsi" w:hAnsiTheme="minorHAnsi" w:cs="Calibri"/>
          <w:sz w:val="22"/>
          <w:szCs w:val="22"/>
        </w:rPr>
      </w:pPr>
      <w:r>
        <w:rPr>
          <w:rFonts w:asciiTheme="minorHAnsi" w:hAnsiTheme="minorHAnsi" w:cs="Calibri"/>
          <w:sz w:val="22"/>
          <w:szCs w:val="22"/>
        </w:rPr>
        <w:t>Superintendent, Local 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39F41D46" w14:textId="77777777" w:rsidR="00B50168" w:rsidRPr="006266DC" w:rsidRDefault="00B50168" w:rsidP="00B50168">
      <w:pPr>
        <w:pStyle w:val="Text"/>
        <w:spacing w:after="0" w:line="240" w:lineRule="auto"/>
        <w:rPr>
          <w:rFonts w:asciiTheme="minorHAnsi" w:hAnsiTheme="minorHAnsi" w:cs="Calibri"/>
          <w:sz w:val="22"/>
          <w:szCs w:val="22"/>
        </w:rPr>
      </w:pPr>
    </w:p>
    <w:p w14:paraId="6513E643" w14:textId="77777777" w:rsidR="00B50168" w:rsidRPr="006C28A4" w:rsidRDefault="00B50168" w:rsidP="00B50168">
      <w:pPr>
        <w:pStyle w:val="Text"/>
        <w:ind w:left="90"/>
        <w:rPr>
          <w:rFonts w:ascii="Calibri" w:hAnsi="Calibri" w:cs="Calibri"/>
          <w:sz w:val="22"/>
          <w:szCs w:val="22"/>
        </w:rPr>
      </w:pPr>
    </w:p>
    <w:p w14:paraId="47757E64" w14:textId="77777777" w:rsidR="00B50168" w:rsidRPr="00EE7306" w:rsidRDefault="00B50168" w:rsidP="00B50168">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017EAB4F"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faculty </w:t>
      </w:r>
      <w:r>
        <w:rPr>
          <w:rFonts w:ascii="Calibri" w:hAnsi="Calibri" w:cs="Calibri"/>
        </w:rPr>
        <w:t>or</w:t>
      </w:r>
      <w:r w:rsidRPr="002264BC">
        <w:rPr>
          <w:rFonts w:ascii="Calibri" w:hAnsi="Calibri" w:cs="Calibri"/>
        </w:rPr>
        <w:t xml:space="preserve"> instructional staff members at a meeting called with two </w:t>
      </w:r>
      <w:r>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737E952B" w14:textId="77777777" w:rsidR="00B50168" w:rsidRDefault="00B50168" w:rsidP="00B50168">
      <w:pPr>
        <w:rPr>
          <w:rFonts w:ascii="Times New Roman" w:hAnsi="Times New Roman"/>
        </w:rPr>
      </w:pPr>
    </w:p>
    <w:p w14:paraId="5A2D778D" w14:textId="77777777" w:rsidR="00B50168" w:rsidRDefault="00B50168" w:rsidP="00B50168">
      <w:pPr>
        <w:ind w:firstLine="720"/>
        <w:rPr>
          <w:rFonts w:ascii="Times New Roman" w:hAnsi="Times New Roman"/>
        </w:rPr>
      </w:pPr>
      <w:r w:rsidRPr="002264BC">
        <w:rPr>
          <w:rFonts w:ascii="Calibri" w:hAnsi="Calibri" w:cs="Calibri"/>
        </w:rPr>
        <w:t>Date of 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D503504" w14:textId="77777777" w:rsidR="00B50168" w:rsidRDefault="00B50168" w:rsidP="00B50168">
      <w:pPr>
        <w:rPr>
          <w:rFonts w:ascii="Times New Roman" w:hAnsi="Times New Roman"/>
        </w:rPr>
      </w:pPr>
    </w:p>
    <w:p w14:paraId="290E974C" w14:textId="77777777" w:rsidR="00B50168" w:rsidRDefault="00B50168" w:rsidP="00B50168">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CF04F8" w14:textId="77777777" w:rsidR="00B50168" w:rsidRDefault="00B50168" w:rsidP="00B50168">
      <w:pPr>
        <w:rPr>
          <w:rFonts w:ascii="Times New Roman" w:hAnsi="Times New Roman"/>
        </w:rPr>
      </w:pPr>
    </w:p>
    <w:p w14:paraId="33FE6713"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41C51A98" w14:textId="77777777" w:rsidR="00B50168" w:rsidRDefault="00B50168" w:rsidP="00B50168">
      <w:pPr>
        <w:rPr>
          <w:rFonts w:ascii="Times New Roman" w:hAnsi="Times New Roman"/>
        </w:rPr>
      </w:pPr>
    </w:p>
    <w:p w14:paraId="419A1921"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4FC2CDA5" w14:textId="77777777" w:rsidR="00B50168" w:rsidRDefault="00B50168" w:rsidP="00B50168">
      <w:pPr>
        <w:rPr>
          <w:rFonts w:ascii="Times New Roman" w:hAnsi="Times New Roman"/>
        </w:rPr>
      </w:pPr>
    </w:p>
    <w:p w14:paraId="7F5817CB" w14:textId="77777777" w:rsidR="00B50168" w:rsidRDefault="00B50168" w:rsidP="00B50168">
      <w:pPr>
        <w:rPr>
          <w:rFonts w:ascii="Times New Roman" w:hAnsi="Times New Roman"/>
        </w:rPr>
      </w:pPr>
    </w:p>
    <w:p w14:paraId="7195B35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70D0BE9"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6A8EA942" w14:textId="77777777" w:rsidR="00B50168" w:rsidRDefault="00B50168" w:rsidP="00B50168">
      <w:pPr>
        <w:rPr>
          <w:rFonts w:ascii="Times New Roman" w:hAnsi="Times New Roman"/>
        </w:rPr>
      </w:pPr>
    </w:p>
    <w:p w14:paraId="7E002AFB" w14:textId="77777777" w:rsidR="00B50168" w:rsidRDefault="00B50168" w:rsidP="00B50168">
      <w:pPr>
        <w:ind w:left="360"/>
        <w:rPr>
          <w:rFonts w:ascii="Calibri" w:hAnsi="Calibri" w:cs="Calibri"/>
        </w:rPr>
      </w:pPr>
    </w:p>
    <w:p w14:paraId="677DCF80" w14:textId="77777777" w:rsidR="00B50168" w:rsidRDefault="00B50168" w:rsidP="00B50168">
      <w:pPr>
        <w:ind w:left="360"/>
        <w:rPr>
          <w:rFonts w:ascii="Calibri" w:hAnsi="Calibri" w:cs="Calibri"/>
        </w:rPr>
      </w:pPr>
    </w:p>
    <w:p w14:paraId="608E4621" w14:textId="77777777" w:rsidR="00B50168" w:rsidRDefault="00B50168" w:rsidP="00B50168">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Pr>
          <w:rFonts w:ascii="Calibri" w:hAnsi="Calibri" w:cs="Calibri"/>
        </w:rPr>
        <w:t xml:space="preserve">A </w:t>
      </w:r>
      <w:r w:rsidRPr="00412D83">
        <w:rPr>
          <w:rFonts w:ascii="Calibri" w:hAnsi="Calibri" w:cs="Calibri"/>
        </w:rPr>
        <w:t>student’s parent(s) or guardian(s) shall collectively have one vote for each student</w:t>
      </w:r>
      <w:r>
        <w:rPr>
          <w:rFonts w:ascii="Calibri" w:hAnsi="Calibri" w:cs="Calibri"/>
        </w:rPr>
        <w:t xml:space="preserve"> </w:t>
      </w:r>
      <w:r w:rsidRPr="00412D83">
        <w:rPr>
          <w:rFonts w:ascii="Calibri" w:hAnsi="Calibri" w:cs="Calibri"/>
        </w:rPr>
        <w:t>enrolled in the school although parents of students at the school who are eligible to</w:t>
      </w:r>
      <w:r>
        <w:rPr>
          <w:rFonts w:ascii="Calibri" w:hAnsi="Calibri" w:cs="Calibri"/>
        </w:rPr>
        <w:t xml:space="preserve"> </w:t>
      </w:r>
      <w:r w:rsidRPr="00412D83">
        <w:rPr>
          <w:rFonts w:ascii="Calibri" w:hAnsi="Calibri" w:cs="Calibri"/>
        </w:rPr>
        <w:t>vote as faculty or instructional staff shall also have a single vote in the vote</w:t>
      </w:r>
      <w:r>
        <w:rPr>
          <w:rFonts w:ascii="Calibri" w:hAnsi="Calibri" w:cs="Calibri"/>
        </w:rPr>
        <w:t>.</w:t>
      </w:r>
      <w:r w:rsidRPr="002264BC">
        <w:rPr>
          <w:rFonts w:ascii="Calibri" w:hAnsi="Calibri" w:cs="Calibri"/>
        </w:rPr>
        <w:t xml:space="preserve"> Two </w:t>
      </w:r>
      <w:r>
        <w:rPr>
          <w:rFonts w:ascii="Calibri" w:hAnsi="Calibri" w:cs="Calibri"/>
        </w:rPr>
        <w:t>weeks</w:t>
      </w:r>
      <w:r w:rsidRPr="002264BC">
        <w:rPr>
          <w:rFonts w:ascii="Calibri" w:hAnsi="Calibri" w:cs="Calibri"/>
        </w:rPr>
        <w:t xml:space="preserve"> advance notice of the meeting published during which time a complete petition draft was available for review</w:t>
      </w:r>
      <w:r>
        <w:rPr>
          <w:rFonts w:ascii="Times New Roman" w:hAnsi="Times New Roman"/>
        </w:rPr>
        <w:t>.</w:t>
      </w:r>
    </w:p>
    <w:p w14:paraId="4D2537A7" w14:textId="77777777" w:rsidR="00B50168" w:rsidRDefault="00B50168" w:rsidP="00B50168">
      <w:pPr>
        <w:rPr>
          <w:rFonts w:ascii="Times New Roman" w:hAnsi="Times New Roman"/>
        </w:rPr>
      </w:pPr>
    </w:p>
    <w:p w14:paraId="27D4EF71"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Date of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2EF27980" w14:textId="77777777" w:rsidR="00B50168" w:rsidRDefault="00B50168" w:rsidP="00B50168">
      <w:pPr>
        <w:rPr>
          <w:rFonts w:ascii="Times New Roman" w:hAnsi="Times New Roman"/>
        </w:rPr>
      </w:pPr>
    </w:p>
    <w:p w14:paraId="272BE6DD" w14:textId="77777777" w:rsidR="00B50168" w:rsidRDefault="00B50168" w:rsidP="00B50168">
      <w:pPr>
        <w:rPr>
          <w:rFonts w:ascii="Times New Roman" w:hAnsi="Times New Roman"/>
          <w:b/>
          <w:u w:val="single"/>
        </w:rPr>
      </w:pPr>
      <w:r>
        <w:rPr>
          <w:rFonts w:ascii="Times New Roman" w:hAnsi="Times New Roman"/>
        </w:rPr>
        <w:tab/>
      </w:r>
      <w:r w:rsidRPr="002264BC">
        <w:rPr>
          <w:rFonts w:ascii="Calibri" w:hAnsi="Calibri" w:cs="Calibri"/>
        </w:rPr>
        <w:t>Total Number of Parents Attending Meeting</w:t>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5A446B13" w14:textId="77777777" w:rsidR="00B50168" w:rsidRDefault="00B50168" w:rsidP="00B50168">
      <w:pPr>
        <w:rPr>
          <w:rFonts w:ascii="Times New Roman" w:hAnsi="Times New Roman"/>
        </w:rPr>
      </w:pPr>
    </w:p>
    <w:p w14:paraId="0DCC99FD" w14:textId="77777777" w:rsidR="00B50168" w:rsidRPr="002264BC" w:rsidRDefault="00B50168" w:rsidP="00B50168">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7D3C2977" w14:textId="77777777" w:rsidR="00B50168" w:rsidRDefault="00B50168" w:rsidP="00B50168">
      <w:pPr>
        <w:rPr>
          <w:rFonts w:ascii="Times New Roman" w:hAnsi="Times New Roman"/>
        </w:rPr>
      </w:pPr>
    </w:p>
    <w:p w14:paraId="080FC108" w14:textId="77777777" w:rsidR="00B50168" w:rsidRDefault="00B50168" w:rsidP="00B50168">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5F6CFAB0" w14:textId="77777777" w:rsidR="00B50168" w:rsidRDefault="00B50168" w:rsidP="00B50168">
      <w:pPr>
        <w:rPr>
          <w:rFonts w:ascii="Times New Roman" w:hAnsi="Times New Roman"/>
        </w:rPr>
      </w:pPr>
    </w:p>
    <w:p w14:paraId="72DA2746" w14:textId="77777777" w:rsidR="00B50168" w:rsidRDefault="00B50168" w:rsidP="00B50168">
      <w:pPr>
        <w:rPr>
          <w:rFonts w:ascii="Times New Roman" w:hAnsi="Times New Roman"/>
        </w:rPr>
      </w:pPr>
    </w:p>
    <w:p w14:paraId="36219381" w14:textId="77777777" w:rsidR="00B50168" w:rsidRDefault="00B50168" w:rsidP="00B50168">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1248512" w14:textId="77777777" w:rsidR="00B50168" w:rsidRPr="002264BC" w:rsidRDefault="00B50168" w:rsidP="00B50168">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3111C8C6" w14:textId="77777777" w:rsidR="00B50168" w:rsidRDefault="00B50168" w:rsidP="00B50168">
      <w:pPr>
        <w:rPr>
          <w:rFonts w:ascii="Times New Roman" w:hAnsi="Times New Roman"/>
        </w:rPr>
      </w:pPr>
    </w:p>
    <w:p w14:paraId="1250277A" w14:textId="77777777" w:rsidR="00B50168" w:rsidRPr="005B41BA" w:rsidRDefault="00B50168" w:rsidP="00B50168">
      <w:pPr>
        <w:rPr>
          <w:rFonts w:ascii="Calibri" w:hAnsi="Calibri" w:cs="Calibri"/>
        </w:rPr>
      </w:pPr>
    </w:p>
    <w:p w14:paraId="1E84FDB8" w14:textId="77777777" w:rsidR="00B50168" w:rsidRPr="002264BC" w:rsidRDefault="00B50168" w:rsidP="00B50168">
      <w:pPr>
        <w:pStyle w:val="ListParagraph"/>
        <w:spacing w:after="0"/>
        <w:ind w:left="990"/>
        <w:rPr>
          <w:rFonts w:cs="Calibri"/>
        </w:rPr>
      </w:pP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6170C2AC" w14:textId="77777777" w:rsidR="005100E8" w:rsidRPr="00E322AD" w:rsidRDefault="005100E8" w:rsidP="00FA612F"/>
    <w:sectPr w:rsidR="005100E8" w:rsidRPr="00E322AD" w:rsidSect="00C1257D">
      <w:footerReference w:type="default" r:id="rId17"/>
      <w:headerReference w:type="first" r:id="rId18"/>
      <w:footerReference w:type="first" r:id="rId19"/>
      <w:pgSz w:w="12240" w:h="15840"/>
      <w:pgMar w:top="117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39CA" w14:textId="77777777" w:rsidR="00AE44FB" w:rsidRDefault="00AE44FB" w:rsidP="005100E8">
      <w:r>
        <w:separator/>
      </w:r>
    </w:p>
  </w:endnote>
  <w:endnote w:type="continuationSeparator" w:id="0">
    <w:p w14:paraId="3CCAD421" w14:textId="77777777" w:rsidR="00AE44FB" w:rsidRDefault="00AE44FB"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184491"/>
      <w:docPartObj>
        <w:docPartGallery w:val="Page Numbers (Bottom of Page)"/>
        <w:docPartUnique/>
      </w:docPartObj>
    </w:sdtPr>
    <w:sdtEndPr>
      <w:rPr>
        <w:noProof/>
      </w:rPr>
    </w:sdtEndPr>
    <w:sdtContent>
      <w:p w14:paraId="15B2AAF6" w14:textId="77777777" w:rsidR="00E87922" w:rsidRPr="00AF0B06" w:rsidRDefault="00E87922" w:rsidP="005F76BF">
        <w:pPr>
          <w:pStyle w:val="Footer"/>
          <w:jc w:val="center"/>
          <w:rPr>
            <w:b/>
            <w:sz w:val="18"/>
            <w:szCs w:val="18"/>
          </w:rPr>
        </w:pPr>
        <w:r w:rsidRPr="00AF0B06">
          <w:rPr>
            <w:b/>
            <w:sz w:val="18"/>
            <w:szCs w:val="18"/>
          </w:rPr>
          <w:t>Georgia Department of Education</w:t>
        </w:r>
      </w:p>
      <w:p w14:paraId="42D33EDE" w14:textId="7ADA2328" w:rsidR="00E87922" w:rsidRPr="005F76BF" w:rsidRDefault="00E87922" w:rsidP="005F76BF">
        <w:pPr>
          <w:pStyle w:val="Footer"/>
          <w:jc w:val="center"/>
          <w:rPr>
            <w:b/>
            <w:sz w:val="18"/>
            <w:szCs w:val="18"/>
          </w:rPr>
        </w:pPr>
        <w:r w:rsidRPr="004E5626">
          <w:rPr>
            <w:b/>
            <w:sz w:val="18"/>
            <w:szCs w:val="18"/>
          </w:rPr>
          <w:fldChar w:fldCharType="begin"/>
        </w:r>
        <w:r w:rsidRPr="004E5626">
          <w:rPr>
            <w:b/>
            <w:sz w:val="18"/>
            <w:szCs w:val="18"/>
          </w:rPr>
          <w:instrText xml:space="preserve"> DATE \@ "MMMM d, yyyy" </w:instrText>
        </w:r>
        <w:r w:rsidRPr="004E5626">
          <w:rPr>
            <w:b/>
            <w:sz w:val="18"/>
            <w:szCs w:val="18"/>
          </w:rPr>
          <w:fldChar w:fldCharType="separate"/>
        </w:r>
        <w:r w:rsidR="002C5181">
          <w:rPr>
            <w:b/>
            <w:noProof/>
            <w:sz w:val="18"/>
            <w:szCs w:val="18"/>
          </w:rPr>
          <w:t>November 19, 2021</w:t>
        </w:r>
        <w:r w:rsidRPr="004E5626">
          <w:rPr>
            <w:b/>
            <w:sz w:val="18"/>
            <w:szCs w:val="18"/>
          </w:rPr>
          <w:fldChar w:fldCharType="end"/>
        </w:r>
        <w:r>
          <w:rPr>
            <w:b/>
            <w:sz w:val="18"/>
            <w:szCs w:val="18"/>
          </w:rPr>
          <w:t xml:space="preserve"> · </w:t>
        </w: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sidR="005010DC">
          <w:rPr>
            <w:b/>
            <w:noProof/>
            <w:sz w:val="18"/>
            <w:szCs w:val="18"/>
          </w:rPr>
          <w:t>2</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sidR="005010DC">
          <w:rPr>
            <w:b/>
            <w:noProof/>
            <w:sz w:val="18"/>
            <w:szCs w:val="18"/>
          </w:rPr>
          <w:t>23</w:t>
        </w:r>
        <w:r w:rsidRPr="004E5626">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766B" w14:textId="77777777" w:rsidR="00E87922" w:rsidRPr="00AA79F4" w:rsidRDefault="00E87922" w:rsidP="007E620F">
    <w:pPr>
      <w:pStyle w:val="Footer"/>
      <w:pBdr>
        <w:top w:val="single" w:sz="6" w:space="3" w:color="auto"/>
      </w:pBdr>
      <w:jc w:val="center"/>
      <w:rPr>
        <w:rFonts w:ascii="Times New Roman" w:hAnsi="Times New Roman"/>
        <w:sz w:val="19"/>
        <w:szCs w:val="19"/>
      </w:rPr>
    </w:pPr>
    <w:r w:rsidRPr="00AA79F4">
      <w:rPr>
        <w:rFonts w:ascii="Times New Roman" w:hAnsi="Times New Roman"/>
        <w:sz w:val="19"/>
        <w:szCs w:val="19"/>
      </w:rPr>
      <w:t xml:space="preserve">2053 Twin Towers East • 205 Jesse Hill Jr. Drive • Atlanta, Georgia 30334 • </w:t>
    </w:r>
    <w:r w:rsidRPr="00AA79F4">
      <w:rPr>
        <w:rFonts w:ascii="Times New Roman" w:hAnsi="Times New Roman"/>
        <w:color w:val="000000"/>
        <w:sz w:val="19"/>
        <w:szCs w:val="19"/>
      </w:rPr>
      <w:t xml:space="preserve">(404) 657-0515 • Fax (404) 463-2393 • </w:t>
    </w:r>
    <w:r w:rsidRPr="00AA79F4">
      <w:rPr>
        <w:rFonts w:ascii="Times New Roman" w:hAnsi="Times New Roman"/>
        <w:sz w:val="19"/>
        <w:szCs w:val="19"/>
      </w:rPr>
      <w:t>www.gadoe.org</w:t>
    </w:r>
  </w:p>
  <w:p w14:paraId="50ACF702" w14:textId="77777777" w:rsidR="00E87922" w:rsidRPr="005100E8" w:rsidRDefault="00E87922" w:rsidP="005100E8">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DA85" w14:textId="77777777" w:rsidR="00AE44FB" w:rsidRDefault="00AE44FB" w:rsidP="005100E8">
      <w:r>
        <w:separator/>
      </w:r>
    </w:p>
  </w:footnote>
  <w:footnote w:type="continuationSeparator" w:id="0">
    <w:p w14:paraId="004FCC92" w14:textId="77777777" w:rsidR="00AE44FB" w:rsidRDefault="00AE44FB"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C5C8" w14:textId="77777777" w:rsidR="00E87922" w:rsidRDefault="00E87922" w:rsidP="005100E8">
    <w:pPr>
      <w:jc w:val="center"/>
    </w:pPr>
    <w:r>
      <w:rPr>
        <w:noProof/>
      </w:rPr>
      <w:drawing>
        <wp:inline distT="0" distB="0" distL="0" distR="0" wp14:anchorId="3872F000" wp14:editId="2C6DF469">
          <wp:extent cx="2286000" cy="11704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74016764" w14:textId="77777777" w:rsidR="00E87922" w:rsidRPr="000B731A" w:rsidRDefault="00E87922" w:rsidP="005100E8">
    <w:pPr>
      <w:pBdr>
        <w:top w:val="single" w:sz="6" w:space="5" w:color="auto"/>
      </w:pBdr>
      <w:spacing w:before="120"/>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14:paraId="74E84A15" w14:textId="77777777" w:rsidR="00E87922" w:rsidRPr="000B731A" w:rsidRDefault="00E87922" w:rsidP="005100E8">
    <w:pPr>
      <w:spacing w:before="40"/>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14:paraId="0E6EF10E" w14:textId="77777777" w:rsidR="00E87922" w:rsidRDefault="00E87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4EB"/>
    <w:multiLevelType w:val="hybridMultilevel"/>
    <w:tmpl w:val="720A5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3A7C"/>
    <w:multiLevelType w:val="hybridMultilevel"/>
    <w:tmpl w:val="F1C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92E17"/>
    <w:multiLevelType w:val="hybridMultilevel"/>
    <w:tmpl w:val="A4D88E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0DCE"/>
    <w:multiLevelType w:val="hybridMultilevel"/>
    <w:tmpl w:val="6EA89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53746"/>
    <w:multiLevelType w:val="hybridMultilevel"/>
    <w:tmpl w:val="D3E0CF5E"/>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301B7"/>
    <w:multiLevelType w:val="hybridMultilevel"/>
    <w:tmpl w:val="32C285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043315"/>
    <w:multiLevelType w:val="hybridMultilevel"/>
    <w:tmpl w:val="6866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9"/>
  </w:num>
  <w:num w:numId="5">
    <w:abstractNumId w:val="5"/>
  </w:num>
  <w:num w:numId="6">
    <w:abstractNumId w:val="10"/>
  </w:num>
  <w:num w:numId="7">
    <w:abstractNumId w:val="4"/>
  </w:num>
  <w:num w:numId="8">
    <w:abstractNumId w:val="0"/>
  </w:num>
  <w:num w:numId="9">
    <w:abstractNumId w:val="3"/>
  </w:num>
  <w:num w:numId="10">
    <w:abstractNumId w:val="8"/>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312"/>
    <w:rsid w:val="000110A2"/>
    <w:rsid w:val="0001782A"/>
    <w:rsid w:val="00024F2F"/>
    <w:rsid w:val="00034639"/>
    <w:rsid w:val="00034FE4"/>
    <w:rsid w:val="00043435"/>
    <w:rsid w:val="000523B5"/>
    <w:rsid w:val="00055F42"/>
    <w:rsid w:val="00063C4C"/>
    <w:rsid w:val="00071F9D"/>
    <w:rsid w:val="00073582"/>
    <w:rsid w:val="00090C62"/>
    <w:rsid w:val="000A5991"/>
    <w:rsid w:val="000B435B"/>
    <w:rsid w:val="000B5F7B"/>
    <w:rsid w:val="000B6517"/>
    <w:rsid w:val="000D2539"/>
    <w:rsid w:val="000E2F3D"/>
    <w:rsid w:val="000E45EC"/>
    <w:rsid w:val="000F17FE"/>
    <w:rsid w:val="000F7D9D"/>
    <w:rsid w:val="001011C0"/>
    <w:rsid w:val="001042E3"/>
    <w:rsid w:val="00104787"/>
    <w:rsid w:val="001109FA"/>
    <w:rsid w:val="00110C7B"/>
    <w:rsid w:val="0011452D"/>
    <w:rsid w:val="00137060"/>
    <w:rsid w:val="001413CE"/>
    <w:rsid w:val="00141E5F"/>
    <w:rsid w:val="00145AF6"/>
    <w:rsid w:val="00150142"/>
    <w:rsid w:val="001523DE"/>
    <w:rsid w:val="00162D3C"/>
    <w:rsid w:val="00164F56"/>
    <w:rsid w:val="00167081"/>
    <w:rsid w:val="00171424"/>
    <w:rsid w:val="00180EFE"/>
    <w:rsid w:val="00181C1C"/>
    <w:rsid w:val="00182CFD"/>
    <w:rsid w:val="001957CA"/>
    <w:rsid w:val="001A4FD0"/>
    <w:rsid w:val="001B7874"/>
    <w:rsid w:val="001D0307"/>
    <w:rsid w:val="001E161A"/>
    <w:rsid w:val="001E1E02"/>
    <w:rsid w:val="00203406"/>
    <w:rsid w:val="00203BE2"/>
    <w:rsid w:val="00213191"/>
    <w:rsid w:val="00217904"/>
    <w:rsid w:val="00221B34"/>
    <w:rsid w:val="00224D83"/>
    <w:rsid w:val="00225871"/>
    <w:rsid w:val="00230D4E"/>
    <w:rsid w:val="00237FD7"/>
    <w:rsid w:val="00240539"/>
    <w:rsid w:val="00243745"/>
    <w:rsid w:val="0025345C"/>
    <w:rsid w:val="0026247D"/>
    <w:rsid w:val="0026653D"/>
    <w:rsid w:val="00276DE7"/>
    <w:rsid w:val="00292177"/>
    <w:rsid w:val="00294925"/>
    <w:rsid w:val="002954B9"/>
    <w:rsid w:val="002A458D"/>
    <w:rsid w:val="002C416F"/>
    <w:rsid w:val="002C5181"/>
    <w:rsid w:val="002C6E6B"/>
    <w:rsid w:val="002D6CEF"/>
    <w:rsid w:val="002E37CB"/>
    <w:rsid w:val="002E3FDB"/>
    <w:rsid w:val="002E5603"/>
    <w:rsid w:val="003028C0"/>
    <w:rsid w:val="00303C85"/>
    <w:rsid w:val="00305559"/>
    <w:rsid w:val="003056B7"/>
    <w:rsid w:val="00311C9A"/>
    <w:rsid w:val="00311CB5"/>
    <w:rsid w:val="00326B57"/>
    <w:rsid w:val="00333125"/>
    <w:rsid w:val="00342950"/>
    <w:rsid w:val="00346076"/>
    <w:rsid w:val="003506DB"/>
    <w:rsid w:val="00353015"/>
    <w:rsid w:val="00357DE4"/>
    <w:rsid w:val="00372A72"/>
    <w:rsid w:val="003730CA"/>
    <w:rsid w:val="00375B41"/>
    <w:rsid w:val="003774B5"/>
    <w:rsid w:val="00390749"/>
    <w:rsid w:val="00393F64"/>
    <w:rsid w:val="003949EA"/>
    <w:rsid w:val="00397965"/>
    <w:rsid w:val="003A2F56"/>
    <w:rsid w:val="003B0803"/>
    <w:rsid w:val="003B256D"/>
    <w:rsid w:val="003C02F3"/>
    <w:rsid w:val="003C571C"/>
    <w:rsid w:val="003D33A3"/>
    <w:rsid w:val="003E002A"/>
    <w:rsid w:val="003E4D30"/>
    <w:rsid w:val="003E5CC8"/>
    <w:rsid w:val="003F17A4"/>
    <w:rsid w:val="003F1CC2"/>
    <w:rsid w:val="00400963"/>
    <w:rsid w:val="004026EF"/>
    <w:rsid w:val="004043BC"/>
    <w:rsid w:val="00414E36"/>
    <w:rsid w:val="004212C1"/>
    <w:rsid w:val="00442375"/>
    <w:rsid w:val="00453BC5"/>
    <w:rsid w:val="004549BC"/>
    <w:rsid w:val="00471F4C"/>
    <w:rsid w:val="00485E35"/>
    <w:rsid w:val="00486280"/>
    <w:rsid w:val="0049214E"/>
    <w:rsid w:val="004B6120"/>
    <w:rsid w:val="004B6C63"/>
    <w:rsid w:val="004C0A41"/>
    <w:rsid w:val="004C3B8C"/>
    <w:rsid w:val="004C6B05"/>
    <w:rsid w:val="004D1FEA"/>
    <w:rsid w:val="004D2F01"/>
    <w:rsid w:val="004D3177"/>
    <w:rsid w:val="004E4368"/>
    <w:rsid w:val="004F6794"/>
    <w:rsid w:val="004F738F"/>
    <w:rsid w:val="005010DC"/>
    <w:rsid w:val="005100E8"/>
    <w:rsid w:val="0051179D"/>
    <w:rsid w:val="00512A6A"/>
    <w:rsid w:val="00515B59"/>
    <w:rsid w:val="0052109C"/>
    <w:rsid w:val="005272DB"/>
    <w:rsid w:val="00570496"/>
    <w:rsid w:val="00571C5F"/>
    <w:rsid w:val="00572978"/>
    <w:rsid w:val="00574777"/>
    <w:rsid w:val="00587B22"/>
    <w:rsid w:val="00587BA9"/>
    <w:rsid w:val="005905C2"/>
    <w:rsid w:val="00592E8A"/>
    <w:rsid w:val="0059614E"/>
    <w:rsid w:val="005A6A47"/>
    <w:rsid w:val="005A7E92"/>
    <w:rsid w:val="005C7F71"/>
    <w:rsid w:val="005D11A6"/>
    <w:rsid w:val="005D2A2C"/>
    <w:rsid w:val="005D381B"/>
    <w:rsid w:val="005F5956"/>
    <w:rsid w:val="005F7039"/>
    <w:rsid w:val="005F76BF"/>
    <w:rsid w:val="0060235E"/>
    <w:rsid w:val="0061219D"/>
    <w:rsid w:val="00624671"/>
    <w:rsid w:val="0062611C"/>
    <w:rsid w:val="006262EF"/>
    <w:rsid w:val="006266DC"/>
    <w:rsid w:val="00643B7C"/>
    <w:rsid w:val="006476C0"/>
    <w:rsid w:val="00651123"/>
    <w:rsid w:val="00654CB6"/>
    <w:rsid w:val="0066112F"/>
    <w:rsid w:val="006638EC"/>
    <w:rsid w:val="006753EB"/>
    <w:rsid w:val="006826D3"/>
    <w:rsid w:val="00683E91"/>
    <w:rsid w:val="00694632"/>
    <w:rsid w:val="00694BC7"/>
    <w:rsid w:val="006A43FA"/>
    <w:rsid w:val="006A7CD3"/>
    <w:rsid w:val="006B6E77"/>
    <w:rsid w:val="006C4C88"/>
    <w:rsid w:val="006C6127"/>
    <w:rsid w:val="006F0380"/>
    <w:rsid w:val="006F409A"/>
    <w:rsid w:val="006F6178"/>
    <w:rsid w:val="00700195"/>
    <w:rsid w:val="00707194"/>
    <w:rsid w:val="00713CA0"/>
    <w:rsid w:val="007237A4"/>
    <w:rsid w:val="00724BBC"/>
    <w:rsid w:val="00725BAD"/>
    <w:rsid w:val="00725DD4"/>
    <w:rsid w:val="00737900"/>
    <w:rsid w:val="00741D01"/>
    <w:rsid w:val="00741F2B"/>
    <w:rsid w:val="00757D71"/>
    <w:rsid w:val="00767923"/>
    <w:rsid w:val="007754E7"/>
    <w:rsid w:val="00776B15"/>
    <w:rsid w:val="00782123"/>
    <w:rsid w:val="007852AB"/>
    <w:rsid w:val="0079119E"/>
    <w:rsid w:val="00794539"/>
    <w:rsid w:val="00797510"/>
    <w:rsid w:val="007A76ED"/>
    <w:rsid w:val="007C0B71"/>
    <w:rsid w:val="007C24F5"/>
    <w:rsid w:val="007C3504"/>
    <w:rsid w:val="007C5698"/>
    <w:rsid w:val="007E620F"/>
    <w:rsid w:val="0081001D"/>
    <w:rsid w:val="00823D30"/>
    <w:rsid w:val="00835B7B"/>
    <w:rsid w:val="00850056"/>
    <w:rsid w:val="00856694"/>
    <w:rsid w:val="00861681"/>
    <w:rsid w:val="00864F3E"/>
    <w:rsid w:val="008656E3"/>
    <w:rsid w:val="008B3CF8"/>
    <w:rsid w:val="008C324E"/>
    <w:rsid w:val="008C5B93"/>
    <w:rsid w:val="008E71CB"/>
    <w:rsid w:val="008F23CA"/>
    <w:rsid w:val="00901311"/>
    <w:rsid w:val="00914519"/>
    <w:rsid w:val="00915203"/>
    <w:rsid w:val="0092280D"/>
    <w:rsid w:val="0092306A"/>
    <w:rsid w:val="009312A5"/>
    <w:rsid w:val="009458BA"/>
    <w:rsid w:val="00945A78"/>
    <w:rsid w:val="00954128"/>
    <w:rsid w:val="00955BB5"/>
    <w:rsid w:val="00977FCE"/>
    <w:rsid w:val="009803FA"/>
    <w:rsid w:val="009813B2"/>
    <w:rsid w:val="0098383A"/>
    <w:rsid w:val="009935F6"/>
    <w:rsid w:val="00995651"/>
    <w:rsid w:val="00995C92"/>
    <w:rsid w:val="00996654"/>
    <w:rsid w:val="009A1B0E"/>
    <w:rsid w:val="009A5BC0"/>
    <w:rsid w:val="009B0873"/>
    <w:rsid w:val="009B34EB"/>
    <w:rsid w:val="009B7221"/>
    <w:rsid w:val="009C187B"/>
    <w:rsid w:val="009D1B51"/>
    <w:rsid w:val="009D514D"/>
    <w:rsid w:val="009D5B20"/>
    <w:rsid w:val="009E232C"/>
    <w:rsid w:val="009E66E1"/>
    <w:rsid w:val="009F36CA"/>
    <w:rsid w:val="009F6D4A"/>
    <w:rsid w:val="00A042C2"/>
    <w:rsid w:val="00A2557F"/>
    <w:rsid w:val="00A3181C"/>
    <w:rsid w:val="00A36B72"/>
    <w:rsid w:val="00A455C8"/>
    <w:rsid w:val="00A5015A"/>
    <w:rsid w:val="00A70E1A"/>
    <w:rsid w:val="00A71A1F"/>
    <w:rsid w:val="00A74BBD"/>
    <w:rsid w:val="00A86C10"/>
    <w:rsid w:val="00A86EFD"/>
    <w:rsid w:val="00A87D69"/>
    <w:rsid w:val="00A93EE8"/>
    <w:rsid w:val="00A9718B"/>
    <w:rsid w:val="00AA648B"/>
    <w:rsid w:val="00AB407D"/>
    <w:rsid w:val="00AB677B"/>
    <w:rsid w:val="00AC5F1C"/>
    <w:rsid w:val="00AC7EEA"/>
    <w:rsid w:val="00AD117F"/>
    <w:rsid w:val="00AD15A9"/>
    <w:rsid w:val="00AD2B73"/>
    <w:rsid w:val="00AD38A2"/>
    <w:rsid w:val="00AE44FB"/>
    <w:rsid w:val="00AF21BA"/>
    <w:rsid w:val="00AF5931"/>
    <w:rsid w:val="00AF5FE6"/>
    <w:rsid w:val="00B12413"/>
    <w:rsid w:val="00B133BB"/>
    <w:rsid w:val="00B1605A"/>
    <w:rsid w:val="00B22D96"/>
    <w:rsid w:val="00B34FAE"/>
    <w:rsid w:val="00B36EDA"/>
    <w:rsid w:val="00B50168"/>
    <w:rsid w:val="00B54889"/>
    <w:rsid w:val="00B61686"/>
    <w:rsid w:val="00B8039F"/>
    <w:rsid w:val="00B83BE9"/>
    <w:rsid w:val="00B85CDF"/>
    <w:rsid w:val="00B930AC"/>
    <w:rsid w:val="00B94C09"/>
    <w:rsid w:val="00B96A13"/>
    <w:rsid w:val="00BA178F"/>
    <w:rsid w:val="00BA350E"/>
    <w:rsid w:val="00BB16E5"/>
    <w:rsid w:val="00BC25F2"/>
    <w:rsid w:val="00BC67A5"/>
    <w:rsid w:val="00BD0E24"/>
    <w:rsid w:val="00BE16EE"/>
    <w:rsid w:val="00BE799B"/>
    <w:rsid w:val="00C011F6"/>
    <w:rsid w:val="00C04126"/>
    <w:rsid w:val="00C1257D"/>
    <w:rsid w:val="00C1352E"/>
    <w:rsid w:val="00C215C4"/>
    <w:rsid w:val="00C24BFF"/>
    <w:rsid w:val="00C30112"/>
    <w:rsid w:val="00C32B67"/>
    <w:rsid w:val="00C407D0"/>
    <w:rsid w:val="00C43C29"/>
    <w:rsid w:val="00C7018A"/>
    <w:rsid w:val="00C82AF8"/>
    <w:rsid w:val="00C84D98"/>
    <w:rsid w:val="00C90524"/>
    <w:rsid w:val="00C9592E"/>
    <w:rsid w:val="00CA49DB"/>
    <w:rsid w:val="00CE1341"/>
    <w:rsid w:val="00CF623E"/>
    <w:rsid w:val="00CF72D9"/>
    <w:rsid w:val="00D039AA"/>
    <w:rsid w:val="00D126D1"/>
    <w:rsid w:val="00D12EF3"/>
    <w:rsid w:val="00D236C5"/>
    <w:rsid w:val="00D306FB"/>
    <w:rsid w:val="00D30EAE"/>
    <w:rsid w:val="00D31C71"/>
    <w:rsid w:val="00D32927"/>
    <w:rsid w:val="00D36941"/>
    <w:rsid w:val="00D40947"/>
    <w:rsid w:val="00D50EFC"/>
    <w:rsid w:val="00D528FE"/>
    <w:rsid w:val="00D55860"/>
    <w:rsid w:val="00D8079B"/>
    <w:rsid w:val="00D82E24"/>
    <w:rsid w:val="00DA5F45"/>
    <w:rsid w:val="00DA6BD8"/>
    <w:rsid w:val="00DB1FAA"/>
    <w:rsid w:val="00DC46B9"/>
    <w:rsid w:val="00DC6A7F"/>
    <w:rsid w:val="00DE4DE2"/>
    <w:rsid w:val="00E01738"/>
    <w:rsid w:val="00E04BA3"/>
    <w:rsid w:val="00E05E95"/>
    <w:rsid w:val="00E15F76"/>
    <w:rsid w:val="00E166EF"/>
    <w:rsid w:val="00E16CD4"/>
    <w:rsid w:val="00E2071C"/>
    <w:rsid w:val="00E23F1F"/>
    <w:rsid w:val="00E270C4"/>
    <w:rsid w:val="00E27D1E"/>
    <w:rsid w:val="00E3126C"/>
    <w:rsid w:val="00E322AD"/>
    <w:rsid w:val="00E447FF"/>
    <w:rsid w:val="00E535C5"/>
    <w:rsid w:val="00E55E9A"/>
    <w:rsid w:val="00E762DC"/>
    <w:rsid w:val="00E81CE6"/>
    <w:rsid w:val="00E87922"/>
    <w:rsid w:val="00E94C83"/>
    <w:rsid w:val="00E96B0D"/>
    <w:rsid w:val="00E96ED9"/>
    <w:rsid w:val="00EA7863"/>
    <w:rsid w:val="00EB0329"/>
    <w:rsid w:val="00EC539A"/>
    <w:rsid w:val="00ED0D13"/>
    <w:rsid w:val="00ED5B38"/>
    <w:rsid w:val="00ED5BB9"/>
    <w:rsid w:val="00ED60CF"/>
    <w:rsid w:val="00EE0C1A"/>
    <w:rsid w:val="00EE7306"/>
    <w:rsid w:val="00F13813"/>
    <w:rsid w:val="00F13916"/>
    <w:rsid w:val="00F15BF8"/>
    <w:rsid w:val="00F16248"/>
    <w:rsid w:val="00F2100C"/>
    <w:rsid w:val="00F231B5"/>
    <w:rsid w:val="00F342CC"/>
    <w:rsid w:val="00F469F1"/>
    <w:rsid w:val="00F46B5F"/>
    <w:rsid w:val="00F63372"/>
    <w:rsid w:val="00F63895"/>
    <w:rsid w:val="00F72E87"/>
    <w:rsid w:val="00F7519C"/>
    <w:rsid w:val="00F91E09"/>
    <w:rsid w:val="00FA08D7"/>
    <w:rsid w:val="00FA612F"/>
    <w:rsid w:val="00FB066C"/>
    <w:rsid w:val="00FB2679"/>
    <w:rsid w:val="00FC294F"/>
    <w:rsid w:val="00FC3D64"/>
    <w:rsid w:val="00FD079A"/>
    <w:rsid w:val="00FD10E3"/>
    <w:rsid w:val="00FD1A3D"/>
    <w:rsid w:val="00FE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CB4F4"/>
  <w15:docId w15:val="{A94DE647-756A-473D-AB0A-6ADFE0D6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221B34"/>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doe.org/External-Affairs-and-Policy/Charter-Schools/Pages/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sc.georgia.gov/petition-appl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georgia.gov/petition-application" TargetMode="External"/><Relationship Id="rId5" Type="http://schemas.openxmlformats.org/officeDocument/2006/relationships/numbering" Target="numbering.xml"/><Relationship Id="rId15" Type="http://schemas.openxmlformats.org/officeDocument/2006/relationships/hyperlink" Target="http://archives.gadoe.org/DMGetDocument.aspx/Navigating%20the%20Facilities%20Process.pdf?p=6CC6799F8C1371F6E8896DCBCF4D6421EC0C56973C8F4E13E3B0DC6F9A6F33B3&amp;Type=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doe.org/External-Affairs-and-Policy/Charter-Schools/Documents/GCSA%20Conference%20-%20January%202015%20-%20CCRPI%20and%20BTO.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99cf10377661f8c5f4628255fcfce755">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9bbe5b0a5525ca4da7e25b2f2d53f0b"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DCC2A-E807-4F48-A72D-A3A1AE815998}"/>
</file>

<file path=customXml/itemProps2.xml><?xml version="1.0" encoding="utf-8"?>
<ds:datastoreItem xmlns:ds="http://schemas.openxmlformats.org/officeDocument/2006/customXml" ds:itemID="{39A0AAF7-F423-4C7A-A4C4-BF27AB966B41}"/>
</file>

<file path=customXml/itemProps3.xml><?xml version="1.0" encoding="utf-8"?>
<ds:datastoreItem xmlns:ds="http://schemas.openxmlformats.org/officeDocument/2006/customXml" ds:itemID="{A69C7B91-1C8F-4FFC-BA6E-28D2CC6E68C2}"/>
</file>

<file path=customXml/itemProps4.xml><?xml version="1.0" encoding="utf-8"?>
<ds:datastoreItem xmlns:ds="http://schemas.openxmlformats.org/officeDocument/2006/customXml" ds:itemID="{A580FA24-3231-4731-8954-109EC33D6853}"/>
</file>

<file path=docProps/app.xml><?xml version="1.0" encoding="utf-8"?>
<Properties xmlns="http://schemas.openxmlformats.org/officeDocument/2006/extended-properties" xmlns:vt="http://schemas.openxmlformats.org/officeDocument/2006/docPropsVTypes">
  <Template>GaDOE_Letterhead (1)</Template>
  <TotalTime>3</TotalTime>
  <Pages>23</Pages>
  <Words>7431</Words>
  <Characters>42359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School Application</dc:title>
  <dc:creator>GaDOE</dc:creator>
  <cp:lastModifiedBy>Alvenease Jackson</cp:lastModifiedBy>
  <cp:revision>3</cp:revision>
  <cp:lastPrinted>2016-04-12T14:19:00Z</cp:lastPrinted>
  <dcterms:created xsi:type="dcterms:W3CDTF">2021-11-19T19:06:00Z</dcterms:created>
  <dcterms:modified xsi:type="dcterms:W3CDTF">2021-11-19T19:08:00Z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