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2D1D5" w14:textId="77777777" w:rsidR="009A7E80" w:rsidRDefault="00707422" w:rsidP="009A7E80">
      <w:pPr>
        <w:pStyle w:val="Toolcaption"/>
        <w:rPr>
          <w:rFonts w:eastAsia="Arial Unicode MS"/>
          <w:u w:color="000000"/>
        </w:rPr>
      </w:pPr>
      <w:r w:rsidRPr="00707422">
        <w:rPr>
          <w:rFonts w:eastAsia="Arial Unicode MS"/>
          <w:b/>
          <w:u w:color="000000"/>
        </w:rPr>
        <w:t>Tool 4.3</w:t>
      </w:r>
      <w:r w:rsidRPr="00707422">
        <w:rPr>
          <w:rFonts w:eastAsia="Arial Unicode MS"/>
          <w:b/>
          <w:u w:color="000000"/>
        </w:rPr>
        <w:tab/>
      </w:r>
      <w:r w:rsidR="009A7E80" w:rsidRPr="00530E1F">
        <w:rPr>
          <w:rFonts w:eastAsia="Arial Unicode MS"/>
          <w:u w:color="000000"/>
        </w:rPr>
        <w:t xml:space="preserve">Feasibility </w:t>
      </w:r>
      <w:r w:rsidR="009A7E80">
        <w:rPr>
          <w:rFonts w:eastAsia="Arial Unicode MS"/>
          <w:u w:color="000000"/>
        </w:rPr>
        <w:t>Workshee</w:t>
      </w:r>
      <w:r w:rsidR="009A7E80" w:rsidRPr="00530E1F">
        <w:rPr>
          <w:rFonts w:eastAsia="Arial Unicode MS"/>
          <w:u w:color="000000"/>
        </w:rPr>
        <w:t>t</w:t>
      </w:r>
    </w:p>
    <w:p w14:paraId="25C8826A" w14:textId="77777777" w:rsidR="009A7E80" w:rsidRPr="004C3863" w:rsidRDefault="009A7E80" w:rsidP="009A7E80">
      <w:pPr>
        <w:pStyle w:val="FlushLeftText"/>
      </w:pPr>
      <w:r w:rsidRPr="0044413C">
        <w:rPr>
          <w:b/>
        </w:rPr>
        <w:t>Guidelines</w:t>
      </w:r>
      <w:r w:rsidRPr="004C3863">
        <w:t>:</w:t>
      </w:r>
      <w:r>
        <w:t xml:space="preserve"> </w:t>
      </w:r>
      <w:r w:rsidRPr="004C3863">
        <w:t>Before beginning a detailed plan for the proposed initiative(s), work with the team to carefully consider the following factors</w:t>
      </w:r>
      <w:r>
        <w:t>,</w:t>
      </w:r>
      <w:r w:rsidRPr="004C3863">
        <w:t xml:space="preserve"> as they will predict the likelihood that the desired outcomes and results can be achieved.</w:t>
      </w:r>
      <w:r>
        <w:t xml:space="preserve"> </w:t>
      </w:r>
      <w:r w:rsidRPr="004C3863">
        <w:t>Any question that cannot be answered “</w:t>
      </w:r>
      <w:r>
        <w:t>y</w:t>
      </w:r>
      <w:r w:rsidRPr="004C3863">
        <w:t>es” will require the team to plan how to correct or mitigate the impact of that factor.</w:t>
      </w:r>
      <w:r>
        <w:t xml:space="preserve"> </w:t>
      </w:r>
      <w:r w:rsidRPr="004C3863">
        <w:t xml:space="preserve">Ask the group to add any other unique local factors </w:t>
      </w:r>
      <w:r>
        <w:t xml:space="preserve">that </w:t>
      </w:r>
      <w:r w:rsidRPr="004C3863">
        <w:t>could impact the viability of this improvement.</w:t>
      </w:r>
      <w:r>
        <w:t xml:space="preserve"> </w:t>
      </w:r>
      <w:r w:rsidRPr="004C3863">
        <w:t>Begin by asking the team to read over the questions, add those they think will help, answer the questions, and finally</w:t>
      </w:r>
      <w:r>
        <w:t>,</w:t>
      </w:r>
      <w:r w:rsidRPr="004C3863">
        <w:t xml:space="preserve"> reflect on how their answers will affect how they will build the project charter and action plans. </w:t>
      </w:r>
    </w:p>
    <w:tbl>
      <w:tblPr>
        <w:tblW w:w="9395" w:type="dxa"/>
        <w:tblInd w:w="5" w:type="dxa"/>
        <w:tblLayout w:type="fixed"/>
        <w:tblLook w:val="0000" w:firstRow="0" w:lastRow="0" w:firstColumn="0" w:lastColumn="0" w:noHBand="0" w:noVBand="0"/>
      </w:tblPr>
      <w:tblGrid>
        <w:gridCol w:w="7488"/>
        <w:gridCol w:w="1907"/>
      </w:tblGrid>
      <w:tr w:rsidR="009A7E80" w:rsidRPr="008D0787" w14:paraId="2A4C9555"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3FF287" w14:textId="77777777" w:rsidR="009A7E80" w:rsidRPr="00530E1F" w:rsidRDefault="009A7E80" w:rsidP="002C6B98">
            <w:pPr>
              <w:pStyle w:val="Tablecolumnhead"/>
              <w:rPr>
                <w:rFonts w:eastAsia="Arial Unicode MS"/>
                <w:u w:color="000000"/>
              </w:rPr>
            </w:pPr>
            <w:r w:rsidRPr="00530E1F">
              <w:rPr>
                <w:rFonts w:eastAsia="Arial Unicode MS"/>
                <w:u w:color="000000"/>
              </w:rPr>
              <w:t>Questions</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47EC99" w14:textId="77777777" w:rsidR="009A7E80" w:rsidRPr="00530E1F" w:rsidRDefault="009A7E80" w:rsidP="002C6B98">
            <w:pPr>
              <w:pStyle w:val="Tablecolumnhead"/>
              <w:rPr>
                <w:rFonts w:eastAsia="Arial Unicode MS"/>
                <w:u w:color="000000"/>
              </w:rPr>
            </w:pPr>
            <w:r w:rsidRPr="00530E1F">
              <w:rPr>
                <w:rFonts w:eastAsia="Arial Unicode MS"/>
                <w:u w:color="000000"/>
              </w:rPr>
              <w:t>Y</w:t>
            </w:r>
            <w:r>
              <w:rPr>
                <w:rFonts w:eastAsia="Arial Unicode MS"/>
                <w:u w:color="000000"/>
              </w:rPr>
              <w:t>es</w:t>
            </w:r>
            <w:r w:rsidRPr="00530E1F">
              <w:rPr>
                <w:rFonts w:eastAsia="Arial Unicode MS"/>
                <w:u w:color="000000"/>
              </w:rPr>
              <w:t>/N</w:t>
            </w:r>
            <w:r>
              <w:rPr>
                <w:rFonts w:eastAsia="Arial Unicode MS"/>
                <w:u w:color="000000"/>
              </w:rPr>
              <w:t>o</w:t>
            </w:r>
          </w:p>
        </w:tc>
      </w:tr>
      <w:tr w:rsidR="009A7E80" w:rsidRPr="008D0787" w14:paraId="669B0D2B"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70998FF" w14:textId="77777777" w:rsidR="009A7E80" w:rsidRPr="00530E1F" w:rsidRDefault="009A7E80" w:rsidP="002C6B98">
            <w:pPr>
              <w:pStyle w:val="TableText"/>
              <w:rPr>
                <w:rFonts w:eastAsia="Arial Unicode MS"/>
                <w:u w:color="000000"/>
              </w:rPr>
            </w:pPr>
            <w:r w:rsidRPr="00530E1F">
              <w:rPr>
                <w:rFonts w:eastAsia="Arial Unicode MS"/>
                <w:u w:color="000000"/>
              </w:rPr>
              <w:t>Does the culture of the school support the expected behavior</w:t>
            </w:r>
            <w:r>
              <w:rPr>
                <w:rFonts w:eastAsia="Arial Unicode MS"/>
                <w:u w:color="000000"/>
              </w:rPr>
              <w:t>s the project supports</w:t>
            </w:r>
            <w:r w:rsidRPr="00530E1F">
              <w:rPr>
                <w:rFonts w:eastAsia="Arial Unicode MS"/>
                <w:u w:color="000000"/>
              </w:rPr>
              <w:t>?</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63F548B" w14:textId="77777777" w:rsidR="009A7E80" w:rsidRPr="00530E1F" w:rsidRDefault="009A7E80" w:rsidP="002C6B98">
            <w:pPr>
              <w:pStyle w:val="TableText"/>
              <w:rPr>
                <w:szCs w:val="24"/>
              </w:rPr>
            </w:pPr>
          </w:p>
        </w:tc>
      </w:tr>
      <w:tr w:rsidR="009A7E80" w:rsidRPr="008D0787" w14:paraId="378F02B5"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5551F0F" w14:textId="77777777" w:rsidR="009A7E80" w:rsidRPr="00530E1F" w:rsidRDefault="009A7E80" w:rsidP="00707422">
            <w:pPr>
              <w:pStyle w:val="TableText"/>
              <w:rPr>
                <w:rFonts w:eastAsia="Arial Unicode MS"/>
                <w:u w:color="000000"/>
              </w:rPr>
            </w:pPr>
            <w:r w:rsidRPr="00530E1F">
              <w:rPr>
                <w:rFonts w:eastAsia="Arial Unicode MS"/>
                <w:u w:color="000000"/>
              </w:rPr>
              <w:t>Is sponsorship for the</w:t>
            </w:r>
            <w:r>
              <w:rPr>
                <w:rFonts w:eastAsia="Arial Unicode MS"/>
                <w:u w:color="000000"/>
              </w:rPr>
              <w:t xml:space="preserve"> project and its related initiatives </w:t>
            </w:r>
            <w:r w:rsidRPr="00530E1F">
              <w:rPr>
                <w:rFonts w:eastAsia="Arial Unicode MS"/>
                <w:u w:color="000000"/>
              </w:rPr>
              <w:t xml:space="preserve">assured </w:t>
            </w:r>
            <w:r>
              <w:rPr>
                <w:rFonts w:eastAsia="Arial Unicode MS"/>
                <w:u w:color="000000"/>
              </w:rPr>
              <w:t xml:space="preserve">in the </w:t>
            </w:r>
            <w:r w:rsidRPr="00530E1F">
              <w:rPr>
                <w:rFonts w:eastAsia="Arial Unicode MS"/>
                <w:u w:color="000000"/>
              </w:rPr>
              <w:t>long term?</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D9566A2" w14:textId="77777777" w:rsidR="009A7E80" w:rsidRPr="00530E1F" w:rsidRDefault="009A7E80" w:rsidP="002C6B98">
            <w:pPr>
              <w:pStyle w:val="TableText"/>
              <w:rPr>
                <w:szCs w:val="24"/>
              </w:rPr>
            </w:pPr>
          </w:p>
        </w:tc>
      </w:tr>
      <w:tr w:rsidR="009A7E80" w:rsidRPr="008D0787" w14:paraId="005A860A"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467B9E4" w14:textId="77777777" w:rsidR="009A7E80" w:rsidRPr="00530E1F" w:rsidRDefault="009A7E80" w:rsidP="002C6B98">
            <w:pPr>
              <w:pStyle w:val="TableText"/>
              <w:rPr>
                <w:rFonts w:eastAsia="Arial Unicode MS"/>
                <w:u w:color="000000"/>
              </w:rPr>
            </w:pPr>
            <w:r w:rsidRPr="00530E1F">
              <w:rPr>
                <w:rFonts w:eastAsia="Arial Unicode MS"/>
                <w:u w:color="000000"/>
              </w:rPr>
              <w:t xml:space="preserve">Is there oversight or governance of the planned </w:t>
            </w:r>
            <w:r>
              <w:rPr>
                <w:rFonts w:eastAsia="Arial Unicode MS"/>
                <w:u w:color="000000"/>
              </w:rPr>
              <w:t xml:space="preserve">project </w:t>
            </w:r>
            <w:r w:rsidRPr="00530E1F">
              <w:rPr>
                <w:rFonts w:eastAsia="Arial Unicode MS"/>
                <w:u w:color="000000"/>
              </w:rPr>
              <w:t xml:space="preserve">in place beyond the immediate launch or refocus?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A531508" w14:textId="77777777" w:rsidR="009A7E80" w:rsidRPr="00530E1F" w:rsidRDefault="009A7E80" w:rsidP="002C6B98">
            <w:pPr>
              <w:pStyle w:val="TableText"/>
              <w:rPr>
                <w:szCs w:val="24"/>
              </w:rPr>
            </w:pPr>
          </w:p>
        </w:tc>
      </w:tr>
      <w:tr w:rsidR="009A7E80" w:rsidRPr="008D0787" w14:paraId="041EDB41"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BD4CE9A" w14:textId="77777777" w:rsidR="009A7E80" w:rsidRPr="00530E1F" w:rsidRDefault="009A7E80" w:rsidP="002C6B98">
            <w:pPr>
              <w:pStyle w:val="TableText"/>
              <w:rPr>
                <w:rFonts w:eastAsia="Arial Unicode MS"/>
                <w:u w:color="000000"/>
              </w:rPr>
            </w:pPr>
            <w:r w:rsidRPr="00530E1F">
              <w:rPr>
                <w:rFonts w:eastAsia="Arial Unicode MS"/>
                <w:u w:color="000000"/>
              </w:rPr>
              <w:t xml:space="preserve">Is there evidence that you can get adequate funding over the time required for the </w:t>
            </w:r>
            <w:r>
              <w:rPr>
                <w:rFonts w:eastAsia="Arial Unicode MS"/>
                <w:u w:color="000000"/>
              </w:rPr>
              <w:t>project</w:t>
            </w:r>
            <w:r w:rsidRPr="00530E1F">
              <w:rPr>
                <w:rFonts w:eastAsia="Arial Unicode MS"/>
                <w:u w:color="000000"/>
              </w:rPr>
              <w:t xml:space="preserve"> to be effective?</w:t>
            </w:r>
            <w:r>
              <w:rPr>
                <w:rFonts w:eastAsia="Arial Unicode MS"/>
                <w:u w:color="000000"/>
              </w:rPr>
              <w:t xml:space="preserve"> </w:t>
            </w:r>
            <w:r w:rsidRPr="00530E1F">
              <w:rPr>
                <w:rFonts w:eastAsia="Arial Unicode MS"/>
                <w:u w:color="000000"/>
              </w:rPr>
              <w:t xml:space="preserve">(For example, if a grant is available to start the work, what funding source will keep the work going after the grant expires?)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E06C0CB" w14:textId="77777777" w:rsidR="009A7E80" w:rsidRPr="00530E1F" w:rsidRDefault="009A7E80" w:rsidP="002C6B98">
            <w:pPr>
              <w:pStyle w:val="TableText"/>
              <w:rPr>
                <w:szCs w:val="24"/>
              </w:rPr>
            </w:pPr>
          </w:p>
        </w:tc>
      </w:tr>
      <w:tr w:rsidR="009A7E80" w:rsidRPr="008D0787" w14:paraId="025A84F9"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ECE063C" w14:textId="77777777" w:rsidR="009A7E80" w:rsidRPr="00530E1F" w:rsidRDefault="009A7E80" w:rsidP="002C6B98">
            <w:pPr>
              <w:pStyle w:val="TableText"/>
              <w:rPr>
                <w:rFonts w:eastAsia="Arial Unicode MS"/>
                <w:u w:color="000000"/>
              </w:rPr>
            </w:pPr>
            <w:r w:rsidRPr="00530E1F">
              <w:rPr>
                <w:rFonts w:eastAsia="Arial Unicode MS"/>
                <w:u w:color="000000"/>
              </w:rPr>
              <w:t xml:space="preserve">Are expected new behaviors integrated in jobs, performance measures, and evaluations? (For example, if the new behaviors are seen as </w:t>
            </w:r>
            <w:r>
              <w:rPr>
                <w:rFonts w:eastAsia="Arial Unicode MS"/>
                <w:u w:color="000000"/>
              </w:rPr>
              <w:t>“</w:t>
            </w:r>
            <w:r w:rsidRPr="00530E1F">
              <w:rPr>
                <w:rFonts w:eastAsia="Arial Unicode MS"/>
                <w:u w:color="000000"/>
              </w:rPr>
              <w:t>outside of the regular work,</w:t>
            </w:r>
            <w:r>
              <w:rPr>
                <w:rFonts w:eastAsia="Arial Unicode MS"/>
                <w:u w:color="000000"/>
              </w:rPr>
              <w:t>”</w:t>
            </w:r>
            <w:r w:rsidRPr="00530E1F">
              <w:rPr>
                <w:rFonts w:eastAsia="Arial Unicode MS"/>
                <w:u w:color="000000"/>
              </w:rPr>
              <w:t xml:space="preserve"> it will be difficult to sustain them.)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0D1F96D" w14:textId="77777777" w:rsidR="009A7E80" w:rsidRPr="00530E1F" w:rsidRDefault="009A7E80" w:rsidP="002C6B98">
            <w:pPr>
              <w:pStyle w:val="TableText"/>
              <w:rPr>
                <w:szCs w:val="24"/>
              </w:rPr>
            </w:pPr>
          </w:p>
        </w:tc>
      </w:tr>
      <w:tr w:rsidR="009A7E80" w:rsidRPr="008D0787" w14:paraId="118673A2"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5ABE4AD" w14:textId="77777777" w:rsidR="009A7E80" w:rsidRPr="00530E1F" w:rsidRDefault="009A7E80" w:rsidP="002C6B98">
            <w:pPr>
              <w:pStyle w:val="TableText"/>
              <w:rPr>
                <w:rFonts w:eastAsia="Arial Unicode MS"/>
                <w:u w:color="000000"/>
              </w:rPr>
            </w:pPr>
            <w:r w:rsidRPr="00530E1F">
              <w:rPr>
                <w:rFonts w:eastAsia="Arial Unicode MS"/>
                <w:u w:color="000000"/>
              </w:rPr>
              <w:t xml:space="preserve">Are resources committed </w:t>
            </w:r>
            <w:r>
              <w:rPr>
                <w:rFonts w:eastAsia="Arial Unicode MS"/>
                <w:u w:color="000000"/>
              </w:rPr>
              <w:t xml:space="preserve">in the </w:t>
            </w:r>
            <w:r w:rsidRPr="00530E1F">
              <w:rPr>
                <w:rFonts w:eastAsia="Arial Unicode MS"/>
                <w:u w:color="000000"/>
              </w:rPr>
              <w:t>long</w:t>
            </w:r>
            <w:r>
              <w:rPr>
                <w:rFonts w:eastAsia="Arial Unicode MS"/>
                <w:u w:color="000000"/>
              </w:rPr>
              <w:t xml:space="preserve"> </w:t>
            </w:r>
            <w:r w:rsidRPr="00530E1F">
              <w:rPr>
                <w:rFonts w:eastAsia="Arial Unicode MS"/>
                <w:u w:color="000000"/>
              </w:rPr>
              <w:t>term to support the adoption of new behaviors? (For example, will resources for retraining or coaching be available after the start-up?)</w:t>
            </w:r>
            <w:r>
              <w:rPr>
                <w:rFonts w:eastAsia="Arial Unicode MS"/>
                <w:u w:color="000000"/>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E709EBD" w14:textId="77777777" w:rsidR="009A7E80" w:rsidRPr="00530E1F" w:rsidRDefault="009A7E80" w:rsidP="002C6B98">
            <w:pPr>
              <w:pStyle w:val="TableText"/>
              <w:rPr>
                <w:szCs w:val="24"/>
              </w:rPr>
            </w:pPr>
          </w:p>
        </w:tc>
      </w:tr>
      <w:tr w:rsidR="009A7E80" w:rsidRPr="008D0787" w14:paraId="40F104A3"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E0EBF74" w14:textId="77777777" w:rsidR="009A7E80" w:rsidRPr="00530E1F" w:rsidRDefault="009A7E80" w:rsidP="002C6B98">
            <w:pPr>
              <w:pStyle w:val="TableText"/>
              <w:rPr>
                <w:rFonts w:eastAsia="Arial Unicode MS"/>
                <w:u w:color="000000"/>
              </w:rPr>
            </w:pPr>
            <w:r w:rsidRPr="00530E1F">
              <w:rPr>
                <w:rFonts w:eastAsia="Arial Unicode MS"/>
                <w:u w:color="000000"/>
              </w:rPr>
              <w:t xml:space="preserve">Is the infrastructure in place to support the interventions? (Does the plan show </w:t>
            </w:r>
            <w:r>
              <w:rPr>
                <w:rFonts w:eastAsia="Arial Unicode MS"/>
                <w:u w:color="000000"/>
              </w:rPr>
              <w:t>the people</w:t>
            </w:r>
            <w:r w:rsidRPr="00530E1F">
              <w:rPr>
                <w:rFonts w:eastAsia="Arial Unicode MS"/>
                <w:u w:color="000000"/>
              </w:rPr>
              <w:t>, time, working arrangements, etc. needed to get the proposed work done?)</w:t>
            </w:r>
            <w:r>
              <w:rPr>
                <w:rFonts w:eastAsia="Arial Unicode MS"/>
                <w:u w:color="000000"/>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6D3A86C" w14:textId="77777777" w:rsidR="009A7E80" w:rsidRPr="00530E1F" w:rsidRDefault="009A7E80" w:rsidP="002C6B98">
            <w:pPr>
              <w:pStyle w:val="TableText"/>
              <w:rPr>
                <w:szCs w:val="24"/>
              </w:rPr>
            </w:pPr>
          </w:p>
        </w:tc>
      </w:tr>
      <w:tr w:rsidR="009A7E80" w:rsidRPr="008D0787" w14:paraId="43666763"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94BAD0A" w14:textId="77777777" w:rsidR="009A7E80" w:rsidRPr="00530E1F" w:rsidRDefault="009A7E80" w:rsidP="002C6B98">
            <w:pPr>
              <w:pStyle w:val="TableText"/>
              <w:rPr>
                <w:rFonts w:eastAsia="Arial Unicode MS"/>
                <w:u w:color="000000"/>
              </w:rPr>
            </w:pPr>
            <w:r w:rsidRPr="00530E1F">
              <w:rPr>
                <w:rFonts w:eastAsia="Arial Unicode MS"/>
                <w:u w:color="000000"/>
              </w:rPr>
              <w:t xml:space="preserve">Do current leadership and administrative practices support the new behaviors necessary to </w:t>
            </w:r>
            <w:r>
              <w:rPr>
                <w:rFonts w:eastAsia="Arial Unicode MS"/>
                <w:u w:color="000000"/>
              </w:rPr>
              <w:t>carry out the project</w:t>
            </w:r>
            <w:r w:rsidRPr="00530E1F">
              <w:rPr>
                <w:rFonts w:eastAsia="Arial Unicode MS"/>
                <w:u w:color="000000"/>
              </w:rPr>
              <w:t xml:space="preserve">? (For example, do job descriptions and roles and responsibilities support doing the </w:t>
            </w:r>
            <w:r>
              <w:rPr>
                <w:rFonts w:eastAsia="Arial Unicode MS"/>
                <w:u w:color="000000"/>
              </w:rPr>
              <w:t>w</w:t>
            </w:r>
            <w:r w:rsidRPr="00530E1F">
              <w:rPr>
                <w:rFonts w:eastAsia="Arial Unicode MS"/>
                <w:u w:color="000000"/>
              </w:rPr>
              <w:t>ork</w:t>
            </w:r>
            <w:r>
              <w:rPr>
                <w:rFonts w:eastAsia="Arial Unicode MS"/>
                <w:u w:color="000000"/>
              </w:rPr>
              <w:t xml:space="preserve"> of the project</w:t>
            </w:r>
            <w:r w:rsidRPr="00530E1F">
              <w:rPr>
                <w:rFonts w:eastAsia="Arial Unicode MS"/>
                <w:u w:color="000000"/>
              </w:rPr>
              <w:t>?)</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73A51F1" w14:textId="77777777" w:rsidR="009A7E80" w:rsidRPr="00530E1F" w:rsidRDefault="009A7E80" w:rsidP="002C6B98">
            <w:pPr>
              <w:pStyle w:val="TableText"/>
              <w:rPr>
                <w:szCs w:val="24"/>
              </w:rPr>
            </w:pPr>
          </w:p>
        </w:tc>
      </w:tr>
      <w:tr w:rsidR="009A7E80" w:rsidRPr="008D0787" w14:paraId="17F3D9AB"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A991CD4" w14:textId="77777777" w:rsidR="009A7E80" w:rsidRPr="00530E1F" w:rsidRDefault="009A7E80" w:rsidP="002C6B98">
            <w:pPr>
              <w:pStyle w:val="TableText"/>
              <w:rPr>
                <w:rFonts w:eastAsia="Arial Unicode MS"/>
                <w:u w:color="000000"/>
              </w:rPr>
            </w:pPr>
            <w:r w:rsidRPr="00530E1F">
              <w:rPr>
                <w:rFonts w:eastAsia="Arial Unicode MS"/>
                <w:u w:color="000000"/>
              </w:rPr>
              <w:lastRenderedPageBreak/>
              <w:t xml:space="preserve">Is there a </w:t>
            </w:r>
            <w:r>
              <w:rPr>
                <w:rFonts w:eastAsia="Arial Unicode MS"/>
                <w:u w:color="000000"/>
              </w:rPr>
              <w:t xml:space="preserve">planned </w:t>
            </w:r>
            <w:r w:rsidRPr="00530E1F">
              <w:rPr>
                <w:rFonts w:eastAsia="Arial Unicode MS"/>
                <w:u w:color="000000"/>
              </w:rPr>
              <w:t xml:space="preserve">process for monitoring outcomes and impact and measuring progress and results that will give feedback in time to make adjustments?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EF3BF03" w14:textId="77777777" w:rsidR="009A7E80" w:rsidRPr="00530E1F" w:rsidRDefault="009A7E80" w:rsidP="002C6B98">
            <w:pPr>
              <w:pStyle w:val="TableText"/>
              <w:rPr>
                <w:szCs w:val="24"/>
              </w:rPr>
            </w:pPr>
          </w:p>
        </w:tc>
      </w:tr>
      <w:tr w:rsidR="009A7E80" w:rsidRPr="008D0787" w14:paraId="05961C32"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0F2271A" w14:textId="77777777" w:rsidR="009A7E80" w:rsidRPr="00530E1F" w:rsidRDefault="009A7E80" w:rsidP="002C6B98">
            <w:pPr>
              <w:pStyle w:val="TableText"/>
              <w:rPr>
                <w:rFonts w:eastAsia="Arial Unicode MS"/>
                <w:u w:color="000000"/>
              </w:rPr>
            </w:pPr>
            <w:r w:rsidRPr="00530E1F">
              <w:rPr>
                <w:rFonts w:eastAsia="Arial Unicode MS"/>
                <w:u w:color="000000"/>
              </w:rPr>
              <w:t>Will the change each intervention produces be enough to outweigh the estimated cost and effort?</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4D2C9D7" w14:textId="77777777" w:rsidR="009A7E80" w:rsidRPr="00530E1F" w:rsidRDefault="009A7E80" w:rsidP="002C6B98">
            <w:pPr>
              <w:pStyle w:val="TableText"/>
              <w:rPr>
                <w:szCs w:val="24"/>
              </w:rPr>
            </w:pPr>
          </w:p>
        </w:tc>
      </w:tr>
      <w:tr w:rsidR="009A7E80" w:rsidRPr="008D0787" w14:paraId="4471F5CB"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AC455FF" w14:textId="77777777" w:rsidR="009A7E80" w:rsidRPr="00530E1F" w:rsidRDefault="009A7E80" w:rsidP="002C6B98">
            <w:pPr>
              <w:pStyle w:val="TableText"/>
              <w:rPr>
                <w:rFonts w:eastAsia="Arial Unicode MS"/>
                <w:u w:color="000000"/>
              </w:rPr>
            </w:pPr>
            <w:r w:rsidRPr="00530E1F">
              <w:rPr>
                <w:rFonts w:eastAsia="Arial Unicode MS"/>
                <w:u w:color="000000"/>
              </w:rPr>
              <w:t xml:space="preserve">Will the </w:t>
            </w:r>
            <w:r>
              <w:rPr>
                <w:rFonts w:eastAsia="Arial Unicode MS"/>
                <w:u w:color="000000"/>
              </w:rPr>
              <w:t xml:space="preserve">targeted </w:t>
            </w:r>
            <w:r w:rsidRPr="00530E1F">
              <w:rPr>
                <w:rFonts w:eastAsia="Arial Unicode MS"/>
                <w:u w:color="000000"/>
              </w:rPr>
              <w:t>results be accepted as achievement or success? (For example, is everyone in agreement on what effectiveness and success look like?)</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923FB72" w14:textId="77777777" w:rsidR="009A7E80" w:rsidRPr="00530E1F" w:rsidRDefault="009A7E80" w:rsidP="002C6B98">
            <w:pPr>
              <w:pStyle w:val="TableText"/>
              <w:rPr>
                <w:szCs w:val="24"/>
              </w:rPr>
            </w:pPr>
          </w:p>
        </w:tc>
      </w:tr>
      <w:tr w:rsidR="009A7E80" w:rsidRPr="008D0787" w14:paraId="5AA46D60"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2EF3B1F" w14:textId="77777777" w:rsidR="009A7E80" w:rsidRPr="00530E1F" w:rsidRDefault="009A7E80" w:rsidP="002C6B98">
            <w:pPr>
              <w:pStyle w:val="TableText"/>
              <w:rPr>
                <w:rFonts w:eastAsia="Arial Unicode MS"/>
                <w:u w:color="000000"/>
              </w:rPr>
            </w:pPr>
            <w:r w:rsidRPr="00530E1F">
              <w:rPr>
                <w:rFonts w:eastAsia="Arial Unicode MS"/>
                <w:u w:color="000000"/>
              </w:rPr>
              <w:t>Are all proposed interventions aligned with each other so that they work together to achieve the desired state of performance and results?</w:t>
            </w:r>
            <w:r>
              <w:rPr>
                <w:rFonts w:eastAsia="Arial Unicode MS"/>
                <w:u w:color="000000"/>
              </w:rPr>
              <w:t xml:space="preserve"> </w:t>
            </w:r>
            <w:r w:rsidRPr="00530E1F">
              <w:rPr>
                <w:rFonts w:eastAsia="Arial Unicode MS"/>
                <w:u w:color="000000"/>
              </w:rPr>
              <w:t xml:space="preserve">(For example, are improved recruiting processes aligned to the plans of the school to improve specific student outcomes?)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EBBEDF4" w14:textId="77777777" w:rsidR="009A7E80" w:rsidRPr="00530E1F" w:rsidRDefault="009A7E80" w:rsidP="002C6B98">
            <w:pPr>
              <w:pStyle w:val="TableText"/>
              <w:rPr>
                <w:szCs w:val="24"/>
              </w:rPr>
            </w:pPr>
          </w:p>
        </w:tc>
      </w:tr>
      <w:tr w:rsidR="009A7E80" w:rsidRPr="008D0787" w14:paraId="778C7955"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104DD81" w14:textId="77777777" w:rsidR="009A7E80" w:rsidRPr="00714F9B" w:rsidRDefault="009A7E80" w:rsidP="002C6B98">
            <w:pPr>
              <w:pStyle w:val="TableText"/>
              <w:rPr>
                <w:rFonts w:eastAsia="Arial Unicode MS"/>
                <w:u w:color="000000"/>
              </w:rPr>
            </w:pPr>
            <w:r w:rsidRPr="00530E1F">
              <w:rPr>
                <w:rFonts w:eastAsia="Arial Unicode MS"/>
                <w:u w:color="000000"/>
              </w:rPr>
              <w:t>Will there be a critical mass of internal stakeholders to support this effort? (Critical mass is 51</w:t>
            </w:r>
            <w:r>
              <w:rPr>
                <w:rFonts w:eastAsia="Arial Unicode MS"/>
                <w:u w:color="000000"/>
              </w:rPr>
              <w:t xml:space="preserve"> percent</w:t>
            </w:r>
            <w:r w:rsidRPr="00530E1F">
              <w:rPr>
                <w:rFonts w:eastAsia="Arial Unicode MS"/>
                <w:u w:color="000000"/>
              </w:rPr>
              <w:t xml:space="preserve"> of the right people</w:t>
            </w:r>
            <w:r>
              <w:rPr>
                <w:rFonts w:eastAsia="Arial Unicode MS"/>
                <w:u w:color="000000"/>
              </w:rPr>
              <w:t>—those who have the influence to bring others along to support the effort, those who can offer resources or support, and those who could stall progress or prevent the work from being sustainable.</w:t>
            </w:r>
            <w:r w:rsidRPr="00530E1F">
              <w:rPr>
                <w:rFonts w:eastAsia="Arial Unicode MS"/>
                <w:u w:color="000000"/>
              </w:rPr>
              <w:t>)</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2B291B3" w14:textId="77777777" w:rsidR="009A7E80" w:rsidRPr="00530E1F" w:rsidRDefault="009A7E80" w:rsidP="002C6B98">
            <w:pPr>
              <w:pStyle w:val="TableText"/>
              <w:rPr>
                <w:szCs w:val="24"/>
              </w:rPr>
            </w:pPr>
          </w:p>
        </w:tc>
      </w:tr>
      <w:tr w:rsidR="009A7E80" w:rsidRPr="008D0787" w14:paraId="3553C1D7"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317B500" w14:textId="77777777" w:rsidR="009A7E80" w:rsidRPr="00530E1F" w:rsidRDefault="009A7E80" w:rsidP="002C6B98">
            <w:pPr>
              <w:pStyle w:val="TableText"/>
              <w:rPr>
                <w:rFonts w:eastAsia="Arial Unicode MS"/>
                <w:u w:color="000000"/>
              </w:rPr>
            </w:pPr>
            <w:r w:rsidRPr="00530E1F">
              <w:rPr>
                <w:rFonts w:eastAsia="Arial Unicode MS"/>
                <w:u w:color="000000"/>
              </w:rPr>
              <w:t>Will there be a critical mass of external stakeholders to support this effort?</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F87BC69" w14:textId="77777777" w:rsidR="009A7E80" w:rsidRPr="00530E1F" w:rsidRDefault="009A7E80" w:rsidP="002C6B98">
            <w:pPr>
              <w:pStyle w:val="TableText"/>
              <w:rPr>
                <w:szCs w:val="24"/>
              </w:rPr>
            </w:pPr>
          </w:p>
        </w:tc>
      </w:tr>
      <w:tr w:rsidR="009A7E80" w:rsidRPr="008D0787" w14:paraId="752F1E88" w14:textId="77777777" w:rsidTr="002C6B98">
        <w:trPr>
          <w:cantSplit/>
          <w:trHeight w:val="35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94029B3" w14:textId="77777777" w:rsidR="009A7E80" w:rsidRPr="00530E1F" w:rsidRDefault="009A7E80" w:rsidP="002C6B98">
            <w:pPr>
              <w:pStyle w:val="TableText"/>
              <w:rPr>
                <w:rFonts w:eastAsia="Arial Unicode MS"/>
                <w:u w:color="000000"/>
              </w:rPr>
            </w:pPr>
            <w:r w:rsidRPr="00530E1F">
              <w:rPr>
                <w:rFonts w:eastAsia="Arial Unicode MS"/>
                <w:u w:color="000000"/>
              </w:rPr>
              <w:t>Other</w:t>
            </w:r>
            <w:r>
              <w:rPr>
                <w:rFonts w:eastAsia="Arial Unicode MS"/>
                <w:u w:color="000000"/>
              </w:rPr>
              <w:t xml:space="preserve"> question</w:t>
            </w:r>
            <w:r w:rsidRPr="00530E1F">
              <w:rPr>
                <w:rFonts w:eastAsia="Arial Unicode MS"/>
                <w:u w:color="000000"/>
              </w:rPr>
              <w:t>s</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D8C94A3" w14:textId="77777777" w:rsidR="009A7E80" w:rsidRPr="00530E1F" w:rsidRDefault="009A7E80" w:rsidP="002C6B98">
            <w:pPr>
              <w:pStyle w:val="TableText"/>
              <w:rPr>
                <w:szCs w:val="24"/>
              </w:rPr>
            </w:pPr>
          </w:p>
        </w:tc>
      </w:tr>
    </w:tbl>
    <w:p w14:paraId="2BB34822" w14:textId="77777777" w:rsidR="0032304A" w:rsidRDefault="0032304A" w:rsidP="0032304A">
      <w:pPr>
        <w:pStyle w:val="SourceNote"/>
      </w:pPr>
      <w:r>
        <w:t xml:space="preserve">Retrieved from the companion website for </w:t>
      </w:r>
      <w:r>
        <w:rPr>
          <w:i/>
        </w:rPr>
        <w:t xml:space="preserve">The School Improvement Specialist Field Guide </w:t>
      </w:r>
      <w:r>
        <w:t>by Deb Page and Judith Hale. Thousand Oaks, CA: Corwin, www.corwin.com. Copyright © 2013 by Corwin. All rights reserved. Reproduction authorized only for the local school site or nonprofit organization that has purchased this book. </w:t>
      </w:r>
    </w:p>
    <w:p w14:paraId="17E31C97" w14:textId="77777777" w:rsidR="00C67654" w:rsidRDefault="00C67654"/>
    <w:sectPr w:rsidR="00C6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xton Ligh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345"/>
    <w:multiLevelType w:val="hybridMultilevel"/>
    <w:tmpl w:val="0BC25FC4"/>
    <w:lvl w:ilvl="0" w:tplc="72488E0A">
      <w:start w:val="1"/>
      <w:numFmt w:val="bullet"/>
      <w:pStyle w:val="ExtractBulletedList"/>
      <w:lvlText w:val=""/>
      <w:lvlJc w:val="left"/>
      <w:pPr>
        <w:tabs>
          <w:tab w:val="num" w:pos="2610"/>
        </w:tabs>
        <w:ind w:left="2610" w:hanging="360"/>
      </w:pPr>
      <w:rPr>
        <w:rFonts w:ascii="Symbol" w:hAnsi="Symbol" w:hint="default"/>
      </w:rPr>
    </w:lvl>
    <w:lvl w:ilvl="1" w:tplc="04090003">
      <w:start w:val="1"/>
      <w:numFmt w:val="bullet"/>
      <w:pStyle w:val="ExtractBulletedList-Sublis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 w15:restartNumberingAfterBreak="0">
    <w:nsid w:val="07FE5664"/>
    <w:multiLevelType w:val="hybridMultilevel"/>
    <w:tmpl w:val="1BF4BBF4"/>
    <w:lvl w:ilvl="0" w:tplc="07C8E3E2">
      <w:start w:val="1"/>
      <w:numFmt w:val="bullet"/>
      <w:pStyle w:val="SidebarBulletedTex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 w15:restartNumberingAfterBreak="0">
    <w:nsid w:val="099D06AA"/>
    <w:multiLevelType w:val="hybridMultilevel"/>
    <w:tmpl w:val="B1CC5D00"/>
    <w:lvl w:ilvl="0" w:tplc="2E827A8A">
      <w:start w:val="1"/>
      <w:numFmt w:val="bullet"/>
      <w:pStyle w:val="BoxedText2-BulletedListHollow"/>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D69A4"/>
    <w:multiLevelType w:val="hybridMultilevel"/>
    <w:tmpl w:val="46A6C1F4"/>
    <w:lvl w:ilvl="0" w:tplc="D6A2B368">
      <w:start w:val="1"/>
      <w:numFmt w:val="bullet"/>
      <w:pStyle w:val="Bulleted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80334"/>
    <w:multiLevelType w:val="hybridMultilevel"/>
    <w:tmpl w:val="C3226F9E"/>
    <w:lvl w:ilvl="0" w:tplc="37CE384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896B12C">
      <w:start w:val="1"/>
      <w:numFmt w:val="bullet"/>
      <w:pStyle w:val="CheckboxList-Subhead"/>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C7216"/>
    <w:multiLevelType w:val="singleLevel"/>
    <w:tmpl w:val="8C74CAF2"/>
    <w:lvl w:ilvl="0">
      <w:start w:val="1"/>
      <w:numFmt w:val="bullet"/>
      <w:pStyle w:val="BulletedList-Hollow"/>
      <w:lvlText w:val=""/>
      <w:lvlJc w:val="left"/>
      <w:pPr>
        <w:tabs>
          <w:tab w:val="num" w:pos="2160"/>
        </w:tabs>
        <w:ind w:left="2160" w:hanging="360"/>
      </w:pPr>
      <w:rPr>
        <w:rFonts w:ascii="Wingdings" w:hAnsi="Wingdings" w:hint="default"/>
        <w:sz w:val="16"/>
      </w:rPr>
    </w:lvl>
  </w:abstractNum>
  <w:abstractNum w:abstractNumId="6" w15:restartNumberingAfterBreak="0">
    <w:nsid w:val="1A044564"/>
    <w:multiLevelType w:val="hybridMultilevel"/>
    <w:tmpl w:val="9BF82434"/>
    <w:lvl w:ilvl="0" w:tplc="C7C8F510">
      <w:start w:val="1"/>
      <w:numFmt w:val="bullet"/>
      <w:pStyle w:val="BoxedText1-BulletedListHollow"/>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122A29"/>
    <w:multiLevelType w:val="singleLevel"/>
    <w:tmpl w:val="AC6C524A"/>
    <w:lvl w:ilvl="0">
      <w:start w:val="1"/>
      <w:numFmt w:val="bullet"/>
      <w:pStyle w:val="BulletedParagraph"/>
      <w:lvlText w:val=""/>
      <w:lvlJc w:val="left"/>
      <w:pPr>
        <w:tabs>
          <w:tab w:val="num" w:pos="360"/>
        </w:tabs>
        <w:ind w:left="360" w:hanging="360"/>
      </w:pPr>
      <w:rPr>
        <w:rFonts w:ascii="Symbol" w:hAnsi="Symbol" w:hint="default"/>
      </w:rPr>
    </w:lvl>
  </w:abstractNum>
  <w:abstractNum w:abstractNumId="8" w15:restartNumberingAfterBreak="0">
    <w:nsid w:val="27603E7D"/>
    <w:multiLevelType w:val="hybridMultilevel"/>
    <w:tmpl w:val="4CF4901E"/>
    <w:lvl w:ilvl="0" w:tplc="7596916E">
      <w:start w:val="1"/>
      <w:numFmt w:val="bullet"/>
      <w:pStyle w:val="Outline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23B86"/>
    <w:multiLevelType w:val="singleLevel"/>
    <w:tmpl w:val="1960F03A"/>
    <w:lvl w:ilvl="0">
      <w:start w:val="1"/>
      <w:numFmt w:val="bullet"/>
      <w:pStyle w:val="StoryBulletedLIst"/>
      <w:lvlText w:val=""/>
      <w:lvlJc w:val="left"/>
      <w:pPr>
        <w:tabs>
          <w:tab w:val="num" w:pos="360"/>
        </w:tabs>
        <w:ind w:left="360" w:hanging="360"/>
      </w:pPr>
      <w:rPr>
        <w:rFonts w:ascii="Symbol" w:hAnsi="Symbol" w:hint="default"/>
      </w:rPr>
    </w:lvl>
  </w:abstractNum>
  <w:abstractNum w:abstractNumId="10" w15:restartNumberingAfterBreak="0">
    <w:nsid w:val="2E412CDD"/>
    <w:multiLevelType w:val="singleLevel"/>
    <w:tmpl w:val="88E09068"/>
    <w:lvl w:ilvl="0">
      <w:start w:val="1"/>
      <w:numFmt w:val="bullet"/>
      <w:pStyle w:val="OpeningQuestions"/>
      <w:lvlText w:val=""/>
      <w:lvlJc w:val="left"/>
      <w:pPr>
        <w:tabs>
          <w:tab w:val="num" w:pos="360"/>
        </w:tabs>
        <w:ind w:left="360" w:hanging="360"/>
      </w:pPr>
      <w:rPr>
        <w:rFonts w:ascii="Symbol" w:hAnsi="Symbol" w:hint="default"/>
      </w:rPr>
    </w:lvl>
  </w:abstractNum>
  <w:abstractNum w:abstractNumId="11" w15:restartNumberingAfterBreak="0">
    <w:nsid w:val="3A41034F"/>
    <w:multiLevelType w:val="hybridMultilevel"/>
    <w:tmpl w:val="342AB8C8"/>
    <w:lvl w:ilvl="0" w:tplc="63FEA3FA">
      <w:start w:val="1"/>
      <w:numFmt w:val="bullet"/>
      <w:pStyle w:val="OutlineLevel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A04241"/>
    <w:multiLevelType w:val="hybridMultilevel"/>
    <w:tmpl w:val="355696B6"/>
    <w:lvl w:ilvl="0" w:tplc="37CE3844">
      <w:start w:val="1"/>
      <w:numFmt w:val="bullet"/>
      <w:pStyle w:val="Checkbox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47DCE"/>
    <w:multiLevelType w:val="hybridMultilevel"/>
    <w:tmpl w:val="6A00FFBE"/>
    <w:lvl w:ilvl="0" w:tplc="A662A41C">
      <w:start w:val="1"/>
      <w:numFmt w:val="bullet"/>
      <w:pStyle w:val="BoxedText1-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8A08AE"/>
    <w:multiLevelType w:val="hybridMultilevel"/>
    <w:tmpl w:val="B38C746A"/>
    <w:lvl w:ilvl="0" w:tplc="F5F411C8">
      <w:start w:val="1"/>
      <w:numFmt w:val="bullet"/>
      <w:pStyle w:val="OutlineLevel2"/>
      <w:lvlText w:val="o"/>
      <w:lvlJc w:val="left"/>
      <w:pPr>
        <w:ind w:left="1685" w:hanging="360"/>
      </w:pPr>
      <w:rPr>
        <w:rFonts w:ascii="Courier New" w:hAnsi="Courier New" w:cs="Courier New"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5" w15:restartNumberingAfterBreak="0">
    <w:nsid w:val="4D8819F9"/>
    <w:multiLevelType w:val="singleLevel"/>
    <w:tmpl w:val="CB3404CA"/>
    <w:lvl w:ilvl="0">
      <w:start w:val="1"/>
      <w:numFmt w:val="bullet"/>
      <w:pStyle w:val="CheckmarkedCheckbox"/>
      <w:lvlText w:val=""/>
      <w:lvlJc w:val="left"/>
      <w:pPr>
        <w:tabs>
          <w:tab w:val="num" w:pos="360"/>
        </w:tabs>
        <w:ind w:left="360" w:hanging="360"/>
      </w:pPr>
      <w:rPr>
        <w:rFonts w:ascii="Wingdings" w:hAnsi="Wingdings" w:hint="default"/>
      </w:rPr>
    </w:lvl>
  </w:abstractNum>
  <w:abstractNum w:abstractNumId="16" w15:restartNumberingAfterBreak="0">
    <w:nsid w:val="616823E8"/>
    <w:multiLevelType w:val="hybridMultilevel"/>
    <w:tmpl w:val="584AA8F6"/>
    <w:lvl w:ilvl="0" w:tplc="A34620E2">
      <w:start w:val="1"/>
      <w:numFmt w:val="bullet"/>
      <w:pStyle w:val="TableText-Checkbox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361A64"/>
    <w:multiLevelType w:val="hybridMultilevel"/>
    <w:tmpl w:val="39667FEE"/>
    <w:lvl w:ilvl="0" w:tplc="2D5EF17C">
      <w:start w:val="1"/>
      <w:numFmt w:val="bullet"/>
      <w:pStyle w:val="BoxedText1-Checkbox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F5782"/>
    <w:multiLevelType w:val="hybridMultilevel"/>
    <w:tmpl w:val="B8E84C52"/>
    <w:lvl w:ilvl="0" w:tplc="C902D9A2">
      <w:start w:val="1"/>
      <w:numFmt w:val="bullet"/>
      <w:pStyle w:val="BulletedList-HollowItalic"/>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2716B"/>
    <w:multiLevelType w:val="hybridMultilevel"/>
    <w:tmpl w:val="7B8C2156"/>
    <w:lvl w:ilvl="0" w:tplc="E3421608">
      <w:start w:val="1"/>
      <w:numFmt w:val="bullet"/>
      <w:pStyle w:val="BulletedHeading"/>
      <w:lvlText w:val=""/>
      <w:lvlJc w:val="left"/>
      <w:pPr>
        <w:tabs>
          <w:tab w:val="num" w:pos="720"/>
        </w:tabs>
        <w:ind w:left="720" w:hanging="360"/>
      </w:pPr>
      <w:rPr>
        <w:rFonts w:ascii="Wingdings" w:hAnsi="Wingdings" w:hint="default"/>
      </w:rPr>
    </w:lvl>
    <w:lvl w:ilvl="1" w:tplc="04090003">
      <w:start w:val="1"/>
      <w:numFmt w:val="bullet"/>
      <w:pStyle w:val="BulletedHeading-SecondLevel"/>
      <w:lvlText w:val="o"/>
      <w:lvlJc w:val="left"/>
      <w:pPr>
        <w:tabs>
          <w:tab w:val="num" w:pos="1440"/>
        </w:tabs>
        <w:ind w:left="1440" w:hanging="360"/>
      </w:pPr>
      <w:rPr>
        <w:rFonts w:ascii="Courier New" w:hAnsi="Courier New" w:cs="Courier New" w:hint="default"/>
      </w:rPr>
    </w:lvl>
    <w:lvl w:ilvl="2" w:tplc="04090005">
      <w:start w:val="1"/>
      <w:numFmt w:val="bullet"/>
      <w:pStyle w:val="BulletedHeading-ThirdLevel"/>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0216E"/>
    <w:multiLevelType w:val="hybridMultilevel"/>
    <w:tmpl w:val="E7C2A4FA"/>
    <w:lvl w:ilvl="0" w:tplc="1B12D9AC">
      <w:start w:val="1"/>
      <w:numFmt w:val="bullet"/>
      <w:pStyle w:val="TableText-HollowBulletedLis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156FC"/>
    <w:multiLevelType w:val="hybridMultilevel"/>
    <w:tmpl w:val="9B86FE58"/>
    <w:lvl w:ilvl="0" w:tplc="F61AC71A">
      <w:start w:val="1"/>
      <w:numFmt w:val="bullet"/>
      <w:pStyle w:val="Heading1-Key"/>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6598A"/>
    <w:multiLevelType w:val="multilevel"/>
    <w:tmpl w:val="AC000906"/>
    <w:lvl w:ilvl="0">
      <w:start w:val="1"/>
      <w:numFmt w:val="bullet"/>
      <w:pStyle w:val="CheckLis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379AB"/>
    <w:multiLevelType w:val="singleLevel"/>
    <w:tmpl w:val="4C583A44"/>
    <w:lvl w:ilvl="0">
      <w:start w:val="1"/>
      <w:numFmt w:val="bullet"/>
      <w:pStyle w:val="DashedList"/>
      <w:lvlText w:val=""/>
      <w:lvlJc w:val="left"/>
      <w:pPr>
        <w:tabs>
          <w:tab w:val="num" w:pos="360"/>
        </w:tabs>
        <w:ind w:left="360" w:hanging="360"/>
      </w:pPr>
      <w:rPr>
        <w:rFonts w:ascii="Symbol" w:hAnsi="Symbol" w:hint="default"/>
        <w:sz w:val="20"/>
      </w:rPr>
    </w:lvl>
  </w:abstractNum>
  <w:num w:numId="1">
    <w:abstractNumId w:val="7"/>
  </w:num>
  <w:num w:numId="2">
    <w:abstractNumId w:val="9"/>
  </w:num>
  <w:num w:numId="3">
    <w:abstractNumId w:val="10"/>
  </w:num>
  <w:num w:numId="4">
    <w:abstractNumId w:val="22"/>
  </w:num>
  <w:num w:numId="5">
    <w:abstractNumId w:val="15"/>
  </w:num>
  <w:num w:numId="6">
    <w:abstractNumId w:val="18"/>
  </w:num>
  <w:num w:numId="7">
    <w:abstractNumId w:val="1"/>
  </w:num>
  <w:num w:numId="8">
    <w:abstractNumId w:val="21"/>
  </w:num>
  <w:num w:numId="9">
    <w:abstractNumId w:val="0"/>
  </w:num>
  <w:num w:numId="10">
    <w:abstractNumId w:val="20"/>
  </w:num>
  <w:num w:numId="11">
    <w:abstractNumId w:val="3"/>
  </w:num>
  <w:num w:numId="12">
    <w:abstractNumId w:val="13"/>
  </w:num>
  <w:num w:numId="13">
    <w:abstractNumId w:val="4"/>
  </w:num>
  <w:num w:numId="14">
    <w:abstractNumId w:val="5"/>
  </w:num>
  <w:num w:numId="15">
    <w:abstractNumId w:val="2"/>
  </w:num>
  <w:num w:numId="16">
    <w:abstractNumId w:val="19"/>
  </w:num>
  <w:num w:numId="17">
    <w:abstractNumId w:val="17"/>
  </w:num>
  <w:num w:numId="18">
    <w:abstractNumId w:val="16"/>
  </w:num>
  <w:num w:numId="19">
    <w:abstractNumId w:val="23"/>
  </w:num>
  <w:num w:numId="20">
    <w:abstractNumId w:val="12"/>
  </w:num>
  <w:num w:numId="21">
    <w:abstractNumId w:val="6"/>
  </w:num>
  <w:num w:numId="22">
    <w:abstractNumId w:val="8"/>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80"/>
    <w:rsid w:val="0032304A"/>
    <w:rsid w:val="00343B1D"/>
    <w:rsid w:val="00707422"/>
    <w:rsid w:val="009A7E80"/>
    <w:rsid w:val="00A33E6E"/>
    <w:rsid w:val="00B56D02"/>
    <w:rsid w:val="00C6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86DA"/>
  <w15:docId w15:val="{75EA1382-5D1B-45E8-8084-30D65723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22"/>
    <w:pPr>
      <w:widowControl w:val="0"/>
      <w:spacing w:after="0" w:line="480" w:lineRule="auto"/>
      <w:ind w:firstLine="72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707422"/>
    <w:pPr>
      <w:keepNext/>
      <w:spacing w:before="480" w:after="240"/>
      <w:ind w:firstLine="0"/>
      <w:jc w:val="center"/>
      <w:outlineLvl w:val="0"/>
    </w:pPr>
    <w:rPr>
      <w:b/>
      <w:sz w:val="28"/>
    </w:rPr>
  </w:style>
  <w:style w:type="paragraph" w:styleId="Heading2">
    <w:name w:val="heading 2"/>
    <w:basedOn w:val="Normal"/>
    <w:next w:val="Normal"/>
    <w:link w:val="Heading2Char"/>
    <w:qFormat/>
    <w:rsid w:val="00707422"/>
    <w:pPr>
      <w:keepNext/>
      <w:spacing w:before="360"/>
      <w:ind w:firstLine="0"/>
      <w:outlineLvl w:val="1"/>
    </w:pPr>
    <w:rPr>
      <w:b/>
    </w:rPr>
  </w:style>
  <w:style w:type="paragraph" w:styleId="Heading3">
    <w:name w:val="heading 3"/>
    <w:basedOn w:val="Normal"/>
    <w:next w:val="Normal"/>
    <w:link w:val="Heading3Char"/>
    <w:qFormat/>
    <w:rsid w:val="00707422"/>
    <w:pPr>
      <w:keepNext/>
      <w:spacing w:before="240" w:after="120"/>
      <w:ind w:firstLine="0"/>
      <w:outlineLvl w:val="2"/>
    </w:pPr>
    <w:rPr>
      <w:i/>
    </w:rPr>
  </w:style>
  <w:style w:type="paragraph" w:styleId="Heading4">
    <w:name w:val="heading 4"/>
    <w:basedOn w:val="Normal"/>
    <w:next w:val="Normal"/>
    <w:link w:val="Heading4Char"/>
    <w:autoRedefine/>
    <w:qFormat/>
    <w:rsid w:val="00707422"/>
    <w:pPr>
      <w:keepNext/>
      <w:spacing w:before="240"/>
      <w:ind w:firstLine="0"/>
      <w:outlineLvl w:val="3"/>
    </w:pPr>
    <w:rPr>
      <w:noProof/>
      <w:color w:val="000000"/>
    </w:rPr>
  </w:style>
  <w:style w:type="paragraph" w:styleId="Heading5">
    <w:name w:val="heading 5"/>
    <w:basedOn w:val="Normal"/>
    <w:next w:val="Normal"/>
    <w:link w:val="Heading5Char"/>
    <w:autoRedefine/>
    <w:qFormat/>
    <w:rsid w:val="00707422"/>
    <w:pPr>
      <w:keepNext/>
      <w:outlineLvl w:val="4"/>
    </w:pPr>
    <w:rPr>
      <w:b/>
    </w:rPr>
  </w:style>
  <w:style w:type="paragraph" w:styleId="Heading6">
    <w:name w:val="heading 6"/>
    <w:basedOn w:val="Normal"/>
    <w:next w:val="Normal"/>
    <w:link w:val="Heading6Char"/>
    <w:qFormat/>
    <w:rsid w:val="00707422"/>
    <w:pPr>
      <w:keepNext/>
      <w:spacing w:line="360" w:lineRule="auto"/>
      <w:outlineLvl w:val="5"/>
    </w:pPr>
    <w:rPr>
      <w:b/>
      <w:i/>
    </w:rPr>
  </w:style>
  <w:style w:type="paragraph" w:styleId="Heading7">
    <w:name w:val="heading 7"/>
    <w:basedOn w:val="Normal"/>
    <w:next w:val="Normal"/>
    <w:link w:val="Heading7Char"/>
    <w:qFormat/>
    <w:rsid w:val="00707422"/>
    <w:pPr>
      <w:keepNext/>
      <w:outlineLvl w:val="6"/>
    </w:pPr>
    <w:rPr>
      <w:b/>
    </w:rPr>
  </w:style>
  <w:style w:type="paragraph" w:styleId="Heading8">
    <w:name w:val="heading 8"/>
    <w:basedOn w:val="Normal"/>
    <w:next w:val="Normal"/>
    <w:link w:val="Heading8Char"/>
    <w:qFormat/>
    <w:rsid w:val="00707422"/>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Normal">
    <w:name w:val="Flush Left Normal"/>
    <w:basedOn w:val="Normal"/>
    <w:link w:val="FlushLeftNormalChar"/>
    <w:qFormat/>
    <w:rsid w:val="00A33E6E"/>
    <w:pPr>
      <w:spacing w:before="240" w:line="240" w:lineRule="auto"/>
      <w:ind w:firstLine="0"/>
    </w:pPr>
    <w:rPr>
      <w:rFonts w:cs="Calibri"/>
    </w:rPr>
  </w:style>
  <w:style w:type="character" w:customStyle="1" w:styleId="FlushLeftNormalChar">
    <w:name w:val="Flush Left Normal Char"/>
    <w:link w:val="FlushLeftNormal"/>
    <w:rsid w:val="00A33E6E"/>
    <w:rPr>
      <w:rFonts w:ascii="Times New Roman" w:eastAsia="Times New Roman" w:hAnsi="Times New Roman" w:cs="Calibri"/>
      <w:sz w:val="24"/>
      <w:szCs w:val="20"/>
    </w:rPr>
  </w:style>
  <w:style w:type="paragraph" w:customStyle="1" w:styleId="TableText">
    <w:name w:val="Table Text"/>
    <w:basedOn w:val="Normal"/>
    <w:autoRedefine/>
    <w:rsid w:val="00707422"/>
    <w:pPr>
      <w:spacing w:line="240" w:lineRule="auto"/>
      <w:ind w:firstLine="0"/>
    </w:pPr>
  </w:style>
  <w:style w:type="paragraph" w:customStyle="1" w:styleId="FlushLeftText">
    <w:name w:val="Flush Left Text"/>
    <w:basedOn w:val="Normal"/>
    <w:rsid w:val="00707422"/>
    <w:pPr>
      <w:ind w:firstLine="0"/>
    </w:pPr>
  </w:style>
  <w:style w:type="paragraph" w:customStyle="1" w:styleId="Tablecolumnhead">
    <w:name w:val="Table column head"/>
    <w:basedOn w:val="Normal"/>
    <w:rsid w:val="009A7E80"/>
    <w:pPr>
      <w:tabs>
        <w:tab w:val="center" w:pos="2880"/>
        <w:tab w:val="center" w:pos="5040"/>
        <w:tab w:val="center" w:pos="7200"/>
      </w:tabs>
      <w:spacing w:line="240" w:lineRule="auto"/>
      <w:ind w:firstLine="0"/>
    </w:pPr>
    <w:rPr>
      <w:i/>
    </w:rPr>
  </w:style>
  <w:style w:type="paragraph" w:customStyle="1" w:styleId="Toolcaption">
    <w:name w:val="Tool caption"/>
    <w:basedOn w:val="Normal"/>
    <w:qFormat/>
    <w:rsid w:val="009A7E80"/>
    <w:pPr>
      <w:spacing w:before="120" w:after="120"/>
      <w:ind w:firstLine="0"/>
    </w:pPr>
  </w:style>
  <w:style w:type="paragraph" w:customStyle="1" w:styleId="SourceNote">
    <w:name w:val="Source Note"/>
    <w:basedOn w:val="Normal"/>
    <w:autoRedefine/>
    <w:rsid w:val="00707422"/>
    <w:pPr>
      <w:spacing w:before="240"/>
      <w:ind w:firstLine="0"/>
    </w:pPr>
    <w:rPr>
      <w:szCs w:val="16"/>
    </w:rPr>
  </w:style>
  <w:style w:type="character" w:customStyle="1" w:styleId="Heading1Char">
    <w:name w:val="Heading 1 Char"/>
    <w:basedOn w:val="DefaultParagraphFont"/>
    <w:link w:val="Heading1"/>
    <w:rsid w:val="00707422"/>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0742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07422"/>
    <w:rPr>
      <w:rFonts w:ascii="Times New Roman" w:eastAsia="Times New Roman" w:hAnsi="Times New Roman" w:cs="Times New Roman"/>
      <w:i/>
      <w:sz w:val="24"/>
      <w:szCs w:val="20"/>
    </w:rPr>
  </w:style>
  <w:style w:type="character" w:customStyle="1" w:styleId="Heading4Char">
    <w:name w:val="Heading 4 Char"/>
    <w:link w:val="Heading4"/>
    <w:rsid w:val="00707422"/>
    <w:rPr>
      <w:rFonts w:ascii="Times New Roman" w:eastAsia="Times New Roman" w:hAnsi="Times New Roman" w:cs="Times New Roman"/>
      <w:noProof/>
      <w:color w:val="000000"/>
      <w:sz w:val="24"/>
      <w:szCs w:val="20"/>
    </w:rPr>
  </w:style>
  <w:style w:type="character" w:customStyle="1" w:styleId="Heading5Char">
    <w:name w:val="Heading 5 Char"/>
    <w:basedOn w:val="DefaultParagraphFont"/>
    <w:link w:val="Heading5"/>
    <w:rsid w:val="0070742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707422"/>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70742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07422"/>
    <w:rPr>
      <w:rFonts w:ascii="Times New Roman" w:eastAsia="Times New Roman" w:hAnsi="Times New Roman" w:cs="Times New Roman"/>
      <w:b/>
      <w:bCs/>
      <w:sz w:val="28"/>
      <w:szCs w:val="20"/>
    </w:rPr>
  </w:style>
  <w:style w:type="paragraph" w:customStyle="1" w:styleId="Firstalphaentry">
    <w:name w:val="First alpha entry"/>
    <w:basedOn w:val="Normal"/>
    <w:rsid w:val="00707422"/>
    <w:pPr>
      <w:spacing w:before="240"/>
      <w:ind w:firstLine="0"/>
    </w:pPr>
  </w:style>
  <w:style w:type="paragraph" w:customStyle="1" w:styleId="NumberedParagraph">
    <w:name w:val="Numbered Paragraph"/>
    <w:basedOn w:val="Normal"/>
    <w:rsid w:val="00707422"/>
    <w:pPr>
      <w:spacing w:before="240"/>
      <w:ind w:firstLine="576"/>
    </w:pPr>
  </w:style>
  <w:style w:type="paragraph" w:customStyle="1" w:styleId="Equationnumber">
    <w:name w:val="Equation number"/>
    <w:basedOn w:val="Normal"/>
    <w:rsid w:val="00707422"/>
    <w:pPr>
      <w:tabs>
        <w:tab w:val="left" w:pos="720"/>
      </w:tabs>
      <w:ind w:firstLine="0"/>
      <w:jc w:val="right"/>
    </w:pPr>
  </w:style>
  <w:style w:type="paragraph" w:customStyle="1" w:styleId="NumberedList">
    <w:name w:val="Numbered List"/>
    <w:basedOn w:val="Normal"/>
    <w:rsid w:val="00707422"/>
    <w:pPr>
      <w:ind w:right="720" w:firstLine="0"/>
    </w:pPr>
  </w:style>
  <w:style w:type="paragraph" w:customStyle="1" w:styleId="ChapterTitle">
    <w:name w:val="Chapter Title"/>
    <w:basedOn w:val="Normal"/>
    <w:rsid w:val="00707422"/>
    <w:pPr>
      <w:ind w:firstLine="0"/>
      <w:jc w:val="center"/>
    </w:pPr>
    <w:rPr>
      <w:b/>
      <w:smallCaps/>
      <w:sz w:val="32"/>
    </w:rPr>
  </w:style>
  <w:style w:type="paragraph" w:customStyle="1" w:styleId="ChapterSubtitle">
    <w:name w:val="Chapter Subtitle"/>
    <w:basedOn w:val="Normal"/>
    <w:rsid w:val="00707422"/>
    <w:pPr>
      <w:ind w:firstLine="0"/>
      <w:jc w:val="center"/>
    </w:pPr>
    <w:rPr>
      <w:sz w:val="28"/>
    </w:rPr>
  </w:style>
  <w:style w:type="paragraph" w:customStyle="1" w:styleId="Exitelementabove">
    <w:name w:val="Exit element above"/>
    <w:basedOn w:val="Normal"/>
    <w:rsid w:val="00707422"/>
    <w:pPr>
      <w:spacing w:before="360"/>
    </w:pPr>
  </w:style>
  <w:style w:type="paragraph" w:customStyle="1" w:styleId="Equation">
    <w:name w:val="Equation"/>
    <w:basedOn w:val="Normal"/>
    <w:rsid w:val="00707422"/>
    <w:pPr>
      <w:ind w:firstLine="0"/>
      <w:jc w:val="center"/>
    </w:pPr>
  </w:style>
  <w:style w:type="paragraph" w:customStyle="1" w:styleId="ChapterNumber">
    <w:name w:val="Chapter Number"/>
    <w:basedOn w:val="Normal"/>
    <w:rsid w:val="00707422"/>
    <w:pPr>
      <w:spacing w:before="1200"/>
      <w:ind w:firstLine="0"/>
      <w:jc w:val="center"/>
    </w:pPr>
    <w:rPr>
      <w:b/>
      <w:sz w:val="52"/>
      <w14:shadow w14:blurRad="50800" w14:dist="38100" w14:dir="2700000" w14:sx="100000" w14:sy="100000" w14:kx="0" w14:ky="0" w14:algn="tl">
        <w14:srgbClr w14:val="000000">
          <w14:alpha w14:val="60000"/>
        </w14:srgbClr>
      </w14:shadow>
    </w:rPr>
  </w:style>
  <w:style w:type="paragraph" w:customStyle="1" w:styleId="FigureNumberCaption">
    <w:name w:val="Figure Number &amp; Caption"/>
    <w:basedOn w:val="Normal"/>
    <w:rsid w:val="00707422"/>
    <w:pPr>
      <w:spacing w:after="120"/>
      <w:ind w:firstLine="0"/>
    </w:pPr>
  </w:style>
  <w:style w:type="paragraph" w:customStyle="1" w:styleId="FMText">
    <w:name w:val="FM Text"/>
    <w:basedOn w:val="Normal"/>
    <w:rsid w:val="00707422"/>
    <w:pPr>
      <w:spacing w:line="240" w:lineRule="auto"/>
      <w:ind w:firstLine="0"/>
    </w:pPr>
  </w:style>
  <w:style w:type="paragraph" w:customStyle="1" w:styleId="TOCPartNumberandTitle">
    <w:name w:val="TOC Part Number and Title"/>
    <w:basedOn w:val="Normal"/>
    <w:rsid w:val="00707422"/>
    <w:rPr>
      <w:b/>
      <w:i/>
    </w:rPr>
  </w:style>
  <w:style w:type="paragraph" w:customStyle="1" w:styleId="Extract">
    <w:name w:val="Extract"/>
    <w:basedOn w:val="Normal"/>
    <w:rsid w:val="00707422"/>
    <w:pPr>
      <w:spacing w:before="240" w:after="240"/>
      <w:ind w:left="1008" w:right="576" w:firstLine="0"/>
    </w:pPr>
  </w:style>
  <w:style w:type="paragraph" w:customStyle="1" w:styleId="AuthorsNote">
    <w:name w:val="Author's Note"/>
    <w:basedOn w:val="Normal"/>
    <w:rsid w:val="00707422"/>
    <w:pPr>
      <w:ind w:firstLine="0"/>
    </w:pPr>
  </w:style>
  <w:style w:type="paragraph" w:customStyle="1" w:styleId="NotetoCopyEditor">
    <w:name w:val="Note to Copy Editor"/>
    <w:basedOn w:val="Normal"/>
    <w:autoRedefine/>
    <w:rsid w:val="00707422"/>
    <w:pPr>
      <w:ind w:firstLine="0"/>
    </w:pPr>
    <w:rPr>
      <w:b/>
      <w:caps/>
      <w:color w:val="0000FF"/>
    </w:rPr>
  </w:style>
  <w:style w:type="paragraph" w:customStyle="1" w:styleId="FMSectionTitle">
    <w:name w:val="FM &amp; Section Title"/>
    <w:basedOn w:val="Normal"/>
    <w:rsid w:val="00707422"/>
    <w:pPr>
      <w:keepNext/>
      <w:spacing w:before="240" w:after="160"/>
      <w:ind w:firstLine="0"/>
      <w:jc w:val="center"/>
    </w:pPr>
    <w:rPr>
      <w:b/>
      <w:sz w:val="28"/>
    </w:rPr>
  </w:style>
  <w:style w:type="paragraph" w:customStyle="1" w:styleId="TOCSectionHead">
    <w:name w:val="TOC Section Head"/>
    <w:basedOn w:val="Normal"/>
    <w:rsid w:val="00707422"/>
    <w:pPr>
      <w:ind w:firstLine="0"/>
    </w:pPr>
    <w:rPr>
      <w:b/>
      <w:sz w:val="26"/>
    </w:rPr>
  </w:style>
  <w:style w:type="paragraph" w:customStyle="1" w:styleId="TOCChapterandNumber">
    <w:name w:val="TOC Chapter and Number"/>
    <w:basedOn w:val="Normal"/>
    <w:autoRedefine/>
    <w:rsid w:val="00707422"/>
    <w:pPr>
      <w:tabs>
        <w:tab w:val="left" w:pos="7200"/>
        <w:tab w:val="left" w:pos="10000"/>
      </w:tabs>
      <w:ind w:firstLine="0"/>
    </w:pPr>
    <w:rPr>
      <w:b/>
      <w:bCs/>
    </w:rPr>
  </w:style>
  <w:style w:type="paragraph" w:customStyle="1" w:styleId="TOCAuthor">
    <w:name w:val="TOC Author"/>
    <w:basedOn w:val="Normal"/>
    <w:rsid w:val="00707422"/>
    <w:pPr>
      <w:spacing w:after="120"/>
      <w:ind w:left="576" w:firstLine="0"/>
    </w:pPr>
  </w:style>
  <w:style w:type="paragraph" w:customStyle="1" w:styleId="Author">
    <w:name w:val="Author"/>
    <w:basedOn w:val="Normal"/>
    <w:rsid w:val="00707422"/>
    <w:pPr>
      <w:spacing w:before="240"/>
      <w:ind w:firstLine="0"/>
      <w:jc w:val="center"/>
    </w:pPr>
  </w:style>
  <w:style w:type="paragraph" w:customStyle="1" w:styleId="Affiliation">
    <w:name w:val="Affiliation"/>
    <w:basedOn w:val="Normal"/>
    <w:rsid w:val="00707422"/>
    <w:pPr>
      <w:ind w:firstLine="0"/>
      <w:jc w:val="center"/>
    </w:pPr>
    <w:rPr>
      <w:i/>
    </w:rPr>
  </w:style>
  <w:style w:type="paragraph" w:customStyle="1" w:styleId="OpeningParagraph">
    <w:name w:val="Opening Paragraph"/>
    <w:basedOn w:val="Normal"/>
    <w:rsid w:val="00707422"/>
    <w:pPr>
      <w:spacing w:before="480"/>
      <w:ind w:firstLine="0"/>
    </w:pPr>
  </w:style>
  <w:style w:type="paragraph" w:customStyle="1" w:styleId="ReferenceText">
    <w:name w:val="Reference Text"/>
    <w:basedOn w:val="Normal"/>
    <w:rsid w:val="00707422"/>
    <w:pPr>
      <w:spacing w:before="120" w:after="120"/>
    </w:pPr>
  </w:style>
  <w:style w:type="paragraph" w:customStyle="1" w:styleId="QuoteSource">
    <w:name w:val="Quote Source"/>
    <w:basedOn w:val="Normal"/>
    <w:autoRedefine/>
    <w:rsid w:val="00707422"/>
    <w:pPr>
      <w:ind w:firstLine="0"/>
      <w:jc w:val="right"/>
    </w:pPr>
  </w:style>
  <w:style w:type="paragraph" w:customStyle="1" w:styleId="Dialogue">
    <w:name w:val="Dialogue"/>
    <w:basedOn w:val="Normal"/>
    <w:rsid w:val="00707422"/>
    <w:pPr>
      <w:spacing w:after="120"/>
      <w:ind w:left="2448" w:right="720" w:hanging="1872"/>
    </w:pPr>
  </w:style>
  <w:style w:type="paragraph" w:customStyle="1" w:styleId="NoteText">
    <w:name w:val="Note Text"/>
    <w:basedOn w:val="Normal"/>
    <w:rsid w:val="00707422"/>
    <w:pPr>
      <w:ind w:left="432" w:firstLine="0"/>
    </w:pPr>
  </w:style>
  <w:style w:type="paragraph" w:customStyle="1" w:styleId="Poetry">
    <w:name w:val="Poetry"/>
    <w:basedOn w:val="Normal"/>
    <w:rsid w:val="00707422"/>
    <w:pPr>
      <w:spacing w:before="80"/>
      <w:ind w:left="1008" w:firstLine="0"/>
    </w:pPr>
  </w:style>
  <w:style w:type="paragraph" w:customStyle="1" w:styleId="NotetoTypesetter">
    <w:name w:val="Note to Typesetter"/>
    <w:basedOn w:val="Normal"/>
    <w:autoRedefine/>
    <w:rsid w:val="00707422"/>
    <w:pPr>
      <w:ind w:firstLine="0"/>
    </w:pPr>
    <w:rPr>
      <w:b/>
      <w:caps/>
      <w:color w:val="FF0000"/>
    </w:rPr>
  </w:style>
  <w:style w:type="paragraph" w:customStyle="1" w:styleId="OpeningQuote">
    <w:name w:val="Opening Quote"/>
    <w:basedOn w:val="Normal"/>
    <w:autoRedefine/>
    <w:rsid w:val="00707422"/>
    <w:pPr>
      <w:spacing w:before="480" w:after="480"/>
      <w:ind w:left="1008" w:right="1008" w:firstLine="0"/>
      <w:jc w:val="center"/>
    </w:pPr>
  </w:style>
  <w:style w:type="paragraph" w:customStyle="1" w:styleId="Biography">
    <w:name w:val="Biography"/>
    <w:basedOn w:val="Normal"/>
    <w:rsid w:val="00707422"/>
    <w:pPr>
      <w:spacing w:before="120"/>
      <w:ind w:firstLine="0"/>
    </w:pPr>
  </w:style>
  <w:style w:type="paragraph" w:customStyle="1" w:styleId="BulletedList">
    <w:name w:val="Bulleted List"/>
    <w:basedOn w:val="Normal"/>
    <w:autoRedefine/>
    <w:rsid w:val="00707422"/>
    <w:pPr>
      <w:numPr>
        <w:numId w:val="11"/>
      </w:numPr>
    </w:pPr>
  </w:style>
  <w:style w:type="paragraph" w:customStyle="1" w:styleId="BoxedText">
    <w:name w:val="Boxed Text"/>
    <w:basedOn w:val="Normal"/>
    <w:rsid w:val="00707422"/>
    <w:pPr>
      <w:spacing w:before="80"/>
      <w:ind w:left="720" w:right="720" w:firstLine="0"/>
    </w:pPr>
  </w:style>
  <w:style w:type="paragraph" w:customStyle="1" w:styleId="ColumnHead">
    <w:name w:val="Column Head"/>
    <w:basedOn w:val="Normal"/>
    <w:autoRedefine/>
    <w:rsid w:val="00707422"/>
    <w:pPr>
      <w:tabs>
        <w:tab w:val="center" w:pos="2880"/>
        <w:tab w:val="center" w:pos="5040"/>
        <w:tab w:val="center" w:pos="7200"/>
      </w:tabs>
      <w:spacing w:line="240" w:lineRule="auto"/>
      <w:ind w:firstLine="0"/>
    </w:pPr>
    <w:rPr>
      <w:i/>
    </w:rPr>
  </w:style>
  <w:style w:type="paragraph" w:customStyle="1" w:styleId="Dedication">
    <w:name w:val="Dedication"/>
    <w:basedOn w:val="Normal"/>
    <w:rsid w:val="00707422"/>
    <w:pPr>
      <w:spacing w:before="120"/>
      <w:ind w:firstLine="0"/>
      <w:jc w:val="center"/>
    </w:pPr>
    <w:rPr>
      <w:i/>
      <w:sz w:val="22"/>
    </w:rPr>
  </w:style>
  <w:style w:type="paragraph" w:customStyle="1" w:styleId="LetteredList">
    <w:name w:val="Lettered List"/>
    <w:basedOn w:val="Normal"/>
    <w:rsid w:val="00707422"/>
    <w:pPr>
      <w:ind w:left="288" w:firstLine="0"/>
    </w:pPr>
  </w:style>
  <w:style w:type="paragraph" w:customStyle="1" w:styleId="PartNumber">
    <w:name w:val="Part Number"/>
    <w:basedOn w:val="Normal"/>
    <w:rsid w:val="00707422"/>
    <w:pPr>
      <w:ind w:firstLine="0"/>
    </w:pPr>
    <w:rPr>
      <w:b/>
      <w:sz w:val="36"/>
      <w14:shadow w14:blurRad="50800" w14:dist="38100" w14:dir="2700000" w14:sx="100000" w14:sy="100000" w14:kx="0" w14:ky="0" w14:algn="tl">
        <w14:srgbClr w14:val="000000">
          <w14:alpha w14:val="60000"/>
        </w14:srgbClr>
      </w14:shadow>
    </w:rPr>
  </w:style>
  <w:style w:type="paragraph" w:customStyle="1" w:styleId="PartTitle">
    <w:name w:val="Part Title"/>
    <w:basedOn w:val="Normal"/>
    <w:rsid w:val="00707422"/>
    <w:pPr>
      <w:spacing w:before="120" w:after="120"/>
      <w:ind w:firstLine="0"/>
    </w:pPr>
    <w:rPr>
      <w:sz w:val="28"/>
    </w:rPr>
  </w:style>
  <w:style w:type="paragraph" w:customStyle="1" w:styleId="RectoRunningHead">
    <w:name w:val="Recto Running Head"/>
    <w:basedOn w:val="Normal"/>
    <w:rsid w:val="00707422"/>
    <w:pPr>
      <w:ind w:firstLine="0"/>
    </w:pPr>
  </w:style>
  <w:style w:type="paragraph" w:customStyle="1" w:styleId="TableCaption">
    <w:name w:val="Table Caption"/>
    <w:basedOn w:val="Normal"/>
    <w:rsid w:val="00707422"/>
    <w:pPr>
      <w:tabs>
        <w:tab w:val="left" w:pos="1080"/>
        <w:tab w:val="left" w:pos="3240"/>
        <w:tab w:val="left" w:pos="5760"/>
        <w:tab w:val="left" w:pos="5940"/>
        <w:tab w:val="left" w:pos="8010"/>
      </w:tabs>
      <w:ind w:firstLine="0"/>
    </w:pPr>
  </w:style>
  <w:style w:type="paragraph" w:customStyle="1" w:styleId="TOCHead1">
    <w:name w:val="TOC Head 1"/>
    <w:basedOn w:val="Normal"/>
    <w:autoRedefine/>
    <w:rsid w:val="00707422"/>
    <w:pPr>
      <w:ind w:firstLine="0"/>
    </w:pPr>
  </w:style>
  <w:style w:type="paragraph" w:customStyle="1" w:styleId="TOCHead2">
    <w:name w:val="TOC Head 2"/>
    <w:basedOn w:val="Normal"/>
    <w:rsid w:val="00707422"/>
    <w:pPr>
      <w:ind w:left="432" w:firstLine="0"/>
    </w:pPr>
    <w:rPr>
      <w:i/>
    </w:rPr>
  </w:style>
  <w:style w:type="paragraph" w:customStyle="1" w:styleId="TOCHead3">
    <w:name w:val="TOC Head 3"/>
    <w:basedOn w:val="Normal"/>
    <w:rsid w:val="00707422"/>
    <w:pPr>
      <w:ind w:left="864" w:firstLine="0"/>
    </w:pPr>
  </w:style>
  <w:style w:type="paragraph" w:customStyle="1" w:styleId="UnnumberedList">
    <w:name w:val="Unnumbered List"/>
    <w:basedOn w:val="Normal"/>
    <w:rsid w:val="00707422"/>
    <w:pPr>
      <w:ind w:left="1296" w:hanging="576"/>
    </w:pPr>
  </w:style>
  <w:style w:type="paragraph" w:customStyle="1" w:styleId="VersoRunningHead">
    <w:name w:val="Verso Running Head"/>
    <w:basedOn w:val="Normal"/>
    <w:rsid w:val="00707422"/>
    <w:pPr>
      <w:ind w:firstLine="0"/>
    </w:pPr>
    <w:rPr>
      <w:smallCaps/>
    </w:rPr>
  </w:style>
  <w:style w:type="paragraph" w:customStyle="1" w:styleId="BulletedParagraph">
    <w:name w:val="Bulleted Paragraph"/>
    <w:basedOn w:val="Normal"/>
    <w:rsid w:val="00707422"/>
    <w:pPr>
      <w:numPr>
        <w:numId w:val="1"/>
      </w:numPr>
    </w:pPr>
  </w:style>
  <w:style w:type="paragraph" w:customStyle="1" w:styleId="SignatureLine">
    <w:name w:val="Signature Line"/>
    <w:basedOn w:val="Normal"/>
    <w:autoRedefine/>
    <w:rsid w:val="00707422"/>
    <w:pPr>
      <w:ind w:firstLine="0"/>
      <w:jc w:val="right"/>
    </w:pPr>
    <w:rPr>
      <w:i/>
      <w:szCs w:val="24"/>
    </w:rPr>
  </w:style>
  <w:style w:type="paragraph" w:customStyle="1" w:styleId="DashedList">
    <w:name w:val="Dashed List"/>
    <w:basedOn w:val="Normal"/>
    <w:autoRedefine/>
    <w:rsid w:val="00707422"/>
    <w:pPr>
      <w:numPr>
        <w:numId w:val="19"/>
      </w:numPr>
      <w:tabs>
        <w:tab w:val="left" w:pos="2880"/>
      </w:tabs>
    </w:pPr>
  </w:style>
  <w:style w:type="paragraph" w:customStyle="1" w:styleId="Paragraphafter1head">
    <w:name w:val="Paragraph after 1 head"/>
    <w:basedOn w:val="Normal"/>
    <w:rsid w:val="00707422"/>
    <w:pPr>
      <w:ind w:firstLine="0"/>
    </w:pPr>
  </w:style>
  <w:style w:type="paragraph" w:customStyle="1" w:styleId="BoxNumberCaption">
    <w:name w:val="Box Number &amp; Caption"/>
    <w:basedOn w:val="BoxedText"/>
    <w:rsid w:val="00707422"/>
    <w:rPr>
      <w:b/>
    </w:rPr>
  </w:style>
  <w:style w:type="paragraph" w:customStyle="1" w:styleId="Extractsubsequentparagraph">
    <w:name w:val="Extract subsequent paragraph"/>
    <w:basedOn w:val="Normal"/>
    <w:link w:val="ExtractsubsequentparagraphChar"/>
    <w:autoRedefine/>
    <w:rsid w:val="00707422"/>
    <w:pPr>
      <w:ind w:left="1008" w:right="576"/>
    </w:pPr>
  </w:style>
  <w:style w:type="paragraph" w:customStyle="1" w:styleId="AlphaEntry">
    <w:name w:val="Alpha Entry"/>
    <w:basedOn w:val="Normal"/>
    <w:rsid w:val="00707422"/>
    <w:pPr>
      <w:ind w:firstLine="0"/>
    </w:pPr>
  </w:style>
  <w:style w:type="paragraph" w:customStyle="1" w:styleId="SubEntry">
    <w:name w:val="Sub Entry"/>
    <w:basedOn w:val="Normal"/>
    <w:rsid w:val="00707422"/>
    <w:pPr>
      <w:ind w:left="720" w:firstLine="0"/>
    </w:pPr>
  </w:style>
  <w:style w:type="paragraph" w:customStyle="1" w:styleId="PartSubtitle">
    <w:name w:val="Part Subtitle"/>
    <w:basedOn w:val="Normal"/>
    <w:autoRedefine/>
    <w:rsid w:val="00707422"/>
    <w:pPr>
      <w:ind w:firstLine="0"/>
    </w:pPr>
    <w:rPr>
      <w:i/>
      <w:sz w:val="28"/>
      <w:szCs w:val="28"/>
    </w:rPr>
  </w:style>
  <w:style w:type="paragraph" w:customStyle="1" w:styleId="Subsequentparagraphinbulletedparagraphs">
    <w:name w:val="Subsequent paragraph in bulleted paragraphs"/>
    <w:basedOn w:val="BulletedParagraph"/>
    <w:rsid w:val="00707422"/>
    <w:pPr>
      <w:numPr>
        <w:numId w:val="0"/>
      </w:numPr>
      <w:ind w:left="360" w:firstLine="360"/>
    </w:pPr>
  </w:style>
  <w:style w:type="paragraph" w:customStyle="1" w:styleId="Numberedparagraphsubsequentparagraph">
    <w:name w:val="Numbered paragraph subsequent paragraph"/>
    <w:basedOn w:val="Normal"/>
    <w:rsid w:val="00707422"/>
  </w:style>
  <w:style w:type="paragraph" w:customStyle="1" w:styleId="Bulletedparagraphsubsequentparagraph">
    <w:name w:val="Bulleted paragraph subsequent paragraph"/>
    <w:basedOn w:val="BulletedParagraph"/>
    <w:rsid w:val="00707422"/>
    <w:pPr>
      <w:numPr>
        <w:numId w:val="0"/>
      </w:numPr>
      <w:ind w:left="360" w:firstLine="360"/>
    </w:pPr>
  </w:style>
  <w:style w:type="paragraph" w:customStyle="1" w:styleId="Glossary">
    <w:name w:val="Glossary"/>
    <w:basedOn w:val="Normal"/>
    <w:rsid w:val="00707422"/>
    <w:pPr>
      <w:spacing w:before="120" w:after="120"/>
      <w:ind w:firstLine="0"/>
    </w:pPr>
  </w:style>
  <w:style w:type="paragraph" w:customStyle="1" w:styleId="ResourceHeading">
    <w:name w:val="Resource Heading"/>
    <w:basedOn w:val="Heading1"/>
    <w:autoRedefine/>
    <w:rsid w:val="00707422"/>
    <w:pPr>
      <w:spacing w:before="120" w:after="0"/>
      <w:jc w:val="left"/>
    </w:pPr>
  </w:style>
  <w:style w:type="paragraph" w:customStyle="1" w:styleId="SubSubEntry">
    <w:name w:val="Sub Sub Entry"/>
    <w:basedOn w:val="SubEntry"/>
    <w:rsid w:val="00707422"/>
    <w:pPr>
      <w:ind w:firstLine="720"/>
    </w:pPr>
  </w:style>
  <w:style w:type="paragraph" w:customStyle="1" w:styleId="SeeAlso">
    <w:name w:val="See Also"/>
    <w:basedOn w:val="FlushLeftText"/>
    <w:autoRedefine/>
    <w:rsid w:val="00707422"/>
    <w:rPr>
      <w:smallCaps/>
    </w:rPr>
  </w:style>
  <w:style w:type="paragraph" w:customStyle="1" w:styleId="OpeningQuoteSubsequentParagraph">
    <w:name w:val="Opening Quote Subsequent Paragraph"/>
    <w:basedOn w:val="OpeningQuote"/>
    <w:rsid w:val="00707422"/>
    <w:pPr>
      <w:spacing w:before="0"/>
    </w:pPr>
  </w:style>
  <w:style w:type="paragraph" w:customStyle="1" w:styleId="ChapterSubSubtitle">
    <w:name w:val="Chapter Sub Subtitle"/>
    <w:basedOn w:val="ChapterSubtitle"/>
    <w:rsid w:val="00707422"/>
    <w:rPr>
      <w:i/>
    </w:rPr>
  </w:style>
  <w:style w:type="paragraph" w:customStyle="1" w:styleId="StoryExitElementAbove">
    <w:name w:val="Story Exit Element Above"/>
    <w:basedOn w:val="Normal"/>
    <w:autoRedefine/>
    <w:rsid w:val="00707422"/>
    <w:pPr>
      <w:spacing w:before="240"/>
      <w:ind w:firstLine="576"/>
    </w:pPr>
    <w:rPr>
      <w:rFonts w:ascii="Tahoma" w:hAnsi="Tahoma"/>
      <w:sz w:val="20"/>
    </w:rPr>
  </w:style>
  <w:style w:type="paragraph" w:customStyle="1" w:styleId="StoryH1">
    <w:name w:val="Story H1"/>
    <w:basedOn w:val="Heading1"/>
    <w:autoRedefine/>
    <w:rsid w:val="00707422"/>
    <w:pPr>
      <w:spacing w:before="120" w:after="0"/>
    </w:pPr>
    <w:rPr>
      <w:rFonts w:ascii="Tahoma" w:hAnsi="Tahoma"/>
      <w:smallCaps/>
    </w:rPr>
  </w:style>
  <w:style w:type="paragraph" w:customStyle="1" w:styleId="StoryH2">
    <w:name w:val="Story H2"/>
    <w:basedOn w:val="Heading1"/>
    <w:autoRedefine/>
    <w:rsid w:val="00707422"/>
    <w:pPr>
      <w:spacing w:before="0" w:after="0"/>
      <w:jc w:val="left"/>
    </w:pPr>
    <w:rPr>
      <w:rFonts w:ascii="Tahoma" w:hAnsi="Tahoma"/>
      <w:b w:val="0"/>
      <w:i/>
      <w:sz w:val="24"/>
    </w:rPr>
  </w:style>
  <w:style w:type="paragraph" w:customStyle="1" w:styleId="StoryNumberedParagraph">
    <w:name w:val="Story Numbered Paragraph"/>
    <w:basedOn w:val="Normal"/>
    <w:autoRedefine/>
    <w:rsid w:val="00707422"/>
    <w:pPr>
      <w:ind w:firstLine="576"/>
    </w:pPr>
    <w:rPr>
      <w:rFonts w:ascii="Tahoma" w:hAnsi="Tahoma"/>
      <w:sz w:val="20"/>
    </w:rPr>
  </w:style>
  <w:style w:type="paragraph" w:customStyle="1" w:styleId="StoryText-Normal">
    <w:name w:val="Story Text - Normal"/>
    <w:basedOn w:val="Normal"/>
    <w:autoRedefine/>
    <w:rsid w:val="00707422"/>
    <w:rPr>
      <w:rFonts w:ascii="Tahoma" w:hAnsi="Tahoma"/>
      <w:sz w:val="20"/>
    </w:rPr>
  </w:style>
  <w:style w:type="paragraph" w:customStyle="1" w:styleId="StoryAuthor">
    <w:name w:val="Story Author"/>
    <w:basedOn w:val="Author"/>
    <w:autoRedefine/>
    <w:rsid w:val="00707422"/>
    <w:rPr>
      <w:rFonts w:ascii="Tahoma" w:hAnsi="Tahoma"/>
      <w:sz w:val="20"/>
    </w:rPr>
  </w:style>
  <w:style w:type="paragraph" w:customStyle="1" w:styleId="StoryOpeningParagraph">
    <w:name w:val="Story Opening Paragraph"/>
    <w:basedOn w:val="OpeningParagraph"/>
    <w:autoRedefine/>
    <w:rsid w:val="00707422"/>
    <w:rPr>
      <w:rFonts w:ascii="Tahoma" w:hAnsi="Tahoma"/>
      <w:sz w:val="20"/>
    </w:rPr>
  </w:style>
  <w:style w:type="paragraph" w:customStyle="1" w:styleId="StoryText-FlushLeft">
    <w:name w:val="Story Text - Flush Left"/>
    <w:basedOn w:val="StoryText-Normal"/>
    <w:autoRedefine/>
    <w:rsid w:val="00707422"/>
    <w:pPr>
      <w:ind w:firstLine="0"/>
    </w:pPr>
  </w:style>
  <w:style w:type="paragraph" w:customStyle="1" w:styleId="StoryPoetry">
    <w:name w:val="Story Poetry"/>
    <w:basedOn w:val="Poetry"/>
    <w:autoRedefine/>
    <w:rsid w:val="00707422"/>
    <w:rPr>
      <w:rFonts w:ascii="Tahoma" w:hAnsi="Tahoma"/>
      <w:sz w:val="20"/>
    </w:rPr>
  </w:style>
  <w:style w:type="paragraph" w:customStyle="1" w:styleId="StoryNumberedList">
    <w:name w:val="Story Numbered List"/>
    <w:basedOn w:val="NumberedList"/>
    <w:autoRedefine/>
    <w:rsid w:val="00707422"/>
    <w:rPr>
      <w:rFonts w:ascii="Tahoma" w:hAnsi="Tahoma"/>
      <w:sz w:val="20"/>
    </w:rPr>
  </w:style>
  <w:style w:type="paragraph" w:customStyle="1" w:styleId="StoryExtract">
    <w:name w:val="Story Extract"/>
    <w:basedOn w:val="Extract"/>
    <w:autoRedefine/>
    <w:rsid w:val="00707422"/>
    <w:rPr>
      <w:rFonts w:ascii="Tahoma" w:hAnsi="Tahoma"/>
      <w:sz w:val="20"/>
    </w:rPr>
  </w:style>
  <w:style w:type="paragraph" w:customStyle="1" w:styleId="StoryExtractSubsequentParagraph">
    <w:name w:val="Story Extract Subsequent Paragraph"/>
    <w:basedOn w:val="Extractsubsequentparagraph"/>
    <w:autoRedefine/>
    <w:rsid w:val="00707422"/>
    <w:rPr>
      <w:rFonts w:ascii="Tahoma" w:hAnsi="Tahoma"/>
      <w:sz w:val="20"/>
    </w:rPr>
  </w:style>
  <w:style w:type="paragraph" w:customStyle="1" w:styleId="StorySignatureLine">
    <w:name w:val="Story Signature Line"/>
    <w:basedOn w:val="SignatureLine"/>
    <w:autoRedefine/>
    <w:rsid w:val="00707422"/>
    <w:rPr>
      <w:rFonts w:ascii="Tahoma" w:hAnsi="Tahoma"/>
    </w:rPr>
  </w:style>
  <w:style w:type="paragraph" w:customStyle="1" w:styleId="CheckList">
    <w:name w:val="Check List"/>
    <w:basedOn w:val="Normal"/>
    <w:autoRedefine/>
    <w:rsid w:val="00707422"/>
    <w:pPr>
      <w:numPr>
        <w:numId w:val="4"/>
      </w:numPr>
    </w:pPr>
  </w:style>
  <w:style w:type="paragraph" w:customStyle="1" w:styleId="OutlineLevel1">
    <w:name w:val="Outline Level 1"/>
    <w:basedOn w:val="Normal"/>
    <w:autoRedefine/>
    <w:rsid w:val="00707422"/>
    <w:pPr>
      <w:numPr>
        <w:numId w:val="22"/>
      </w:numPr>
      <w:spacing w:line="360" w:lineRule="auto"/>
    </w:pPr>
    <w:rPr>
      <w:rFonts w:eastAsia="Calibri"/>
    </w:rPr>
  </w:style>
  <w:style w:type="paragraph" w:customStyle="1" w:styleId="OutlineLevel2">
    <w:name w:val="Outline Level 2"/>
    <w:basedOn w:val="Normal"/>
    <w:autoRedefine/>
    <w:rsid w:val="00707422"/>
    <w:pPr>
      <w:numPr>
        <w:numId w:val="23"/>
      </w:numPr>
      <w:spacing w:line="360" w:lineRule="auto"/>
    </w:pPr>
    <w:rPr>
      <w:rFonts w:eastAsia="Calibri"/>
      <w:szCs w:val="24"/>
    </w:rPr>
  </w:style>
  <w:style w:type="paragraph" w:customStyle="1" w:styleId="OutlineLevel3">
    <w:name w:val="Outline Level 3"/>
    <w:basedOn w:val="Normal"/>
    <w:autoRedefine/>
    <w:rsid w:val="00707422"/>
    <w:pPr>
      <w:numPr>
        <w:numId w:val="24"/>
      </w:numPr>
      <w:spacing w:line="360" w:lineRule="auto"/>
    </w:pPr>
    <w:rPr>
      <w:rFonts w:eastAsia="Calibri"/>
    </w:rPr>
  </w:style>
  <w:style w:type="paragraph" w:customStyle="1" w:styleId="ContributorName">
    <w:name w:val="Contributor Name"/>
    <w:basedOn w:val="FlushLeftText"/>
    <w:autoRedefine/>
    <w:rsid w:val="00707422"/>
  </w:style>
  <w:style w:type="paragraph" w:customStyle="1" w:styleId="ContributorAffiliation">
    <w:name w:val="Contributor Affiliation"/>
    <w:basedOn w:val="FlushLeftText"/>
    <w:rsid w:val="00707422"/>
    <w:rPr>
      <w:i/>
    </w:rPr>
  </w:style>
  <w:style w:type="paragraph" w:customStyle="1" w:styleId="Heading1Subhead">
    <w:name w:val="Heading 1 Subhead"/>
    <w:basedOn w:val="Heading1"/>
    <w:autoRedefine/>
    <w:rsid w:val="00707422"/>
    <w:pPr>
      <w:spacing w:before="0"/>
    </w:pPr>
    <w:rPr>
      <w:b w:val="0"/>
      <w:i/>
    </w:rPr>
  </w:style>
  <w:style w:type="paragraph" w:customStyle="1" w:styleId="EntryHead">
    <w:name w:val="Entry Head"/>
    <w:basedOn w:val="Normal"/>
    <w:rsid w:val="00707422"/>
    <w:pPr>
      <w:ind w:firstLine="0"/>
    </w:pPr>
    <w:rPr>
      <w:b/>
      <w:sz w:val="28"/>
    </w:rPr>
  </w:style>
  <w:style w:type="paragraph" w:customStyle="1" w:styleId="FurtherReading">
    <w:name w:val="Further Reading"/>
    <w:basedOn w:val="Normal"/>
    <w:rsid w:val="00707422"/>
    <w:pPr>
      <w:ind w:firstLine="0"/>
    </w:pPr>
    <w:rPr>
      <w:b/>
    </w:rPr>
  </w:style>
  <w:style w:type="paragraph" w:customStyle="1" w:styleId="OpeningVignette">
    <w:name w:val="Opening Vignette"/>
    <w:basedOn w:val="Normal"/>
    <w:autoRedefine/>
    <w:rsid w:val="00707422"/>
    <w:pPr>
      <w:spacing w:before="240" w:after="240"/>
      <w:ind w:left="432" w:right="432" w:firstLine="0"/>
    </w:pPr>
    <w:rPr>
      <w:i/>
      <w:snapToGrid w:val="0"/>
    </w:rPr>
  </w:style>
  <w:style w:type="paragraph" w:customStyle="1" w:styleId="Sidebar">
    <w:name w:val="Sidebar"/>
    <w:basedOn w:val="Normal"/>
    <w:autoRedefine/>
    <w:rsid w:val="00707422"/>
    <w:pPr>
      <w:spacing w:before="80" w:after="80"/>
      <w:ind w:left="1008" w:right="1008" w:firstLine="0"/>
    </w:pPr>
    <w:rPr>
      <w:rFonts w:ascii="Albertus Medium" w:hAnsi="Albertus Medium"/>
      <w:sz w:val="20"/>
    </w:rPr>
  </w:style>
  <w:style w:type="paragraph" w:customStyle="1" w:styleId="OpeningVignetteSubsequentParagraph">
    <w:name w:val="Opening Vignette Subsequent Paragraph"/>
    <w:basedOn w:val="OpeningVignette"/>
    <w:autoRedefine/>
    <w:rsid w:val="00707422"/>
    <w:pPr>
      <w:spacing w:before="0"/>
      <w:ind w:firstLine="648"/>
    </w:pPr>
  </w:style>
  <w:style w:type="paragraph" w:customStyle="1" w:styleId="BulletedList-Hollow">
    <w:name w:val="Bulleted List - Hollow"/>
    <w:basedOn w:val="DashedList"/>
    <w:autoRedefine/>
    <w:rsid w:val="00707422"/>
    <w:pPr>
      <w:numPr>
        <w:numId w:val="14"/>
      </w:numPr>
    </w:pPr>
  </w:style>
  <w:style w:type="paragraph" w:customStyle="1" w:styleId="ExitElementAbove-FlushLeft">
    <w:name w:val="Exit Element Above - Flush Left"/>
    <w:basedOn w:val="Normal"/>
    <w:autoRedefine/>
    <w:rsid w:val="00707422"/>
    <w:pPr>
      <w:spacing w:before="360"/>
      <w:ind w:firstLine="0"/>
    </w:pPr>
    <w:rPr>
      <w:bCs/>
    </w:rPr>
  </w:style>
  <w:style w:type="paragraph" w:customStyle="1" w:styleId="StoryBulletedLIst">
    <w:name w:val="Story Bulleted LIst"/>
    <w:basedOn w:val="BulletedList"/>
    <w:autoRedefine/>
    <w:rsid w:val="00707422"/>
    <w:pPr>
      <w:numPr>
        <w:numId w:val="2"/>
      </w:numPr>
    </w:pPr>
    <w:rPr>
      <w:rFonts w:ascii="Tahoma" w:hAnsi="Tahoma"/>
      <w:sz w:val="20"/>
    </w:rPr>
  </w:style>
  <w:style w:type="paragraph" w:customStyle="1" w:styleId="StoryDashedList">
    <w:name w:val="Story Dashed List"/>
    <w:basedOn w:val="DashedList"/>
    <w:autoRedefine/>
    <w:rsid w:val="00707422"/>
    <w:rPr>
      <w:rFonts w:ascii="Tahoma" w:hAnsi="Tahoma"/>
      <w:sz w:val="20"/>
    </w:rPr>
  </w:style>
  <w:style w:type="paragraph" w:customStyle="1" w:styleId="OpeningQuestions">
    <w:name w:val="Opening Questions"/>
    <w:basedOn w:val="Normal"/>
    <w:autoRedefine/>
    <w:rsid w:val="00707422"/>
    <w:pPr>
      <w:numPr>
        <w:numId w:val="3"/>
      </w:numPr>
      <w:spacing w:line="360" w:lineRule="auto"/>
    </w:pPr>
    <w:rPr>
      <w:rFonts w:ascii="Arial" w:hAnsi="Arial"/>
      <w:sz w:val="20"/>
    </w:rPr>
  </w:style>
  <w:style w:type="paragraph" w:customStyle="1" w:styleId="NotetoProductionEditor">
    <w:name w:val="Note to Production Editor"/>
    <w:basedOn w:val="Normal"/>
    <w:autoRedefine/>
    <w:rsid w:val="00707422"/>
    <w:pPr>
      <w:ind w:firstLine="0"/>
    </w:pPr>
    <w:rPr>
      <w:b/>
      <w:color w:val="800080"/>
    </w:rPr>
  </w:style>
  <w:style w:type="paragraph" w:customStyle="1" w:styleId="CheckboxList">
    <w:name w:val="Checkbox List"/>
    <w:basedOn w:val="BulletedList"/>
    <w:autoRedefine/>
    <w:rsid w:val="00707422"/>
    <w:pPr>
      <w:numPr>
        <w:numId w:val="20"/>
      </w:numPr>
    </w:pPr>
  </w:style>
  <w:style w:type="paragraph" w:customStyle="1" w:styleId="SidebarQuoteSource">
    <w:name w:val="Sidebar Quote Source"/>
    <w:basedOn w:val="QuoteSource"/>
    <w:autoRedefine/>
    <w:rsid w:val="00707422"/>
    <w:rPr>
      <w:rFonts w:ascii="Caxton Light" w:hAnsi="Caxton Light"/>
      <w:sz w:val="20"/>
      <w:szCs w:val="24"/>
    </w:rPr>
  </w:style>
  <w:style w:type="paragraph" w:customStyle="1" w:styleId="SidebarText">
    <w:name w:val="Sidebar Text"/>
    <w:basedOn w:val="Extract"/>
    <w:autoRedefine/>
    <w:rsid w:val="00707422"/>
    <w:rPr>
      <w:rFonts w:ascii="Caxton Light" w:hAnsi="Caxton Light"/>
      <w:sz w:val="20"/>
      <w:szCs w:val="24"/>
    </w:rPr>
  </w:style>
  <w:style w:type="paragraph" w:customStyle="1" w:styleId="FlushLeft-Bold">
    <w:name w:val="Flush Left - Bold"/>
    <w:basedOn w:val="FlushLeftText"/>
    <w:autoRedefine/>
    <w:rsid w:val="00707422"/>
    <w:rPr>
      <w:b/>
    </w:rPr>
  </w:style>
  <w:style w:type="paragraph" w:customStyle="1" w:styleId="FlushLeft-Italic">
    <w:name w:val="Flush Left - Italic"/>
    <w:basedOn w:val="FlushLeftText"/>
    <w:rsid w:val="00707422"/>
    <w:rPr>
      <w:i/>
    </w:rPr>
  </w:style>
  <w:style w:type="paragraph" w:customStyle="1" w:styleId="PhotoCredit">
    <w:name w:val="Photo Credit"/>
    <w:basedOn w:val="Heading3"/>
    <w:autoRedefine/>
    <w:rsid w:val="00707422"/>
    <w:rPr>
      <w:i w:val="0"/>
    </w:rPr>
  </w:style>
  <w:style w:type="paragraph" w:customStyle="1" w:styleId="SidebarHeading">
    <w:name w:val="Sidebar Heading"/>
    <w:basedOn w:val="SidebarText"/>
    <w:autoRedefine/>
    <w:rsid w:val="00707422"/>
    <w:pPr>
      <w:spacing w:after="0"/>
    </w:pPr>
    <w:rPr>
      <w:b/>
    </w:rPr>
  </w:style>
  <w:style w:type="paragraph" w:customStyle="1" w:styleId="SidebarExtract">
    <w:name w:val="Sidebar Extract"/>
    <w:basedOn w:val="SidebarText"/>
    <w:autoRedefine/>
    <w:rsid w:val="00707422"/>
    <w:pPr>
      <w:ind w:left="2160"/>
    </w:pPr>
  </w:style>
  <w:style w:type="paragraph" w:customStyle="1" w:styleId="SidebarSubsequentParagraph">
    <w:name w:val="Sidebar Subsequent Paragraph"/>
    <w:basedOn w:val="SidebarText"/>
    <w:autoRedefine/>
    <w:rsid w:val="00707422"/>
    <w:pPr>
      <w:spacing w:before="0"/>
      <w:ind w:firstLine="432"/>
    </w:pPr>
  </w:style>
  <w:style w:type="paragraph" w:customStyle="1" w:styleId="FMSubHead">
    <w:name w:val="FM Sub Head"/>
    <w:basedOn w:val="Normal"/>
    <w:autoRedefine/>
    <w:rsid w:val="00707422"/>
    <w:pPr>
      <w:keepNext/>
      <w:spacing w:before="240" w:after="240"/>
      <w:ind w:firstLine="0"/>
      <w:jc w:val="center"/>
      <w:outlineLvl w:val="0"/>
    </w:pPr>
    <w:rPr>
      <w:i/>
      <w:sz w:val="28"/>
    </w:rPr>
  </w:style>
  <w:style w:type="paragraph" w:customStyle="1" w:styleId="CheckmarkedCheckbox">
    <w:name w:val="Checkmarked Checkbox"/>
    <w:basedOn w:val="CheckboxList"/>
    <w:rsid w:val="00707422"/>
    <w:pPr>
      <w:numPr>
        <w:numId w:val="5"/>
      </w:numPr>
    </w:pPr>
  </w:style>
  <w:style w:type="paragraph" w:customStyle="1" w:styleId="BiographySubsequentParagraph">
    <w:name w:val="Biography Subsequent Paragraph"/>
    <w:basedOn w:val="Biography"/>
    <w:autoRedefine/>
    <w:rsid w:val="00707422"/>
    <w:pPr>
      <w:spacing w:before="0"/>
      <w:ind w:firstLine="720"/>
    </w:pPr>
  </w:style>
  <w:style w:type="paragraph" w:customStyle="1" w:styleId="TOCHead1Sub">
    <w:name w:val="TOC Head 1 Sub"/>
    <w:basedOn w:val="TOCHead1"/>
    <w:autoRedefine/>
    <w:rsid w:val="00707422"/>
    <w:pPr>
      <w:ind w:left="360"/>
    </w:pPr>
    <w:rPr>
      <w:b/>
    </w:rPr>
  </w:style>
  <w:style w:type="paragraph" w:customStyle="1" w:styleId="CenteredItalicText">
    <w:name w:val="Centered Italic Text"/>
    <w:basedOn w:val="Normal"/>
    <w:autoRedefine/>
    <w:rsid w:val="00707422"/>
    <w:pPr>
      <w:ind w:firstLine="0"/>
      <w:jc w:val="center"/>
    </w:pPr>
    <w:rPr>
      <w:i/>
    </w:rPr>
  </w:style>
  <w:style w:type="paragraph" w:customStyle="1" w:styleId="BulletedHeading">
    <w:name w:val="Bulleted Heading"/>
    <w:basedOn w:val="Heading2"/>
    <w:link w:val="BulletedHeadingChar"/>
    <w:autoRedefine/>
    <w:rsid w:val="00707422"/>
    <w:pPr>
      <w:numPr>
        <w:numId w:val="16"/>
      </w:numPr>
      <w:spacing w:after="360"/>
    </w:pPr>
    <w:rPr>
      <w:bCs/>
    </w:rPr>
  </w:style>
  <w:style w:type="paragraph" w:customStyle="1" w:styleId="CenteredText">
    <w:name w:val="Centered Text"/>
    <w:basedOn w:val="CenteredItalicText"/>
    <w:autoRedefine/>
    <w:rsid w:val="00707422"/>
    <w:rPr>
      <w:i w:val="0"/>
      <w:szCs w:val="24"/>
    </w:rPr>
  </w:style>
  <w:style w:type="paragraph" w:customStyle="1" w:styleId="TableText-BulletedList">
    <w:name w:val="Table Text - Bulleted List"/>
    <w:basedOn w:val="TableText"/>
    <w:link w:val="TableText-BulletedListChar"/>
    <w:autoRedefine/>
    <w:rsid w:val="00707422"/>
    <w:pPr>
      <w:ind w:left="792" w:hanging="360"/>
    </w:pPr>
  </w:style>
  <w:style w:type="paragraph" w:customStyle="1" w:styleId="TableText-HollowBulletedList">
    <w:name w:val="Table Text - Hollow Bulleted List"/>
    <w:basedOn w:val="TableText-BulletedList"/>
    <w:autoRedefine/>
    <w:rsid w:val="00707422"/>
    <w:pPr>
      <w:numPr>
        <w:numId w:val="10"/>
      </w:numPr>
    </w:pPr>
    <w:rPr>
      <w:lang w:val="en-GB"/>
    </w:rPr>
  </w:style>
  <w:style w:type="paragraph" w:customStyle="1" w:styleId="BulletedList-Italic">
    <w:name w:val="Bulleted List - Italic"/>
    <w:basedOn w:val="BulletedList"/>
    <w:autoRedefine/>
    <w:rsid w:val="00707422"/>
    <w:pPr>
      <w:numPr>
        <w:numId w:val="0"/>
      </w:numPr>
    </w:pPr>
    <w:rPr>
      <w:i/>
      <w:lang w:val="en-GB"/>
    </w:rPr>
  </w:style>
  <w:style w:type="paragraph" w:customStyle="1" w:styleId="BulletedList-HollowItalic">
    <w:name w:val="Bulleted List - Hollow Italic"/>
    <w:basedOn w:val="BulletedList-Hollow"/>
    <w:autoRedefine/>
    <w:rsid w:val="00707422"/>
    <w:pPr>
      <w:numPr>
        <w:numId w:val="6"/>
      </w:numPr>
    </w:pPr>
    <w:rPr>
      <w:i/>
    </w:rPr>
  </w:style>
  <w:style w:type="paragraph" w:customStyle="1" w:styleId="SourceNoteSubsequentParagraph">
    <w:name w:val="Source Note Subsequent Paragraph"/>
    <w:basedOn w:val="SourceNote"/>
    <w:autoRedefine/>
    <w:rsid w:val="00707422"/>
    <w:pPr>
      <w:ind w:firstLine="720"/>
    </w:pPr>
  </w:style>
  <w:style w:type="paragraph" w:customStyle="1" w:styleId="ExitElementAbove-FlushLeftItalic">
    <w:name w:val="Exit Element Above - Flush Left Italic"/>
    <w:basedOn w:val="ExitElementAbove-FlushLeft"/>
    <w:link w:val="ExitElementAbove-FlushLeftItalicChar"/>
    <w:autoRedefine/>
    <w:rsid w:val="00707422"/>
    <w:rPr>
      <w:i/>
    </w:rPr>
  </w:style>
  <w:style w:type="paragraph" w:customStyle="1" w:styleId="SidebarBulletedText">
    <w:name w:val="Sidebar Bulleted Text"/>
    <w:basedOn w:val="SidebarText"/>
    <w:autoRedefine/>
    <w:rsid w:val="00707422"/>
    <w:pPr>
      <w:numPr>
        <w:numId w:val="7"/>
      </w:numPr>
      <w:spacing w:before="0" w:after="0"/>
    </w:pPr>
  </w:style>
  <w:style w:type="paragraph" w:customStyle="1" w:styleId="PoetryHeading">
    <w:name w:val="Poetry Heading"/>
    <w:basedOn w:val="Poetry"/>
    <w:autoRedefine/>
    <w:rsid w:val="00707422"/>
    <w:rPr>
      <w:b/>
    </w:rPr>
  </w:style>
  <w:style w:type="paragraph" w:customStyle="1" w:styleId="TableText-Bold">
    <w:name w:val="Table Text - Bold"/>
    <w:basedOn w:val="TableText"/>
    <w:autoRedefine/>
    <w:rsid w:val="00707422"/>
    <w:rPr>
      <w:b/>
    </w:rPr>
  </w:style>
  <w:style w:type="paragraph" w:customStyle="1" w:styleId="Heading1-Key">
    <w:name w:val="Heading 1 - Key"/>
    <w:basedOn w:val="BulletedHeading"/>
    <w:autoRedefine/>
    <w:rsid w:val="00707422"/>
    <w:pPr>
      <w:numPr>
        <w:numId w:val="8"/>
      </w:numPr>
      <w:jc w:val="center"/>
    </w:pPr>
    <w:rPr>
      <w:sz w:val="28"/>
      <w:szCs w:val="28"/>
    </w:rPr>
  </w:style>
  <w:style w:type="paragraph" w:customStyle="1" w:styleId="Handwriting">
    <w:name w:val="Handwriting"/>
    <w:basedOn w:val="TableText"/>
    <w:autoRedefine/>
    <w:rsid w:val="00707422"/>
    <w:rPr>
      <w:color w:val="339966"/>
    </w:rPr>
  </w:style>
  <w:style w:type="paragraph" w:customStyle="1" w:styleId="TableHeading">
    <w:name w:val="Table Heading"/>
    <w:basedOn w:val="Heading2"/>
    <w:autoRedefine/>
    <w:rsid w:val="00707422"/>
    <w:pPr>
      <w:spacing w:before="0"/>
    </w:pPr>
  </w:style>
  <w:style w:type="paragraph" w:customStyle="1" w:styleId="SidebarText-ExitElementAbove">
    <w:name w:val="Sidebar Text - Exit Element Above"/>
    <w:basedOn w:val="SidebarText"/>
    <w:autoRedefine/>
    <w:rsid w:val="00707422"/>
    <w:pPr>
      <w:spacing w:before="360"/>
    </w:pPr>
  </w:style>
  <w:style w:type="paragraph" w:customStyle="1" w:styleId="Normal-Italic">
    <w:name w:val="Normal - Italic"/>
    <w:basedOn w:val="Normal"/>
    <w:autoRedefine/>
    <w:rsid w:val="00707422"/>
    <w:rPr>
      <w:i/>
    </w:rPr>
  </w:style>
  <w:style w:type="paragraph" w:customStyle="1" w:styleId="SidebarSubheading">
    <w:name w:val="Sidebar Subheading"/>
    <w:basedOn w:val="SidebarHeading"/>
    <w:autoRedefine/>
    <w:rsid w:val="00707422"/>
    <w:rPr>
      <w:b w:val="0"/>
      <w:i/>
    </w:rPr>
  </w:style>
  <w:style w:type="paragraph" w:customStyle="1" w:styleId="SpecialHeading">
    <w:name w:val="Special Heading"/>
    <w:basedOn w:val="Heading2"/>
    <w:autoRedefine/>
    <w:rsid w:val="00707422"/>
    <w:rPr>
      <w:caps/>
    </w:rPr>
  </w:style>
  <w:style w:type="paragraph" w:customStyle="1" w:styleId="ReadingsExtract">
    <w:name w:val="Readings Extract"/>
    <w:basedOn w:val="Extract"/>
    <w:autoRedefine/>
    <w:rsid w:val="00707422"/>
    <w:rPr>
      <w:color w:val="800000"/>
    </w:rPr>
  </w:style>
  <w:style w:type="paragraph" w:customStyle="1" w:styleId="HandoutExtract">
    <w:name w:val="Handout Extract"/>
    <w:basedOn w:val="ReadingsExtract"/>
    <w:autoRedefine/>
    <w:rsid w:val="00707422"/>
    <w:rPr>
      <w:color w:val="339966"/>
    </w:rPr>
  </w:style>
  <w:style w:type="paragraph" w:customStyle="1" w:styleId="VideoExtract">
    <w:name w:val="Video Extract"/>
    <w:basedOn w:val="HandoutExtract"/>
    <w:autoRedefine/>
    <w:rsid w:val="00707422"/>
    <w:rPr>
      <w:color w:val="800080"/>
    </w:rPr>
  </w:style>
  <w:style w:type="paragraph" w:customStyle="1" w:styleId="QuoteSourceSubsequentLine">
    <w:name w:val="Quote Source Subsequent Line"/>
    <w:basedOn w:val="QuoteSource"/>
    <w:autoRedefine/>
    <w:rsid w:val="00707422"/>
  </w:style>
  <w:style w:type="paragraph" w:customStyle="1" w:styleId="NumberedListSubsequentParagraph">
    <w:name w:val="Numbered List Subsequent Paragraph"/>
    <w:basedOn w:val="NumberedList"/>
    <w:autoRedefine/>
    <w:rsid w:val="00707422"/>
    <w:pPr>
      <w:ind w:firstLine="720"/>
    </w:pPr>
  </w:style>
  <w:style w:type="paragraph" w:customStyle="1" w:styleId="ReadingNumber">
    <w:name w:val="Reading Number"/>
    <w:basedOn w:val="ChapterNumber"/>
    <w:autoRedefine/>
    <w:rsid w:val="00707422"/>
  </w:style>
  <w:style w:type="paragraph" w:customStyle="1" w:styleId="ReadingTitle">
    <w:name w:val="Reading Title"/>
    <w:basedOn w:val="ChapterTitle"/>
    <w:autoRedefine/>
    <w:rsid w:val="00707422"/>
  </w:style>
  <w:style w:type="paragraph" w:customStyle="1" w:styleId="ReadingSubtitle">
    <w:name w:val="Reading Subtitle"/>
    <w:basedOn w:val="ChapterSubtitle"/>
    <w:autoRedefine/>
    <w:rsid w:val="00707422"/>
  </w:style>
  <w:style w:type="paragraph" w:customStyle="1" w:styleId="AuthorsNoteSubsequentParagraph">
    <w:name w:val="Author's Note Subsequent Paragraph"/>
    <w:basedOn w:val="AuthorsNote"/>
    <w:autoRedefine/>
    <w:rsid w:val="00707422"/>
    <w:pPr>
      <w:ind w:firstLine="720"/>
    </w:pPr>
  </w:style>
  <w:style w:type="paragraph" w:customStyle="1" w:styleId="HandwritingSubsequentParagraph">
    <w:name w:val="Handwriting Subsequent Paragraph"/>
    <w:basedOn w:val="Handwriting"/>
    <w:autoRedefine/>
    <w:rsid w:val="00707422"/>
    <w:pPr>
      <w:ind w:firstLine="720"/>
    </w:pPr>
  </w:style>
  <w:style w:type="paragraph" w:customStyle="1" w:styleId="SidebarCenteredItalicText">
    <w:name w:val="Sidebar Centered Italic Text"/>
    <w:basedOn w:val="SidebarExtract"/>
    <w:autoRedefine/>
    <w:rsid w:val="00707422"/>
    <w:pPr>
      <w:jc w:val="center"/>
    </w:pPr>
    <w:rPr>
      <w:i/>
    </w:rPr>
  </w:style>
  <w:style w:type="paragraph" w:customStyle="1" w:styleId="SessionSubheading">
    <w:name w:val="Session Subheading"/>
    <w:basedOn w:val="Heading1Subhead"/>
    <w:autoRedefine/>
    <w:rsid w:val="00707422"/>
  </w:style>
  <w:style w:type="paragraph" w:customStyle="1" w:styleId="SessionHeading">
    <w:name w:val="Session Heading"/>
    <w:basedOn w:val="Heading1"/>
    <w:autoRedefine/>
    <w:rsid w:val="00707422"/>
  </w:style>
  <w:style w:type="paragraph" w:customStyle="1" w:styleId="ExtractBulletedList">
    <w:name w:val="Extract Bulleted List"/>
    <w:basedOn w:val="BulletedList"/>
    <w:autoRedefine/>
    <w:rsid w:val="00707422"/>
    <w:pPr>
      <w:numPr>
        <w:numId w:val="9"/>
      </w:numPr>
      <w:tabs>
        <w:tab w:val="left" w:pos="1710"/>
      </w:tabs>
    </w:pPr>
    <w:rPr>
      <w:kern w:val="2"/>
    </w:rPr>
  </w:style>
  <w:style w:type="paragraph" w:customStyle="1" w:styleId="StoryH1Subhead">
    <w:name w:val="Story H1 Subhead"/>
    <w:basedOn w:val="StoryH2"/>
    <w:autoRedefine/>
    <w:rsid w:val="00707422"/>
    <w:pPr>
      <w:jc w:val="center"/>
    </w:pPr>
    <w:rPr>
      <w:sz w:val="28"/>
      <w:szCs w:val="28"/>
    </w:rPr>
  </w:style>
  <w:style w:type="paragraph" w:customStyle="1" w:styleId="DialogueBulletedList">
    <w:name w:val="Dialogue Bulleted List"/>
    <w:basedOn w:val="BulletedList"/>
    <w:rsid w:val="00707422"/>
    <w:pPr>
      <w:numPr>
        <w:numId w:val="0"/>
      </w:numPr>
    </w:pPr>
  </w:style>
  <w:style w:type="paragraph" w:customStyle="1" w:styleId="OversizedTableText">
    <w:name w:val="Oversized Table Text"/>
    <w:basedOn w:val="Heading1"/>
    <w:autoRedefine/>
    <w:rsid w:val="00707422"/>
    <w:rPr>
      <w:sz w:val="40"/>
      <w:szCs w:val="40"/>
    </w:rPr>
  </w:style>
  <w:style w:type="paragraph" w:customStyle="1" w:styleId="StoryText-ParagraphAfterH1">
    <w:name w:val="Story Text - Paragraph After H1"/>
    <w:basedOn w:val="StoryText-FlushLeft"/>
    <w:autoRedefine/>
    <w:rsid w:val="00707422"/>
    <w:pPr>
      <w:spacing w:before="240"/>
    </w:pPr>
  </w:style>
  <w:style w:type="paragraph" w:customStyle="1" w:styleId="BoxedText1-Heading1">
    <w:name w:val="Boxed Text 1 - Heading 1"/>
    <w:basedOn w:val="Heading1"/>
    <w:autoRedefine/>
    <w:rsid w:val="00707422"/>
  </w:style>
  <w:style w:type="paragraph" w:customStyle="1" w:styleId="BoxedText2-Heading1">
    <w:name w:val="Boxed Text 2 - Heading 1"/>
    <w:basedOn w:val="Heading1"/>
    <w:autoRedefine/>
    <w:rsid w:val="00707422"/>
  </w:style>
  <w:style w:type="paragraph" w:customStyle="1" w:styleId="BoxedText3-Heading1">
    <w:name w:val="Boxed Text 3 - Heading 1"/>
    <w:basedOn w:val="Heading1"/>
    <w:autoRedefine/>
    <w:rsid w:val="00707422"/>
  </w:style>
  <w:style w:type="paragraph" w:customStyle="1" w:styleId="BoxedText1-ParagraphafterH1">
    <w:name w:val="Boxed Text 1 - Paragraph after H1"/>
    <w:basedOn w:val="Paragraphafter1head"/>
    <w:autoRedefine/>
    <w:rsid w:val="00707422"/>
  </w:style>
  <w:style w:type="paragraph" w:customStyle="1" w:styleId="BoxedText1-BulletedList">
    <w:name w:val="Boxed Text 1 - Bulleted List"/>
    <w:basedOn w:val="BulletedList"/>
    <w:autoRedefine/>
    <w:rsid w:val="00707422"/>
    <w:pPr>
      <w:numPr>
        <w:numId w:val="12"/>
      </w:numPr>
    </w:pPr>
  </w:style>
  <w:style w:type="paragraph" w:customStyle="1" w:styleId="BoxedText3-BulletedList">
    <w:name w:val="Boxed Text 3 - Bulleted List"/>
    <w:basedOn w:val="BoxedText2-BulletedList"/>
    <w:autoRedefine/>
    <w:rsid w:val="00707422"/>
  </w:style>
  <w:style w:type="paragraph" w:customStyle="1" w:styleId="BoxedText3-ParagraphafterH1">
    <w:name w:val="Boxed Text 3 - Paragraph after H1"/>
    <w:basedOn w:val="Paragraphafter1head"/>
    <w:autoRedefine/>
    <w:rsid w:val="00707422"/>
  </w:style>
  <w:style w:type="paragraph" w:customStyle="1" w:styleId="BoxedText2-ParagraphafterH1">
    <w:name w:val="Boxed Text 2 - Paragraph after H1"/>
    <w:basedOn w:val="Paragraphafter1head"/>
    <w:autoRedefine/>
    <w:rsid w:val="00707422"/>
  </w:style>
  <w:style w:type="paragraph" w:customStyle="1" w:styleId="BoxedText2-BulletedList">
    <w:name w:val="Boxed Text 2 - Bulleted List"/>
    <w:basedOn w:val="BoxedText1-BulletedList"/>
    <w:autoRedefine/>
    <w:rsid w:val="00707422"/>
  </w:style>
  <w:style w:type="paragraph" w:customStyle="1" w:styleId="BoxedText1-Normal">
    <w:name w:val="Boxed Text 1 - Normal"/>
    <w:basedOn w:val="Normal"/>
    <w:autoRedefine/>
    <w:rsid w:val="00707422"/>
  </w:style>
  <w:style w:type="paragraph" w:customStyle="1" w:styleId="BoxedText2-Normal">
    <w:name w:val="Boxed Text 2 - Normal"/>
    <w:basedOn w:val="Normal"/>
    <w:autoRedefine/>
    <w:rsid w:val="00707422"/>
  </w:style>
  <w:style w:type="paragraph" w:customStyle="1" w:styleId="BoxedText1-Heading2">
    <w:name w:val="Boxed Text 1 - Heading 2"/>
    <w:basedOn w:val="Heading2"/>
    <w:autoRedefine/>
    <w:rsid w:val="00707422"/>
  </w:style>
  <w:style w:type="paragraph" w:customStyle="1" w:styleId="BoxedText2-Heading2">
    <w:name w:val="Boxed Text 2 - Heading 2"/>
    <w:basedOn w:val="Heading2"/>
    <w:autoRedefine/>
    <w:rsid w:val="00707422"/>
  </w:style>
  <w:style w:type="paragraph" w:customStyle="1" w:styleId="BoxedText3-Normal">
    <w:name w:val="Boxed Text 3 - Normal"/>
    <w:basedOn w:val="BoxedText2-Normal"/>
    <w:autoRedefine/>
    <w:rsid w:val="00707422"/>
  </w:style>
  <w:style w:type="paragraph" w:customStyle="1" w:styleId="TableText-Centered">
    <w:name w:val="Table Text - Centered"/>
    <w:basedOn w:val="TableText"/>
    <w:autoRedefine/>
    <w:rsid w:val="00707422"/>
    <w:pPr>
      <w:jc w:val="center"/>
    </w:pPr>
  </w:style>
  <w:style w:type="paragraph" w:customStyle="1" w:styleId="BoxedText1-NumberedList">
    <w:name w:val="Boxed Text 1 - Numbered List"/>
    <w:basedOn w:val="NumberedList"/>
    <w:autoRedefine/>
    <w:rsid w:val="00707422"/>
  </w:style>
  <w:style w:type="paragraph" w:customStyle="1" w:styleId="BoxedText2-NumberedList">
    <w:name w:val="Boxed Text 2 - Numbered List"/>
    <w:basedOn w:val="NumberedList"/>
    <w:autoRedefine/>
    <w:rsid w:val="00707422"/>
  </w:style>
  <w:style w:type="paragraph" w:customStyle="1" w:styleId="BoxedText3-NumberedList">
    <w:name w:val="Boxed Text 3 - Numbered List"/>
    <w:basedOn w:val="NumberedList"/>
    <w:autoRedefine/>
    <w:rsid w:val="00707422"/>
  </w:style>
  <w:style w:type="paragraph" w:customStyle="1" w:styleId="BoxedText1-ExitElementAbove">
    <w:name w:val="Boxed Text 1 - Exit Element Above"/>
    <w:basedOn w:val="Exitelementabove"/>
    <w:autoRedefine/>
    <w:rsid w:val="00707422"/>
  </w:style>
  <w:style w:type="paragraph" w:customStyle="1" w:styleId="BoxedText2-ExitElementAbove">
    <w:name w:val="Boxed Text 2 - Exit Element Above"/>
    <w:basedOn w:val="Exitelementabove"/>
    <w:autoRedefine/>
    <w:rsid w:val="00707422"/>
  </w:style>
  <w:style w:type="paragraph" w:customStyle="1" w:styleId="BoxedText3-ExitElementAbove">
    <w:name w:val="Boxed Text 3 - Exit Element Above"/>
    <w:basedOn w:val="Exitelementabove"/>
    <w:autoRedefine/>
    <w:rsid w:val="00707422"/>
  </w:style>
  <w:style w:type="paragraph" w:customStyle="1" w:styleId="CheckboxList-Subhead">
    <w:name w:val="Checkbox List - Subhead"/>
    <w:basedOn w:val="CheckboxList"/>
    <w:autoRedefine/>
    <w:qFormat/>
    <w:rsid w:val="00707422"/>
    <w:pPr>
      <w:numPr>
        <w:ilvl w:val="2"/>
        <w:numId w:val="13"/>
      </w:numPr>
    </w:pPr>
  </w:style>
  <w:style w:type="paragraph" w:customStyle="1" w:styleId="BoxedText1-BulletedListHollow">
    <w:name w:val="Boxed Text 1 - Bulleted List Hollow"/>
    <w:basedOn w:val="BulletedList-Hollow"/>
    <w:link w:val="BoxedText1-BulletedListHollowChar"/>
    <w:autoRedefine/>
    <w:qFormat/>
    <w:rsid w:val="00707422"/>
    <w:pPr>
      <w:numPr>
        <w:numId w:val="21"/>
      </w:numPr>
      <w:tabs>
        <w:tab w:val="clear" w:pos="2880"/>
        <w:tab w:val="left" w:pos="1440"/>
        <w:tab w:val="left" w:pos="1530"/>
      </w:tabs>
    </w:pPr>
  </w:style>
  <w:style w:type="character" w:customStyle="1" w:styleId="BoxedText1-BulletedListHollowChar">
    <w:name w:val="Boxed Text 1 - Bulleted List Hollow Char"/>
    <w:link w:val="BoxedText1-BulletedListHollow"/>
    <w:rsid w:val="00707422"/>
    <w:rPr>
      <w:rFonts w:ascii="Times New Roman" w:eastAsia="Times New Roman" w:hAnsi="Times New Roman" w:cs="Times New Roman"/>
      <w:sz w:val="24"/>
      <w:szCs w:val="20"/>
    </w:rPr>
  </w:style>
  <w:style w:type="paragraph" w:customStyle="1" w:styleId="BoxedText2-Extract">
    <w:name w:val="Boxed Text 2 - Extract"/>
    <w:basedOn w:val="BoxedText"/>
    <w:link w:val="BoxedText2-ExtractChar"/>
    <w:autoRedefine/>
    <w:qFormat/>
    <w:rsid w:val="00707422"/>
  </w:style>
  <w:style w:type="character" w:customStyle="1" w:styleId="BoxedText2-ExtractChar">
    <w:name w:val="Boxed Text 2 - Extract Char"/>
    <w:link w:val="BoxedText2-Extract"/>
    <w:rsid w:val="00707422"/>
    <w:rPr>
      <w:rFonts w:ascii="Times New Roman" w:eastAsia="Times New Roman" w:hAnsi="Times New Roman" w:cs="Times New Roman"/>
      <w:sz w:val="24"/>
      <w:szCs w:val="20"/>
    </w:rPr>
  </w:style>
  <w:style w:type="paragraph" w:customStyle="1" w:styleId="BoxedText1-Extract">
    <w:name w:val="Boxed Text 1 - Extract"/>
    <w:basedOn w:val="BoxedText2-Extract"/>
    <w:link w:val="BoxedText1-ExtractChar"/>
    <w:autoRedefine/>
    <w:qFormat/>
    <w:rsid w:val="00707422"/>
  </w:style>
  <w:style w:type="character" w:customStyle="1" w:styleId="BoxedText1-ExtractChar">
    <w:name w:val="Boxed Text 1 - Extract Char"/>
    <w:link w:val="BoxedText1-Extract"/>
    <w:rsid w:val="00707422"/>
    <w:rPr>
      <w:rFonts w:ascii="Times New Roman" w:eastAsia="Times New Roman" w:hAnsi="Times New Roman" w:cs="Times New Roman"/>
      <w:sz w:val="24"/>
      <w:szCs w:val="20"/>
    </w:rPr>
  </w:style>
  <w:style w:type="paragraph" w:customStyle="1" w:styleId="BoxedText3-Extract">
    <w:name w:val="Boxed Text 3 - Extract"/>
    <w:basedOn w:val="BoxedText1-Extract"/>
    <w:link w:val="BoxedText3-ExtractChar"/>
    <w:autoRedefine/>
    <w:qFormat/>
    <w:rsid w:val="00707422"/>
  </w:style>
  <w:style w:type="character" w:customStyle="1" w:styleId="BoxedText3-ExtractChar">
    <w:name w:val="Boxed Text 3 - Extract Char"/>
    <w:link w:val="BoxedText3-Extract"/>
    <w:rsid w:val="00707422"/>
    <w:rPr>
      <w:rFonts w:ascii="Times New Roman" w:eastAsia="Times New Roman" w:hAnsi="Times New Roman" w:cs="Times New Roman"/>
      <w:sz w:val="24"/>
      <w:szCs w:val="20"/>
    </w:rPr>
  </w:style>
  <w:style w:type="paragraph" w:customStyle="1" w:styleId="BoxedText2-BulletedListHollow">
    <w:name w:val="Boxed Text 2 - Bulleted List Hollow"/>
    <w:basedOn w:val="BoxedText1-BulletedListHollow"/>
    <w:link w:val="BoxedText2-BulletedListHollowChar"/>
    <w:autoRedefine/>
    <w:qFormat/>
    <w:rsid w:val="00707422"/>
    <w:pPr>
      <w:numPr>
        <w:numId w:val="15"/>
      </w:numPr>
    </w:pPr>
  </w:style>
  <w:style w:type="character" w:customStyle="1" w:styleId="BoxedText2-BulletedListHollowChar">
    <w:name w:val="Boxed Text 2 - Bulleted List Hollow Char"/>
    <w:link w:val="BoxedText2-BulletedListHollow"/>
    <w:rsid w:val="00707422"/>
    <w:rPr>
      <w:rFonts w:ascii="Times New Roman" w:eastAsia="Times New Roman" w:hAnsi="Times New Roman" w:cs="Times New Roman"/>
      <w:sz w:val="24"/>
      <w:szCs w:val="20"/>
    </w:rPr>
  </w:style>
  <w:style w:type="paragraph" w:customStyle="1" w:styleId="BoxedText3-BulletedListHollow">
    <w:name w:val="Boxed Text 3 - Bulleted List Hollow"/>
    <w:basedOn w:val="BoxedText2-BulletedListHollow"/>
    <w:link w:val="BoxedText3-BulletedListHollowChar"/>
    <w:autoRedefine/>
    <w:qFormat/>
    <w:rsid w:val="00707422"/>
  </w:style>
  <w:style w:type="character" w:customStyle="1" w:styleId="BoxedText3-BulletedListHollowChar">
    <w:name w:val="Boxed Text 3 - Bulleted List Hollow Char"/>
    <w:link w:val="BoxedText3-BulletedListHollow"/>
    <w:rsid w:val="00707422"/>
    <w:rPr>
      <w:rFonts w:ascii="Times New Roman" w:eastAsia="Times New Roman" w:hAnsi="Times New Roman" w:cs="Times New Roman"/>
      <w:sz w:val="24"/>
      <w:szCs w:val="20"/>
    </w:rPr>
  </w:style>
  <w:style w:type="paragraph" w:customStyle="1" w:styleId="BoxedText1-Heading3">
    <w:name w:val="Boxed Text 1 - Heading 3"/>
    <w:basedOn w:val="Heading3"/>
    <w:link w:val="BoxedText1-Heading3Char"/>
    <w:autoRedefine/>
    <w:qFormat/>
    <w:rsid w:val="00707422"/>
  </w:style>
  <w:style w:type="character" w:customStyle="1" w:styleId="BoxedText1-Heading3Char">
    <w:name w:val="Boxed Text 1 - Heading 3 Char"/>
    <w:link w:val="BoxedText1-Heading3"/>
    <w:rsid w:val="00707422"/>
    <w:rPr>
      <w:rFonts w:ascii="Times New Roman" w:eastAsia="Times New Roman" w:hAnsi="Times New Roman" w:cs="Times New Roman"/>
      <w:i/>
      <w:sz w:val="24"/>
      <w:szCs w:val="20"/>
    </w:rPr>
  </w:style>
  <w:style w:type="paragraph" w:customStyle="1" w:styleId="BoxedText3-Heading3">
    <w:name w:val="Boxed Text 3 - Heading 3"/>
    <w:basedOn w:val="BoxedText1-Heading3"/>
    <w:link w:val="BoxedText3-Heading3Char"/>
    <w:autoRedefine/>
    <w:qFormat/>
    <w:rsid w:val="00707422"/>
  </w:style>
  <w:style w:type="character" w:customStyle="1" w:styleId="BoxedText3-Heading3Char">
    <w:name w:val="Boxed Text 3 - Heading 3 Char"/>
    <w:link w:val="BoxedText3-Heading3"/>
    <w:rsid w:val="00707422"/>
    <w:rPr>
      <w:rFonts w:ascii="Times New Roman" w:eastAsia="Times New Roman" w:hAnsi="Times New Roman" w:cs="Times New Roman"/>
      <w:i/>
      <w:sz w:val="24"/>
      <w:szCs w:val="20"/>
    </w:rPr>
  </w:style>
  <w:style w:type="paragraph" w:customStyle="1" w:styleId="BoxedText2-Heading3">
    <w:name w:val="Boxed Text 2 - Heading 3"/>
    <w:basedOn w:val="BoxedText3-Heading3"/>
    <w:link w:val="BoxedText2-Heading3Char"/>
    <w:autoRedefine/>
    <w:qFormat/>
    <w:rsid w:val="00707422"/>
  </w:style>
  <w:style w:type="character" w:customStyle="1" w:styleId="BoxedText2-Heading3Char">
    <w:name w:val="Boxed Text 2 - Heading 3 Char"/>
    <w:link w:val="BoxedText2-Heading3"/>
    <w:rsid w:val="00707422"/>
    <w:rPr>
      <w:rFonts w:ascii="Times New Roman" w:eastAsia="Times New Roman" w:hAnsi="Times New Roman" w:cs="Times New Roman"/>
      <w:i/>
      <w:sz w:val="24"/>
      <w:szCs w:val="20"/>
    </w:rPr>
  </w:style>
  <w:style w:type="paragraph" w:customStyle="1" w:styleId="BoxedText1-FlushLeftText">
    <w:name w:val="Boxed Text 1 - Flush Left Text"/>
    <w:basedOn w:val="BoxedText2-Normal"/>
    <w:link w:val="BoxedText1-FlushLeftTextChar"/>
    <w:autoRedefine/>
    <w:qFormat/>
    <w:rsid w:val="00707422"/>
    <w:pPr>
      <w:ind w:firstLine="0"/>
    </w:pPr>
  </w:style>
  <w:style w:type="character" w:customStyle="1" w:styleId="BoxedText1-FlushLeftTextChar">
    <w:name w:val="Boxed Text 1 - Flush Left Text Char"/>
    <w:link w:val="BoxedText1-FlushLeftText"/>
    <w:rsid w:val="00707422"/>
    <w:rPr>
      <w:rFonts w:ascii="Times New Roman" w:eastAsia="Times New Roman" w:hAnsi="Times New Roman" w:cs="Times New Roman"/>
      <w:sz w:val="24"/>
      <w:szCs w:val="20"/>
    </w:rPr>
  </w:style>
  <w:style w:type="paragraph" w:customStyle="1" w:styleId="BoxedText3-FlushLeftText">
    <w:name w:val="Boxed Text 3 - Flush Left Text"/>
    <w:basedOn w:val="BoxedText1-FlushLeftText"/>
    <w:link w:val="BoxedText3-FlushLeftTextChar"/>
    <w:autoRedefine/>
    <w:qFormat/>
    <w:rsid w:val="00707422"/>
  </w:style>
  <w:style w:type="character" w:customStyle="1" w:styleId="BoxedText3-FlushLeftTextChar">
    <w:name w:val="Boxed Text 3 - Flush Left Text Char"/>
    <w:link w:val="BoxedText3-FlushLeftText"/>
    <w:rsid w:val="00707422"/>
    <w:rPr>
      <w:rFonts w:ascii="Times New Roman" w:eastAsia="Times New Roman" w:hAnsi="Times New Roman" w:cs="Times New Roman"/>
      <w:sz w:val="24"/>
      <w:szCs w:val="20"/>
    </w:rPr>
  </w:style>
  <w:style w:type="paragraph" w:customStyle="1" w:styleId="BoxedText2-FlushLeftText">
    <w:name w:val="Boxed Text 2 - Flush Left Text"/>
    <w:basedOn w:val="BoxedText3-FlushLeftText"/>
    <w:link w:val="BoxedText2-FlushLeftTextChar"/>
    <w:autoRedefine/>
    <w:qFormat/>
    <w:rsid w:val="00707422"/>
    <w:rPr>
      <w:iCs/>
    </w:rPr>
  </w:style>
  <w:style w:type="character" w:customStyle="1" w:styleId="BoxedText2-FlushLeftTextChar">
    <w:name w:val="Boxed Text 2 - Flush Left Text Char"/>
    <w:link w:val="BoxedText2-FlushLeftText"/>
    <w:rsid w:val="00707422"/>
    <w:rPr>
      <w:rFonts w:ascii="Times New Roman" w:eastAsia="Times New Roman" w:hAnsi="Times New Roman" w:cs="Times New Roman"/>
      <w:iCs/>
      <w:sz w:val="24"/>
      <w:szCs w:val="20"/>
    </w:rPr>
  </w:style>
  <w:style w:type="paragraph" w:customStyle="1" w:styleId="BoxedText3-UnnumberedList">
    <w:name w:val="Boxed Text 3 - Unnumbered List"/>
    <w:basedOn w:val="BoxedText1-NumberedList"/>
    <w:link w:val="BoxedText3-UnnumberedListChar"/>
    <w:autoRedefine/>
    <w:qFormat/>
    <w:rsid w:val="00707422"/>
    <w:pPr>
      <w:ind w:left="720"/>
    </w:pPr>
  </w:style>
  <w:style w:type="character" w:customStyle="1" w:styleId="BoxedText3-UnnumberedListChar">
    <w:name w:val="Boxed Text 3 - Unnumbered List Char"/>
    <w:link w:val="BoxedText3-UnnumberedList"/>
    <w:rsid w:val="00707422"/>
    <w:rPr>
      <w:rFonts w:ascii="Times New Roman" w:eastAsia="Times New Roman" w:hAnsi="Times New Roman" w:cs="Times New Roman"/>
      <w:sz w:val="24"/>
      <w:szCs w:val="20"/>
    </w:rPr>
  </w:style>
  <w:style w:type="paragraph" w:customStyle="1" w:styleId="BoxedText2-UnnumberedList">
    <w:name w:val="Boxed Text 2 - Unnumbered List"/>
    <w:basedOn w:val="BoxedText3-UnnumberedList"/>
    <w:link w:val="BoxedText2-UnnumberedListChar"/>
    <w:autoRedefine/>
    <w:qFormat/>
    <w:rsid w:val="00707422"/>
  </w:style>
  <w:style w:type="character" w:customStyle="1" w:styleId="BoxedText2-UnnumberedListChar">
    <w:name w:val="Boxed Text 2 - Unnumbered List Char"/>
    <w:link w:val="BoxedText2-UnnumberedList"/>
    <w:rsid w:val="00707422"/>
    <w:rPr>
      <w:rFonts w:ascii="Times New Roman" w:eastAsia="Times New Roman" w:hAnsi="Times New Roman" w:cs="Times New Roman"/>
      <w:sz w:val="24"/>
      <w:szCs w:val="20"/>
    </w:rPr>
  </w:style>
  <w:style w:type="paragraph" w:customStyle="1" w:styleId="BoxedText1-UnnumberedList">
    <w:name w:val="Boxed Text 1 - Unnumbered List"/>
    <w:basedOn w:val="BoxedText2-UnnumberedList"/>
    <w:link w:val="BoxedText1-UnnumberedListChar"/>
    <w:autoRedefine/>
    <w:qFormat/>
    <w:rsid w:val="00707422"/>
  </w:style>
  <w:style w:type="character" w:customStyle="1" w:styleId="BoxedText1-UnnumberedListChar">
    <w:name w:val="Boxed Text 1 - Unnumbered List Char"/>
    <w:link w:val="BoxedText1-UnnumberedList"/>
    <w:rsid w:val="00707422"/>
    <w:rPr>
      <w:rFonts w:ascii="Times New Roman" w:eastAsia="Times New Roman" w:hAnsi="Times New Roman" w:cs="Times New Roman"/>
      <w:sz w:val="24"/>
      <w:szCs w:val="20"/>
    </w:rPr>
  </w:style>
  <w:style w:type="paragraph" w:customStyle="1" w:styleId="BoxedText1-ExitElementFL">
    <w:name w:val="Boxed Text 1 - Exit Element FL"/>
    <w:basedOn w:val="ExitElementAbove-FlushLeft"/>
    <w:link w:val="BoxedText1-ExitElementFLChar"/>
    <w:autoRedefine/>
    <w:qFormat/>
    <w:rsid w:val="00707422"/>
  </w:style>
  <w:style w:type="character" w:customStyle="1" w:styleId="BoxedText1-ExitElementFLChar">
    <w:name w:val="Boxed Text 1 - Exit Element FL Char"/>
    <w:link w:val="BoxedText1-ExitElementFL"/>
    <w:rsid w:val="00707422"/>
    <w:rPr>
      <w:rFonts w:ascii="Times New Roman" w:eastAsia="Times New Roman" w:hAnsi="Times New Roman" w:cs="Times New Roman"/>
      <w:bCs/>
      <w:sz w:val="24"/>
      <w:szCs w:val="20"/>
    </w:rPr>
  </w:style>
  <w:style w:type="paragraph" w:customStyle="1" w:styleId="BoxedText3-ExitElementFL">
    <w:name w:val="Boxed Text 3 - Exit Element FL"/>
    <w:basedOn w:val="BoxedText1-ExitElementFL"/>
    <w:link w:val="BoxedText3-ExitElementFLChar"/>
    <w:autoRedefine/>
    <w:qFormat/>
    <w:rsid w:val="00707422"/>
  </w:style>
  <w:style w:type="character" w:customStyle="1" w:styleId="BoxedText3-ExitElementFLChar">
    <w:name w:val="Boxed Text 3 - Exit Element FL Char"/>
    <w:link w:val="BoxedText3-ExitElementFL"/>
    <w:rsid w:val="00707422"/>
    <w:rPr>
      <w:rFonts w:ascii="Times New Roman" w:eastAsia="Times New Roman" w:hAnsi="Times New Roman" w:cs="Times New Roman"/>
      <w:bCs/>
      <w:sz w:val="24"/>
      <w:szCs w:val="20"/>
    </w:rPr>
  </w:style>
  <w:style w:type="paragraph" w:customStyle="1" w:styleId="BoxedText2-ExitElementFL">
    <w:name w:val="Boxed Text 2 - Exit Element FL"/>
    <w:basedOn w:val="BoxedText3-ExitElementFL"/>
    <w:link w:val="BoxedText2-ExitElementFLChar"/>
    <w:autoRedefine/>
    <w:qFormat/>
    <w:rsid w:val="00707422"/>
  </w:style>
  <w:style w:type="character" w:customStyle="1" w:styleId="BoxedText2-ExitElementFLChar">
    <w:name w:val="Boxed Text 2 - Exit Element FL Char"/>
    <w:link w:val="BoxedText2-ExitElementFL"/>
    <w:rsid w:val="00707422"/>
    <w:rPr>
      <w:rFonts w:ascii="Times New Roman" w:eastAsia="Times New Roman" w:hAnsi="Times New Roman" w:cs="Times New Roman"/>
      <w:bCs/>
      <w:sz w:val="24"/>
      <w:szCs w:val="20"/>
    </w:rPr>
  </w:style>
  <w:style w:type="paragraph" w:customStyle="1" w:styleId="BoxedText3-Heading2">
    <w:name w:val="Boxed Text 3 - Heading 2"/>
    <w:basedOn w:val="BoxedText2-Heading2"/>
    <w:link w:val="BoxedText3-Heading2Char"/>
    <w:autoRedefine/>
    <w:qFormat/>
    <w:rsid w:val="00707422"/>
  </w:style>
  <w:style w:type="character" w:customStyle="1" w:styleId="BoxedText3-Heading2Char">
    <w:name w:val="Boxed Text 3 - Heading 2 Char"/>
    <w:link w:val="BoxedText3-Heading2"/>
    <w:rsid w:val="00707422"/>
    <w:rPr>
      <w:rFonts w:ascii="Times New Roman" w:eastAsia="Times New Roman" w:hAnsi="Times New Roman" w:cs="Times New Roman"/>
      <w:b/>
      <w:sz w:val="24"/>
      <w:szCs w:val="20"/>
    </w:rPr>
  </w:style>
  <w:style w:type="paragraph" w:customStyle="1" w:styleId="BoxedText1-Caption">
    <w:name w:val="Boxed Text 1 - Caption"/>
    <w:basedOn w:val="FigureNumberCaption"/>
    <w:link w:val="BoxedText1-CaptionChar"/>
    <w:autoRedefine/>
    <w:qFormat/>
    <w:rsid w:val="00707422"/>
  </w:style>
  <w:style w:type="character" w:customStyle="1" w:styleId="BoxedText1-CaptionChar">
    <w:name w:val="Boxed Text 1 - Caption Char"/>
    <w:link w:val="BoxedText1-Caption"/>
    <w:rsid w:val="00707422"/>
    <w:rPr>
      <w:rFonts w:ascii="Times New Roman" w:eastAsia="Times New Roman" w:hAnsi="Times New Roman" w:cs="Times New Roman"/>
      <w:sz w:val="24"/>
      <w:szCs w:val="20"/>
    </w:rPr>
  </w:style>
  <w:style w:type="paragraph" w:customStyle="1" w:styleId="BoxedText2-Caption">
    <w:name w:val="Boxed Text 2 - Caption"/>
    <w:basedOn w:val="BoxedText1-Caption"/>
    <w:link w:val="BoxedText2-CaptionChar"/>
    <w:autoRedefine/>
    <w:qFormat/>
    <w:rsid w:val="00707422"/>
  </w:style>
  <w:style w:type="character" w:customStyle="1" w:styleId="BoxedText2-CaptionChar">
    <w:name w:val="Boxed Text 2 - Caption Char"/>
    <w:link w:val="BoxedText2-Caption"/>
    <w:rsid w:val="00707422"/>
    <w:rPr>
      <w:rFonts w:ascii="Times New Roman" w:eastAsia="Times New Roman" w:hAnsi="Times New Roman" w:cs="Times New Roman"/>
      <w:sz w:val="24"/>
      <w:szCs w:val="20"/>
    </w:rPr>
  </w:style>
  <w:style w:type="paragraph" w:customStyle="1" w:styleId="BoxedText3-Caption">
    <w:name w:val="Boxed Text 3 - Caption"/>
    <w:basedOn w:val="BoxedText2-Caption"/>
    <w:link w:val="BoxedText3-CaptionChar"/>
    <w:autoRedefine/>
    <w:qFormat/>
    <w:rsid w:val="00707422"/>
  </w:style>
  <w:style w:type="character" w:customStyle="1" w:styleId="BoxedText3-CaptionChar">
    <w:name w:val="Boxed Text 3 - Caption Char"/>
    <w:link w:val="BoxedText3-Caption"/>
    <w:rsid w:val="00707422"/>
    <w:rPr>
      <w:rFonts w:ascii="Times New Roman" w:eastAsia="Times New Roman" w:hAnsi="Times New Roman" w:cs="Times New Roman"/>
      <w:sz w:val="24"/>
      <w:szCs w:val="20"/>
    </w:rPr>
  </w:style>
  <w:style w:type="paragraph" w:customStyle="1" w:styleId="SectionNumber">
    <w:name w:val="Section Number"/>
    <w:basedOn w:val="PartNumber"/>
    <w:link w:val="SectionNumberChar"/>
    <w:autoRedefine/>
    <w:qFormat/>
    <w:rsid w:val="00707422"/>
    <w:pPr>
      <w:jc w:val="center"/>
    </w:pPr>
    <w:rPr>
      <w:b w:val="0"/>
    </w:rPr>
  </w:style>
  <w:style w:type="character" w:customStyle="1" w:styleId="SectionNumberChar">
    <w:name w:val="Section Number Char"/>
    <w:link w:val="SectionNumber"/>
    <w:rsid w:val="00707422"/>
    <w:rPr>
      <w:rFonts w:ascii="Times New Roman" w:eastAsia="Times New Roman" w:hAnsi="Times New Roman" w:cs="Times New Roman"/>
      <w:sz w:val="36"/>
      <w:szCs w:val="20"/>
      <w14:shadow w14:blurRad="50800" w14:dist="38100" w14:dir="2700000" w14:sx="100000" w14:sy="100000" w14:kx="0" w14:ky="0" w14:algn="tl">
        <w14:srgbClr w14:val="000000">
          <w14:alpha w14:val="60000"/>
        </w14:srgbClr>
      </w14:shadow>
    </w:rPr>
  </w:style>
  <w:style w:type="paragraph" w:customStyle="1" w:styleId="SectionTitle">
    <w:name w:val="Section Title"/>
    <w:basedOn w:val="PartTitle"/>
    <w:autoRedefine/>
    <w:qFormat/>
    <w:rsid w:val="00707422"/>
    <w:pPr>
      <w:jc w:val="center"/>
    </w:pPr>
  </w:style>
  <w:style w:type="paragraph" w:customStyle="1" w:styleId="BulletedHeading-Hollow">
    <w:name w:val="Bulleted Heading - Hollow"/>
    <w:basedOn w:val="BulletedHeading"/>
    <w:autoRedefine/>
    <w:qFormat/>
    <w:rsid w:val="00707422"/>
    <w:rPr>
      <w:b w:val="0"/>
      <w:i/>
    </w:rPr>
  </w:style>
  <w:style w:type="character" w:customStyle="1" w:styleId="BulletedHeadingChar">
    <w:name w:val="Bulleted Heading Char"/>
    <w:link w:val="BulletedHeading"/>
    <w:rsid w:val="00707422"/>
    <w:rPr>
      <w:rFonts w:ascii="Times New Roman" w:eastAsia="Times New Roman" w:hAnsi="Times New Roman" w:cs="Times New Roman"/>
      <w:b/>
      <w:bCs/>
      <w:sz w:val="24"/>
      <w:szCs w:val="20"/>
    </w:rPr>
  </w:style>
  <w:style w:type="paragraph" w:customStyle="1" w:styleId="BulletedHeading-ThirdLevel">
    <w:name w:val="Bulleted Heading - Third Level"/>
    <w:basedOn w:val="BulletedHeading-Hollow"/>
    <w:autoRedefine/>
    <w:qFormat/>
    <w:rsid w:val="00707422"/>
    <w:pPr>
      <w:numPr>
        <w:ilvl w:val="2"/>
      </w:numPr>
    </w:pPr>
    <w:rPr>
      <w:i w:val="0"/>
    </w:rPr>
  </w:style>
  <w:style w:type="paragraph" w:customStyle="1" w:styleId="BulletedHeading-SecondLevel">
    <w:name w:val="Bulleted Heading - Second Level"/>
    <w:basedOn w:val="BulletedHeading"/>
    <w:link w:val="BulletedHeading-SecondLevelChar"/>
    <w:autoRedefine/>
    <w:qFormat/>
    <w:rsid w:val="00707422"/>
    <w:pPr>
      <w:numPr>
        <w:ilvl w:val="1"/>
      </w:numPr>
    </w:pPr>
    <w:rPr>
      <w:b w:val="0"/>
      <w:i/>
    </w:rPr>
  </w:style>
  <w:style w:type="character" w:customStyle="1" w:styleId="BulletedHeading-SecondLevelChar">
    <w:name w:val="Bulleted Heading - Second Level Char"/>
    <w:link w:val="BulletedHeading-SecondLevel"/>
    <w:rsid w:val="00707422"/>
    <w:rPr>
      <w:rFonts w:ascii="Times New Roman" w:eastAsia="Times New Roman" w:hAnsi="Times New Roman" w:cs="Times New Roman"/>
      <w:bCs/>
      <w:i/>
      <w:sz w:val="24"/>
      <w:szCs w:val="20"/>
    </w:rPr>
  </w:style>
  <w:style w:type="paragraph" w:customStyle="1" w:styleId="BoxedText1-Heading1Subhead">
    <w:name w:val="Boxed Text 1 - Heading 1 Subhead"/>
    <w:basedOn w:val="Heading1Subhead"/>
    <w:link w:val="BoxedText1-Heading1SubheadChar"/>
    <w:autoRedefine/>
    <w:qFormat/>
    <w:rsid w:val="00707422"/>
  </w:style>
  <w:style w:type="character" w:customStyle="1" w:styleId="BoxedText1-Heading1SubheadChar">
    <w:name w:val="Boxed Text 1 - Heading 1 Subhead Char"/>
    <w:link w:val="BoxedText1-Heading1Subhead"/>
    <w:rsid w:val="00707422"/>
    <w:rPr>
      <w:rFonts w:ascii="Times New Roman" w:eastAsia="Times New Roman" w:hAnsi="Times New Roman" w:cs="Times New Roman"/>
      <w:i/>
      <w:sz w:val="28"/>
      <w:szCs w:val="20"/>
    </w:rPr>
  </w:style>
  <w:style w:type="paragraph" w:customStyle="1" w:styleId="BoxedText3-Heading1Subhead">
    <w:name w:val="Boxed Text 3 - Heading 1 Subhead"/>
    <w:basedOn w:val="BoxedText1-Heading1Subhead"/>
    <w:link w:val="BoxedText3-Heading1SubheadChar"/>
    <w:autoRedefine/>
    <w:qFormat/>
    <w:rsid w:val="00707422"/>
  </w:style>
  <w:style w:type="character" w:customStyle="1" w:styleId="BoxedText3-Heading1SubheadChar">
    <w:name w:val="Boxed Text 3 - Heading 1 Subhead Char"/>
    <w:link w:val="BoxedText3-Heading1Subhead"/>
    <w:rsid w:val="00707422"/>
    <w:rPr>
      <w:rFonts w:ascii="Times New Roman" w:eastAsia="Times New Roman" w:hAnsi="Times New Roman" w:cs="Times New Roman"/>
      <w:i/>
      <w:sz w:val="28"/>
      <w:szCs w:val="20"/>
    </w:rPr>
  </w:style>
  <w:style w:type="paragraph" w:customStyle="1" w:styleId="BoxedText2-Heading1Subhead">
    <w:name w:val="Boxed Text 2 - Heading 1 Subhead"/>
    <w:basedOn w:val="BoxedText3-Heading1Subhead"/>
    <w:link w:val="BoxedText2-Heading1SubheadChar"/>
    <w:autoRedefine/>
    <w:qFormat/>
    <w:rsid w:val="00707422"/>
  </w:style>
  <w:style w:type="character" w:customStyle="1" w:styleId="BoxedText2-Heading1SubheadChar">
    <w:name w:val="Boxed Text 2 - Heading 1 Subhead Char"/>
    <w:link w:val="BoxedText2-Heading1Subhead"/>
    <w:rsid w:val="00707422"/>
    <w:rPr>
      <w:rFonts w:ascii="Times New Roman" w:eastAsia="Times New Roman" w:hAnsi="Times New Roman" w:cs="Times New Roman"/>
      <w:i/>
      <w:sz w:val="28"/>
      <w:szCs w:val="20"/>
    </w:rPr>
  </w:style>
  <w:style w:type="paragraph" w:customStyle="1" w:styleId="BoxedText1-CheckboxList">
    <w:name w:val="Boxed Text 1 - Checkbox List"/>
    <w:basedOn w:val="CheckboxList"/>
    <w:autoRedefine/>
    <w:qFormat/>
    <w:rsid w:val="00707422"/>
    <w:pPr>
      <w:numPr>
        <w:numId w:val="17"/>
      </w:numPr>
    </w:pPr>
  </w:style>
  <w:style w:type="paragraph" w:customStyle="1" w:styleId="BoxedText3-CheckboxList">
    <w:name w:val="Boxed Text 3 - Checkbox List"/>
    <w:basedOn w:val="BoxedText1-CheckboxList"/>
    <w:autoRedefine/>
    <w:qFormat/>
    <w:rsid w:val="00707422"/>
  </w:style>
  <w:style w:type="paragraph" w:customStyle="1" w:styleId="BoxedText2-CheckboxList">
    <w:name w:val="Boxed Text 2 - Checkbox List"/>
    <w:basedOn w:val="BoxedText3-CheckboxList"/>
    <w:autoRedefine/>
    <w:qFormat/>
    <w:rsid w:val="00707422"/>
  </w:style>
  <w:style w:type="paragraph" w:customStyle="1" w:styleId="Extract-Italic">
    <w:name w:val="Extract - Italic"/>
    <w:basedOn w:val="Extract"/>
    <w:link w:val="Extract-ItalicChar"/>
    <w:autoRedefine/>
    <w:qFormat/>
    <w:rsid w:val="00707422"/>
    <w:rPr>
      <w:i/>
    </w:rPr>
  </w:style>
  <w:style w:type="character" w:customStyle="1" w:styleId="Extract-ItalicChar">
    <w:name w:val="Extract - Italic Char"/>
    <w:link w:val="Extract-Italic"/>
    <w:rsid w:val="00707422"/>
    <w:rPr>
      <w:rFonts w:ascii="Times New Roman" w:eastAsia="Times New Roman" w:hAnsi="Times New Roman" w:cs="Times New Roman"/>
      <w:i/>
      <w:sz w:val="24"/>
      <w:szCs w:val="20"/>
    </w:rPr>
  </w:style>
  <w:style w:type="paragraph" w:customStyle="1" w:styleId="Extract-Subsequentparagraph-Italic">
    <w:name w:val="Extract - Subsequent paragraph - Italic"/>
    <w:basedOn w:val="Extractsubsequentparagraph"/>
    <w:autoRedefine/>
    <w:qFormat/>
    <w:rsid w:val="00707422"/>
    <w:rPr>
      <w:i/>
    </w:rPr>
  </w:style>
  <w:style w:type="character" w:customStyle="1" w:styleId="ExtractsubsequentparagraphChar">
    <w:name w:val="Extract subsequent paragraph Char"/>
    <w:link w:val="Extractsubsequentparagraph"/>
    <w:rsid w:val="00707422"/>
    <w:rPr>
      <w:rFonts w:ascii="Times New Roman" w:eastAsia="Times New Roman" w:hAnsi="Times New Roman" w:cs="Times New Roman"/>
      <w:sz w:val="24"/>
      <w:szCs w:val="20"/>
    </w:rPr>
  </w:style>
  <w:style w:type="paragraph" w:customStyle="1" w:styleId="ExtractBulletedList-Italic">
    <w:name w:val="Extract Bulleted List - Italic"/>
    <w:basedOn w:val="ExtractBulletedList"/>
    <w:autoRedefine/>
    <w:qFormat/>
    <w:rsid w:val="00707422"/>
    <w:pPr>
      <w:numPr>
        <w:numId w:val="0"/>
      </w:numPr>
    </w:pPr>
    <w:rPr>
      <w:i/>
    </w:rPr>
  </w:style>
  <w:style w:type="paragraph" w:customStyle="1" w:styleId="ExitElementAbove-FLBold">
    <w:name w:val="Exit Element Above - FL Bold"/>
    <w:basedOn w:val="ExitElementAbove-FlushLeftItalic"/>
    <w:link w:val="ExitElementAbove-FLBoldChar"/>
    <w:autoRedefine/>
    <w:qFormat/>
    <w:rsid w:val="00707422"/>
    <w:rPr>
      <w:b/>
      <w:i w:val="0"/>
    </w:rPr>
  </w:style>
  <w:style w:type="character" w:customStyle="1" w:styleId="ExitElementAbove-FLBoldChar">
    <w:name w:val="Exit Element Above - FL Bold Char"/>
    <w:link w:val="ExitElementAbove-FLBold"/>
    <w:rsid w:val="00707422"/>
    <w:rPr>
      <w:rFonts w:ascii="Times New Roman" w:eastAsia="Times New Roman" w:hAnsi="Times New Roman" w:cs="Times New Roman"/>
      <w:b/>
      <w:bCs/>
      <w:sz w:val="24"/>
      <w:szCs w:val="20"/>
    </w:rPr>
  </w:style>
  <w:style w:type="character" w:customStyle="1" w:styleId="ExitElementAbove-FlushLeftItalicChar">
    <w:name w:val="Exit Element Above - Flush Left Italic Char"/>
    <w:link w:val="ExitElementAbove-FlushLeftItalic"/>
    <w:rsid w:val="00707422"/>
    <w:rPr>
      <w:rFonts w:ascii="Times New Roman" w:eastAsia="Times New Roman" w:hAnsi="Times New Roman" w:cs="Times New Roman"/>
      <w:bCs/>
      <w:i/>
      <w:sz w:val="24"/>
      <w:szCs w:val="20"/>
    </w:rPr>
  </w:style>
  <w:style w:type="paragraph" w:customStyle="1" w:styleId="BoxedText1-LetteredList">
    <w:name w:val="Boxed Text 1 - Lettered List"/>
    <w:basedOn w:val="LetteredList"/>
    <w:link w:val="BoxedText1-LetteredListChar"/>
    <w:autoRedefine/>
    <w:qFormat/>
    <w:rsid w:val="00707422"/>
  </w:style>
  <w:style w:type="character" w:customStyle="1" w:styleId="BoxedText1-LetteredListChar">
    <w:name w:val="Boxed Text 1 - Lettered List Char"/>
    <w:link w:val="BoxedText1-LetteredList"/>
    <w:rsid w:val="00707422"/>
    <w:rPr>
      <w:rFonts w:ascii="Times New Roman" w:eastAsia="Times New Roman" w:hAnsi="Times New Roman" w:cs="Times New Roman"/>
      <w:sz w:val="24"/>
      <w:szCs w:val="20"/>
    </w:rPr>
  </w:style>
  <w:style w:type="paragraph" w:customStyle="1" w:styleId="BoxedText2-LetteredList">
    <w:name w:val="Boxed Text 2 - Lettered List"/>
    <w:basedOn w:val="BoxedText1-LetteredList"/>
    <w:link w:val="BoxedText2-LetteredListChar"/>
    <w:autoRedefine/>
    <w:qFormat/>
    <w:rsid w:val="00707422"/>
  </w:style>
  <w:style w:type="character" w:customStyle="1" w:styleId="BoxedText2-LetteredListChar">
    <w:name w:val="Boxed Text 2 - Lettered List Char"/>
    <w:link w:val="BoxedText2-LetteredList"/>
    <w:rsid w:val="00707422"/>
    <w:rPr>
      <w:rFonts w:ascii="Times New Roman" w:eastAsia="Times New Roman" w:hAnsi="Times New Roman" w:cs="Times New Roman"/>
      <w:sz w:val="24"/>
      <w:szCs w:val="20"/>
    </w:rPr>
  </w:style>
  <w:style w:type="paragraph" w:customStyle="1" w:styleId="BoxedText3-LetteredList">
    <w:name w:val="Boxed Text 3 - Lettered List"/>
    <w:basedOn w:val="BoxedText2-LetteredList"/>
    <w:link w:val="BoxedText3-LetteredListChar"/>
    <w:autoRedefine/>
    <w:qFormat/>
    <w:rsid w:val="00707422"/>
  </w:style>
  <w:style w:type="character" w:customStyle="1" w:styleId="BoxedText3-LetteredListChar">
    <w:name w:val="Boxed Text 3 - Lettered List Char"/>
    <w:link w:val="BoxedText3-LetteredList"/>
    <w:rsid w:val="00707422"/>
    <w:rPr>
      <w:rFonts w:ascii="Times New Roman" w:eastAsia="Times New Roman" w:hAnsi="Times New Roman" w:cs="Times New Roman"/>
      <w:sz w:val="24"/>
      <w:szCs w:val="20"/>
    </w:rPr>
  </w:style>
  <w:style w:type="paragraph" w:customStyle="1" w:styleId="TableText-CheckboxList">
    <w:name w:val="Table Text - Checkbox List"/>
    <w:basedOn w:val="TableText-BulletedList"/>
    <w:link w:val="TableText-CheckboxListChar"/>
    <w:autoRedefine/>
    <w:qFormat/>
    <w:rsid w:val="00707422"/>
    <w:pPr>
      <w:numPr>
        <w:numId w:val="18"/>
      </w:numPr>
    </w:pPr>
  </w:style>
  <w:style w:type="character" w:customStyle="1" w:styleId="TableText-CheckboxListChar">
    <w:name w:val="Table Text - Checkbox List Char"/>
    <w:link w:val="TableText-CheckboxList"/>
    <w:rsid w:val="00707422"/>
    <w:rPr>
      <w:rFonts w:ascii="Times New Roman" w:eastAsia="Times New Roman" w:hAnsi="Times New Roman" w:cs="Times New Roman"/>
      <w:sz w:val="24"/>
      <w:szCs w:val="20"/>
    </w:rPr>
  </w:style>
  <w:style w:type="character" w:customStyle="1" w:styleId="TableText-BulletedListChar">
    <w:name w:val="Table Text - Bulleted List Char"/>
    <w:link w:val="TableText-BulletedList"/>
    <w:rsid w:val="00707422"/>
    <w:rPr>
      <w:rFonts w:ascii="Times New Roman" w:eastAsia="Times New Roman" w:hAnsi="Times New Roman" w:cs="Times New Roman"/>
      <w:sz w:val="24"/>
      <w:szCs w:val="20"/>
    </w:rPr>
  </w:style>
  <w:style w:type="paragraph" w:customStyle="1" w:styleId="Extract-NumberedList">
    <w:name w:val="Extract - Numbered List"/>
    <w:basedOn w:val="NumberedList"/>
    <w:link w:val="Extract-NumberedListChar"/>
    <w:autoRedefine/>
    <w:qFormat/>
    <w:rsid w:val="00707422"/>
    <w:pPr>
      <w:ind w:left="1530"/>
    </w:pPr>
  </w:style>
  <w:style w:type="character" w:customStyle="1" w:styleId="Extract-NumberedListChar">
    <w:name w:val="Extract - Numbered List Char"/>
    <w:link w:val="Extract-NumberedList"/>
    <w:rsid w:val="00707422"/>
    <w:rPr>
      <w:rFonts w:ascii="Times New Roman" w:eastAsia="Times New Roman" w:hAnsi="Times New Roman" w:cs="Times New Roman"/>
      <w:sz w:val="24"/>
      <w:szCs w:val="20"/>
    </w:rPr>
  </w:style>
  <w:style w:type="paragraph" w:customStyle="1" w:styleId="Extract-LetteredList">
    <w:name w:val="Extract - Lettered List"/>
    <w:basedOn w:val="LetteredList"/>
    <w:link w:val="Extract-LetteredListChar"/>
    <w:autoRedefine/>
    <w:qFormat/>
    <w:rsid w:val="00707422"/>
    <w:pPr>
      <w:ind w:left="2250"/>
    </w:pPr>
  </w:style>
  <w:style w:type="character" w:customStyle="1" w:styleId="Extract-LetteredListChar">
    <w:name w:val="Extract - Lettered List Char"/>
    <w:link w:val="Extract-LetteredList"/>
    <w:rsid w:val="00707422"/>
    <w:rPr>
      <w:rFonts w:ascii="Times New Roman" w:eastAsia="Times New Roman" w:hAnsi="Times New Roman" w:cs="Times New Roman"/>
      <w:sz w:val="24"/>
      <w:szCs w:val="20"/>
    </w:rPr>
  </w:style>
  <w:style w:type="paragraph" w:customStyle="1" w:styleId="NoteText-SubsequentParagraph">
    <w:name w:val="Note Text - Subsequent Paragraph"/>
    <w:basedOn w:val="NoteText"/>
    <w:link w:val="NoteText-SubsequentParagraphChar"/>
    <w:autoRedefine/>
    <w:qFormat/>
    <w:rsid w:val="00707422"/>
    <w:pPr>
      <w:ind w:firstLine="288"/>
    </w:pPr>
  </w:style>
  <w:style w:type="character" w:customStyle="1" w:styleId="NoteText-SubsequentParagraphChar">
    <w:name w:val="Note Text - Subsequent Paragraph Char"/>
    <w:link w:val="NoteText-SubsequentParagraph"/>
    <w:rsid w:val="00707422"/>
    <w:rPr>
      <w:rFonts w:ascii="Times New Roman" w:eastAsia="Times New Roman" w:hAnsi="Times New Roman" w:cs="Times New Roman"/>
      <w:sz w:val="24"/>
      <w:szCs w:val="20"/>
    </w:rPr>
  </w:style>
  <w:style w:type="paragraph" w:customStyle="1" w:styleId="UnnumberedList-SubsequentParagraph">
    <w:name w:val="Unnumbered List - Subsequent Paragraph"/>
    <w:basedOn w:val="UnnumberedList"/>
    <w:link w:val="UnnumberedList-SubsequentParagraphChar"/>
    <w:autoRedefine/>
    <w:qFormat/>
    <w:rsid w:val="00707422"/>
    <w:pPr>
      <w:ind w:hanging="36"/>
    </w:pPr>
  </w:style>
  <w:style w:type="character" w:customStyle="1" w:styleId="UnnumberedList-SubsequentParagraphChar">
    <w:name w:val="Unnumbered List - Subsequent Paragraph Char"/>
    <w:link w:val="UnnumberedList-SubsequentParagraph"/>
    <w:rsid w:val="00707422"/>
    <w:rPr>
      <w:rFonts w:ascii="Times New Roman" w:eastAsia="Times New Roman" w:hAnsi="Times New Roman" w:cs="Times New Roman"/>
      <w:sz w:val="24"/>
      <w:szCs w:val="20"/>
    </w:rPr>
  </w:style>
  <w:style w:type="paragraph" w:customStyle="1" w:styleId="LetteredList-Italic">
    <w:name w:val="Lettered List - Italic"/>
    <w:basedOn w:val="LetteredList"/>
    <w:link w:val="LetteredList-ItalicChar"/>
    <w:autoRedefine/>
    <w:qFormat/>
    <w:rsid w:val="00707422"/>
    <w:rPr>
      <w:i/>
    </w:rPr>
  </w:style>
  <w:style w:type="character" w:customStyle="1" w:styleId="LetteredList-ItalicChar">
    <w:name w:val="Lettered List - Italic Char"/>
    <w:link w:val="LetteredList-Italic"/>
    <w:rsid w:val="00707422"/>
    <w:rPr>
      <w:rFonts w:ascii="Times New Roman" w:eastAsia="Times New Roman" w:hAnsi="Times New Roman" w:cs="Times New Roman"/>
      <w:i/>
      <w:sz w:val="24"/>
      <w:szCs w:val="20"/>
    </w:rPr>
  </w:style>
  <w:style w:type="paragraph" w:customStyle="1" w:styleId="TableText-FlushRight">
    <w:name w:val="Table Text - Flush Right"/>
    <w:basedOn w:val="TableText"/>
    <w:autoRedefine/>
    <w:qFormat/>
    <w:rsid w:val="00707422"/>
    <w:pPr>
      <w:jc w:val="right"/>
    </w:pPr>
  </w:style>
  <w:style w:type="paragraph" w:customStyle="1" w:styleId="TableText-IndentedList">
    <w:name w:val="Table Text - Indented List"/>
    <w:basedOn w:val="TableText"/>
    <w:link w:val="TableText-IndentedListChar"/>
    <w:autoRedefine/>
    <w:qFormat/>
    <w:rsid w:val="00707422"/>
    <w:pPr>
      <w:ind w:left="882" w:hanging="270"/>
    </w:pPr>
  </w:style>
  <w:style w:type="character" w:customStyle="1" w:styleId="TableText-IndentedListChar">
    <w:name w:val="Table Text - Indented List Char"/>
    <w:link w:val="TableText-IndentedList"/>
    <w:rsid w:val="00707422"/>
    <w:rPr>
      <w:rFonts w:ascii="Times New Roman" w:eastAsia="Times New Roman" w:hAnsi="Times New Roman" w:cs="Times New Roman"/>
      <w:sz w:val="24"/>
      <w:szCs w:val="20"/>
    </w:rPr>
  </w:style>
  <w:style w:type="paragraph" w:customStyle="1" w:styleId="StyleBoxedText2-UnnumberedListNotBold">
    <w:name w:val="Style Boxed Text 2 - Unnumbered List + Not Bold"/>
    <w:basedOn w:val="BoxedText2-UnnumberedList"/>
    <w:autoRedefine/>
    <w:rsid w:val="00707422"/>
    <w:rPr>
      <w:b/>
    </w:rPr>
  </w:style>
  <w:style w:type="paragraph" w:customStyle="1" w:styleId="BoxedText2-ExtractSubsequentParagraph">
    <w:name w:val="Boxed Text 2 - Extract Subsequent Paragraph"/>
    <w:basedOn w:val="Normal"/>
    <w:link w:val="BoxedText2-ExtractSubsequentParagraphChar"/>
    <w:autoRedefine/>
    <w:qFormat/>
    <w:rsid w:val="00707422"/>
    <w:pPr>
      <w:ind w:left="1008" w:right="576"/>
    </w:pPr>
  </w:style>
  <w:style w:type="character" w:customStyle="1" w:styleId="BoxedText2-ExtractSubsequentParagraphChar">
    <w:name w:val="Boxed Text 2 - Extract Subsequent Paragraph Char"/>
    <w:link w:val="BoxedText2-ExtractSubsequentParagraph"/>
    <w:rsid w:val="00707422"/>
    <w:rPr>
      <w:rFonts w:ascii="Times New Roman" w:eastAsia="Times New Roman" w:hAnsi="Times New Roman" w:cs="Times New Roman"/>
      <w:sz w:val="24"/>
      <w:szCs w:val="20"/>
    </w:rPr>
  </w:style>
  <w:style w:type="paragraph" w:customStyle="1" w:styleId="BoxedText3-ExtractSubsequentParagraph">
    <w:name w:val="Boxed Text 3 - Extract Subsequent Paragraph"/>
    <w:basedOn w:val="BoxedText2-ExtractSubsequentParagraph"/>
    <w:link w:val="BoxedText3-ExtractSubsequentParagraphChar"/>
    <w:autoRedefine/>
    <w:qFormat/>
    <w:rsid w:val="00707422"/>
  </w:style>
  <w:style w:type="character" w:customStyle="1" w:styleId="BoxedText3-ExtractSubsequentParagraphChar">
    <w:name w:val="Boxed Text 3 - Extract Subsequent Paragraph Char"/>
    <w:link w:val="BoxedText3-ExtractSubsequentParagraph"/>
    <w:rsid w:val="00707422"/>
    <w:rPr>
      <w:rFonts w:ascii="Times New Roman" w:eastAsia="Times New Roman" w:hAnsi="Times New Roman" w:cs="Times New Roman"/>
      <w:sz w:val="24"/>
      <w:szCs w:val="20"/>
    </w:rPr>
  </w:style>
  <w:style w:type="paragraph" w:customStyle="1" w:styleId="BoxedText1-ExtractSubsequentParagraph">
    <w:name w:val="Boxed Text 1 - Extract Subsequent Paragraph"/>
    <w:basedOn w:val="Extractsubsequentparagraph"/>
    <w:link w:val="BoxedText1-ExtractSubsequentParagraphChar"/>
    <w:autoRedefine/>
    <w:qFormat/>
    <w:rsid w:val="00707422"/>
  </w:style>
  <w:style w:type="character" w:customStyle="1" w:styleId="BoxedText1-ExtractSubsequentParagraphChar">
    <w:name w:val="Boxed Text 1 - Extract Subsequent Paragraph Char"/>
    <w:link w:val="BoxedText1-ExtractSubsequentParagraph"/>
    <w:rsid w:val="00707422"/>
    <w:rPr>
      <w:rFonts w:ascii="Times New Roman" w:eastAsia="Times New Roman" w:hAnsi="Times New Roman" w:cs="Times New Roman"/>
      <w:sz w:val="24"/>
      <w:szCs w:val="20"/>
    </w:rPr>
  </w:style>
  <w:style w:type="paragraph" w:customStyle="1" w:styleId="ExtractBulletedList-Sublist">
    <w:name w:val="Extract Bulleted List - Sublist"/>
    <w:basedOn w:val="ExtractBulletedList"/>
    <w:link w:val="ExtractBulletedList-SublistChar"/>
    <w:autoRedefine/>
    <w:qFormat/>
    <w:rsid w:val="00707422"/>
    <w:pPr>
      <w:numPr>
        <w:ilvl w:val="1"/>
      </w:numPr>
    </w:pPr>
    <w:rPr>
      <w:rFonts w:eastAsia="Calibri"/>
    </w:rPr>
  </w:style>
  <w:style w:type="character" w:customStyle="1" w:styleId="ExtractBulletedList-SublistChar">
    <w:name w:val="Extract Bulleted List - Sublist Char"/>
    <w:link w:val="ExtractBulletedList-Sublist"/>
    <w:rsid w:val="00707422"/>
    <w:rPr>
      <w:rFonts w:ascii="Times New Roman" w:eastAsia="Calibri" w:hAnsi="Times New Roman" w:cs="Times New Roman"/>
      <w:kern w:val="2"/>
      <w:sz w:val="24"/>
      <w:szCs w:val="20"/>
    </w:rPr>
  </w:style>
  <w:style w:type="paragraph" w:customStyle="1" w:styleId="ExtractHeading">
    <w:name w:val="Extract Heading"/>
    <w:basedOn w:val="Extract-NumberedList"/>
    <w:link w:val="ExtractHeadingChar"/>
    <w:autoRedefine/>
    <w:qFormat/>
    <w:rsid w:val="00707422"/>
    <w:rPr>
      <w:rFonts w:eastAsia="Calibri"/>
      <w:b/>
    </w:rPr>
  </w:style>
  <w:style w:type="character" w:customStyle="1" w:styleId="ExtractHeadingChar">
    <w:name w:val="Extract Heading Char"/>
    <w:link w:val="ExtractHeading"/>
    <w:rsid w:val="00707422"/>
    <w:rPr>
      <w:rFonts w:ascii="Times New Roman" w:eastAsia="Calibri" w:hAnsi="Times New Roman" w:cs="Times New Roman"/>
      <w:b/>
      <w:sz w:val="24"/>
      <w:szCs w:val="20"/>
    </w:rPr>
  </w:style>
  <w:style w:type="paragraph" w:customStyle="1" w:styleId="TableText-Italic">
    <w:name w:val="Table Text - Italic"/>
    <w:basedOn w:val="TableText"/>
    <w:link w:val="TableText-ItalicChar"/>
    <w:qFormat/>
    <w:rsid w:val="00707422"/>
    <w:rPr>
      <w:rFonts w:eastAsia="Calibri"/>
      <w:i/>
    </w:rPr>
  </w:style>
  <w:style w:type="character" w:customStyle="1" w:styleId="TableText-ItalicChar">
    <w:name w:val="Table Text - Italic Char"/>
    <w:link w:val="TableText-Italic"/>
    <w:rsid w:val="00707422"/>
    <w:rPr>
      <w:rFonts w:ascii="Times New Roman" w:eastAsia="Calibri"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irdsall\AppData\Roaming\Microsoft\Templates\Melani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E844CA8E-41BC-4191-95EC-75CF926FA569}"/>
</file>

<file path=customXml/itemProps2.xml><?xml version="1.0" encoding="utf-8"?>
<ds:datastoreItem xmlns:ds="http://schemas.openxmlformats.org/officeDocument/2006/customXml" ds:itemID="{5E5D842B-BC3C-4F7F-9612-1D3697B466D2}"/>
</file>

<file path=customXml/itemProps3.xml><?xml version="1.0" encoding="utf-8"?>
<ds:datastoreItem xmlns:ds="http://schemas.openxmlformats.org/officeDocument/2006/customXml" ds:itemID="{E1317E75-F5A7-4C55-A65F-AC1515EBFF48}"/>
</file>

<file path=docProps/app.xml><?xml version="1.0" encoding="utf-8"?>
<Properties xmlns="http://schemas.openxmlformats.org/officeDocument/2006/extended-properties" xmlns:vt="http://schemas.openxmlformats.org/officeDocument/2006/docPropsVTypes">
  <Template>Melanie's Template</Template>
  <TotalTime>1</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Birdsall, Melanie</dc:creator>
  <cp:lastModifiedBy>Susan Brozovic</cp:lastModifiedBy>
  <cp:revision>2</cp:revision>
  <dcterms:created xsi:type="dcterms:W3CDTF">2020-09-22T17:46:00Z</dcterms:created>
  <dcterms:modified xsi:type="dcterms:W3CDTF">2020-09-22T17:46:00Z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