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2A819" w14:textId="7DA0B7D6" w:rsidR="008473AA" w:rsidRPr="00737983" w:rsidRDefault="008473AA" w:rsidP="008473AA">
      <w:r w:rsidRPr="00737983">
        <w:rPr>
          <w:noProof/>
        </w:rPr>
        <mc:AlternateContent>
          <mc:Choice Requires="wpg">
            <w:drawing>
              <wp:inline distT="0" distB="0" distL="0" distR="0" wp14:anchorId="61C9C52E" wp14:editId="6C5F627C">
                <wp:extent cx="7215822" cy="2263775"/>
                <wp:effectExtent l="19050" t="0" r="4445" b="317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822" cy="2263775"/>
                          <a:chOff x="0" y="0"/>
                          <a:chExt cx="7215822" cy="2263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83977" y="30480"/>
                            <a:ext cx="3331845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772161" y="67311"/>
                            <a:ext cx="4222750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81E04" w14:textId="77777777" w:rsidR="008473AA" w:rsidRPr="00EF71AA" w:rsidRDefault="005855A0" w:rsidP="005855A0">
                              <w:pPr>
                                <w:pStyle w:val="Title"/>
                                <w:spacing w:line="240" w:lineRule="auto"/>
                                <w:jc w:val="lef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5855A0">
                                <w:rPr>
                                  <w:sz w:val="40"/>
                                  <w:szCs w:val="40"/>
                                </w:rPr>
                                <w:t>School-Parent Compact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br/>
                              </w:r>
                              <w:r>
                                <w:rPr>
                                  <w:sz w:val="32"/>
                                  <w:szCs w:val="44"/>
                                </w:rPr>
                                <w:t xml:space="preserve"> </w:t>
                              </w:r>
                              <w:r w:rsidR="00674195">
                                <w:rPr>
                                  <w:sz w:val="32"/>
                                  <w:szCs w:val="44"/>
                                </w:rPr>
                                <w:t>Parent</w:t>
                              </w:r>
                              <w:r w:rsidR="002A5926" w:rsidRPr="005855A0">
                                <w:rPr>
                                  <w:sz w:val="32"/>
                                  <w:szCs w:val="44"/>
                                </w:rPr>
                                <w:t xml:space="preserve"> Feedback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55535" y="787399"/>
                            <a:ext cx="3670415" cy="1476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8042A4" w14:textId="1EE6E121" w:rsidR="000E5A6C" w:rsidRPr="00CC3E12" w:rsidRDefault="00CC3E12" w:rsidP="00CC3E12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right" w:pos="9360"/>
                                </w:tabs>
                                <w:rPr>
                                  <w:sz w:val="21"/>
                                  <w:szCs w:val="21"/>
                                </w:rPr>
                              </w:pPr>
                              <w:r w:rsidRPr="00060C68">
                                <w:rPr>
                                  <w:sz w:val="21"/>
                                  <w:szCs w:val="21"/>
                                </w:rPr>
                                <w:t>A school-parent compact is an agreement that parents, students</w:t>
                              </w:r>
                              <w:r w:rsidR="00E846AF">
                                <w:rPr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060C68">
                                <w:rPr>
                                  <w:sz w:val="21"/>
                                  <w:szCs w:val="21"/>
                                </w:rPr>
                                <w:t xml:space="preserve"> and teachers develop together. It explains how parents and teachers will work in partnership to make sure all students get the individual support they need to reach an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d exceed grade level standards.</w:t>
                              </w:r>
                              <w:r w:rsidR="000E5A6C">
                                <w:rPr>
                                  <w:sz w:val="21"/>
                                  <w:szCs w:val="21"/>
                                </w:rPr>
                                <w:t xml:space="preserve"> This form will be used </w:t>
                              </w:r>
                              <w:r w:rsidR="000E5A6C" w:rsidRPr="000E5A6C">
                                <w:rPr>
                                  <w:b/>
                                  <w:i/>
                                  <w:sz w:val="21"/>
                                  <w:szCs w:val="21"/>
                                  <w:u w:val="single"/>
                                </w:rPr>
                                <w:t>with parents and family members</w:t>
                              </w:r>
                              <w:r w:rsidR="000E5A6C">
                                <w:rPr>
                                  <w:sz w:val="21"/>
                                  <w:szCs w:val="21"/>
                                </w:rPr>
                                <w:t xml:space="preserve"> to gather their feedback and suggestions.</w:t>
                              </w:r>
                            </w:p>
                            <w:p w14:paraId="63896ACA" w14:textId="77777777" w:rsidR="00241F18" w:rsidRDefault="00241F18" w:rsidP="008473AA">
                              <w:pPr>
                                <w:pStyle w:val="Head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59690" y="160020"/>
                            <a:ext cx="706120" cy="706120"/>
                            <a:chOff x="-112408" y="-356838"/>
                            <a:chExt cx="735289" cy="734825"/>
                          </a:xfrm>
                        </wpg:grpSpPr>
                        <wps:wsp>
                          <wps:cNvPr id="12" name="Oval 12" descr="circle"/>
                          <wps:cNvSpPr/>
                          <wps:spPr>
                            <a:xfrm rot="10800000">
                              <a:off x="-112408" y="-356838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aphic 35" descr="science icon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71" y="-224354"/>
                              <a:ext cx="548005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C9C52E" id="Group 2" o:spid="_x0000_s1026" alt="decorative element" style="width:568.15pt;height:178.25pt;mso-position-horizontal-relative:char;mso-position-vertical-relative:line" coordsize="72158,226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839;top:304;width:33319;height:2221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SyDBAAAA2gAAAA8AAABkcnMvZG93bnJldi54bWxET99LAkEQfhf8H5YRestdIyIuVwlBiECi&#10;q6DH8Xa8O7qdPXcnPf3rWyHwafj4fs58OfhOHSimNrCF2dSAIq6Ca7m28Pmxvn0ElQTZYReYLJwo&#10;wXIxHs2xcOHI73QopVY5hFOBFhqRvtA6VQ15TNPQE2duF6JHyTDW2kU85nDf6TtjHrTHlnNDgz2t&#10;Gqp+yl9vwXy96vu3DWk5mXMn+3Msvzdba28mw/MTKKFBruJ/94vL8+HyyuXq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ySyDBAAAA2gAAAA8AAAAAAAAAAAAAAAAAnwIA&#10;AGRycy9kb3ducmV2LnhtbFBLBQYAAAAABAAEAPcAAACNAwAAAAA=&#10;">
                  <v:imagedata r:id="rId11" o:title=""/>
                  <v:path arrowok="t"/>
                </v:shape>
                <v:group id="Group 34" o:spid="_x0000_s1028" style="position:absolute;width:52292;height:22574" coordsize="52292,2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1mMUA&#10;AADbAAAADwAAAGRycy9kb3ducmV2LnhtbESPQWvCQBSE70L/w/IK3nRXhVKiqxRR8Va0KdTbM/tM&#10;YrNvY3aNaX99tyB4HGbmG2a26GwlWmp86VjDaKhAEGfOlJxrSD/Wg1cQPiAbrByThh/ysJg/9WaY&#10;GHfjHbX7kIsIYZ+ghiKEOpHSZwVZ9ENXE0fv5BqLIcoml6bBW4TbSo6VepEWS44LBda0LCj73l+t&#10;hs9Jeqx/D9tNfk7f293XUSl/WWndf+7epiACdeERvre3RsNk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7WYxQAAANsAAAAPAAAAAAAAAAAAAAAAAJgCAABkcnMv&#10;ZG93bnJldi54bWxQSwUGAAAAAAQABAD1AAAAigMAAAAA&#10;" adj="16130" fillcolor="white [3212]" stroked="f" strokeweight="2pt"/>
                  <v:shape id="Pentagon 33" o:spid="_x0000_s1030" type="#_x0000_t15" style="position:absolute;width:50292;height:2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ZU8UA&#10;AADbAAAADwAAAGRycy9kb3ducmV2LnhtbESPT0sDMRTE7wW/Q3hCb21WF0W2TYuIUk9S+wfa2yN5&#10;zS7dvIRN2l399EYQPA4z8xtmvhxcK67UxcazgrtpAYJYe9OwVbDbvk2eQMSEbLD1TAq+KMJycTOa&#10;Y2V8z5903SQrMoRjhQrqlEIlZdQ1OYxTH4izd/Kdw5RlZ6XpsM9w18r7oniUDhvOCzUGeqlJnzcX&#10;p0AH/f0aPmy5ostxa/fr/vCwXys1vh2eZyASDek//Nd+NwrKEn6/5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xlTxQAAANsAAAAPAAAAAAAAAAAAAAAAAJgCAABkcnMv&#10;ZG93bnJldi54bWxQSwUGAAAAAAQABAD1AAAAigMAAAAA&#10;" adj="16783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7721;top:673;width:42228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<v:textbox>
                    <w:txbxContent>
                      <w:p w14:paraId="26681E04" w14:textId="77777777" w:rsidR="008473AA" w:rsidRPr="00EF71AA" w:rsidRDefault="005855A0" w:rsidP="005855A0">
                        <w:pPr>
                          <w:pStyle w:val="Title"/>
                          <w:spacing w:line="240" w:lineRule="auto"/>
                          <w:jc w:val="left"/>
                          <w:rPr>
                            <w:sz w:val="44"/>
                            <w:szCs w:val="44"/>
                          </w:rPr>
                        </w:pPr>
                        <w:r w:rsidRPr="005855A0">
                          <w:rPr>
                            <w:sz w:val="40"/>
                            <w:szCs w:val="40"/>
                          </w:rPr>
                          <w:t>School-Parent Compact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sz w:val="32"/>
                            <w:szCs w:val="44"/>
                          </w:rPr>
                          <w:t xml:space="preserve"> </w:t>
                        </w:r>
                        <w:r w:rsidR="00674195">
                          <w:rPr>
                            <w:sz w:val="32"/>
                            <w:szCs w:val="44"/>
                          </w:rPr>
                          <w:t>Parent</w:t>
                        </w:r>
                        <w:r w:rsidR="002A5926" w:rsidRPr="005855A0">
                          <w:rPr>
                            <w:sz w:val="32"/>
                            <w:szCs w:val="44"/>
                          </w:rPr>
                          <w:t xml:space="preserve"> Feedback Form</w:t>
                        </w:r>
                      </w:p>
                    </w:txbxContent>
                  </v:textbox>
                </v:shape>
                <v:shape id="Text Box 23" o:spid="_x0000_s1032" type="#_x0000_t202" style="position:absolute;left:7555;top:7873;width:36704;height:1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508042A4" w14:textId="1EE6E121" w:rsidR="000E5A6C" w:rsidRPr="00CC3E12" w:rsidRDefault="00CC3E12" w:rsidP="00CC3E1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right" w:pos="9360"/>
                          </w:tabs>
                          <w:rPr>
                            <w:sz w:val="21"/>
                            <w:szCs w:val="21"/>
                          </w:rPr>
                        </w:pPr>
                        <w:r w:rsidRPr="00060C68">
                          <w:rPr>
                            <w:sz w:val="21"/>
                            <w:szCs w:val="21"/>
                          </w:rPr>
                          <w:t>A school-parent compact is an agreement that parents, students</w:t>
                        </w:r>
                        <w:r w:rsidR="00E846AF">
                          <w:rPr>
                            <w:sz w:val="21"/>
                            <w:szCs w:val="21"/>
                          </w:rPr>
                          <w:t>,</w:t>
                        </w:r>
                        <w:r w:rsidRPr="00060C68">
                          <w:rPr>
                            <w:sz w:val="21"/>
                            <w:szCs w:val="21"/>
                          </w:rPr>
                          <w:t xml:space="preserve"> and teachers develop together. It explains how parents and teachers will work in partnership to make sure all students get the individual support they need to reach an</w:t>
                        </w:r>
                        <w:r>
                          <w:rPr>
                            <w:sz w:val="21"/>
                            <w:szCs w:val="21"/>
                          </w:rPr>
                          <w:t>d exceed grade level standards.</w:t>
                        </w:r>
                        <w:r w:rsidR="000E5A6C">
                          <w:rPr>
                            <w:sz w:val="21"/>
                            <w:szCs w:val="21"/>
                          </w:rPr>
                          <w:t xml:space="preserve"> This form will be used </w:t>
                        </w:r>
                        <w:r w:rsidR="000E5A6C" w:rsidRPr="000E5A6C">
                          <w:rPr>
                            <w:b/>
                            <w:i/>
                            <w:sz w:val="21"/>
                            <w:szCs w:val="21"/>
                            <w:u w:val="single"/>
                          </w:rPr>
                          <w:t>with parents and family members</w:t>
                        </w:r>
                        <w:r w:rsidR="000E5A6C">
                          <w:rPr>
                            <w:sz w:val="21"/>
                            <w:szCs w:val="21"/>
                          </w:rPr>
                          <w:t xml:space="preserve"> to gather their feedback and suggestions.</w:t>
                        </w:r>
                      </w:p>
                      <w:p w14:paraId="63896ACA" w14:textId="77777777" w:rsidR="00241F18" w:rsidRDefault="00241F18" w:rsidP="008473AA">
                        <w:pPr>
                          <w:pStyle w:val="Header"/>
                        </w:pPr>
                      </w:p>
                    </w:txbxContent>
                  </v:textbox>
                </v:shape>
                <v:group id="Group 3" o:spid="_x0000_s1033" style="position:absolute;left:596;top:1600;width:7062;height:7061" coordorigin="-1124,-3568" coordsize="7352,7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2" o:spid="_x0000_s1034" alt="circle" style="position:absolute;left:-1124;top:-3568;width:7352;height:734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Gqr4A&#10;AADbAAAADwAAAGRycy9kb3ducmV2LnhtbERPTYvCMBC9C/6HMMLeNLUsS6lGEUHY9WYVvA7N2Bab&#10;SUlirf56Iyx4m8f7nOV6MK3oyfnGsoL5LAFBXFrdcKXgdNxNMxA+IGtsLZOCB3lYr8ajJeba3vlA&#10;fREqEUPY56igDqHLpfRlTQb9zHbEkbtYZzBE6CqpHd5juGllmiQ/0mDDsaHGjrY1ldfiZhTs3SHr&#10;v/8G57B4tqc+9c+zzJT6mgybBYhAQ/iI/92/Os5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gxqq+AAAA2wAAAA8AAAAAAAAAAAAAAAAAmAIAAGRycy9kb3ducmV2&#10;LnhtbFBLBQYAAAAABAAEAPUAAACDAwAAAAA=&#10;" fillcolor="#ffc000" strokecolor="white [3201]" strokeweight="5pt">
                    <v:shadow on="t" color="black" opacity="24903f" origin=",.5" offset="0,.55556mm"/>
                  </v:oval>
                  <v:shape id="Graphic 35" o:spid="_x0000_s1035" type="#_x0000_t75" alt="science icon" style="position:absolute;left:-196;top:-2243;width:5479;height:4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ZvfCAAAA2wAAAA8AAABkcnMvZG93bnJldi54bWxEj0+LwjAUxO8LfofwBG9ramXXUo0iboW9&#10;+v/6aJ5tsXkpSVbrtzcLC3scZuY3zGLVm1bcyfnGsoLJOAFBXFrdcKXgeNi+ZyB8QNbYWiYFT/Kw&#10;Wg7eFphr++Ad3fehEhHCPkcFdQhdLqUvazLox7Yjjt7VOoMhSldJ7fAR4aaVaZJ8SoMNx4UaO9rU&#10;VN72P0ZB8TXNbudrOjtl3n1MLm2xM89CqdGwX89BBOrDf/iv/a0VpCn8fo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Wb3wgAAANsAAAAPAAAAAAAAAAAAAAAAAJ8C&#10;AABkcnMvZG93bnJldi54bWxQSwUGAAAAAAQABAD3AAAAjgMAAAAA&#10;">
                    <v:imagedata r:id="rId12" o:title="science icon"/>
                    <v:path arrowok="t"/>
                  </v:shape>
                </v:group>
                <w10:anchorlock/>
              </v:group>
            </w:pict>
          </mc:Fallback>
        </mc:AlternateContent>
      </w:r>
      <w:r w:rsidRPr="00737983">
        <w:t xml:space="preserve"> </w:t>
      </w:r>
    </w:p>
    <w:p w14:paraId="6307868B" w14:textId="77777777" w:rsidR="008473AA" w:rsidRPr="00737983" w:rsidRDefault="000938C2" w:rsidP="008473AA">
      <w:pPr>
        <w:pStyle w:val="Heading1"/>
      </w:pPr>
      <w:r>
        <w:t>Three Components of an Effective School-Parent Compact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694EE090" w14:textId="77777777" w:rsidTr="001F2C90">
        <w:tc>
          <w:tcPr>
            <w:tcW w:w="365" w:type="pct"/>
            <w:vAlign w:val="center"/>
          </w:tcPr>
          <w:p w14:paraId="32C17CEE" w14:textId="77777777" w:rsidR="008473AA" w:rsidRPr="00737983" w:rsidRDefault="008473AA" w:rsidP="001F2C90"/>
        </w:tc>
        <w:tc>
          <w:tcPr>
            <w:tcW w:w="1002" w:type="pct"/>
            <w:vAlign w:val="center"/>
          </w:tcPr>
          <w:p w14:paraId="43E288A8" w14:textId="77777777" w:rsidR="008473AA" w:rsidRPr="00737983" w:rsidRDefault="00904755" w:rsidP="00602D21">
            <w:pPr>
              <w:pStyle w:val="Normal-Center"/>
            </w:pPr>
            <w:r>
              <w:t>Link</w:t>
            </w:r>
            <w:r w:rsidR="00602D21">
              <w:t>ed-to-</w:t>
            </w:r>
            <w:r>
              <w:t>Learning</w:t>
            </w:r>
          </w:p>
        </w:tc>
        <w:tc>
          <w:tcPr>
            <w:tcW w:w="469" w:type="pct"/>
            <w:vAlign w:val="center"/>
          </w:tcPr>
          <w:p w14:paraId="64A178D5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1A9D8C08" wp14:editId="2911D5B7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21A5817C" w14:textId="77777777" w:rsidR="008473AA" w:rsidRPr="00737983" w:rsidRDefault="00590B26" w:rsidP="00904755">
            <w:pPr>
              <w:pStyle w:val="Normal-Center"/>
            </w:pPr>
            <w:r>
              <w:t>Jointly-Developed</w:t>
            </w:r>
          </w:p>
        </w:tc>
        <w:tc>
          <w:tcPr>
            <w:tcW w:w="312" w:type="pct"/>
            <w:vAlign w:val="center"/>
          </w:tcPr>
          <w:p w14:paraId="6565406B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2C4099E9" wp14:editId="455D3D9C">
                  <wp:extent cx="297180" cy="297180"/>
                  <wp:effectExtent l="0" t="0" r="7620" b="762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786548EC" w14:textId="77777777" w:rsidR="008473AA" w:rsidRPr="00737983" w:rsidRDefault="00904755" w:rsidP="00904755">
            <w:pPr>
              <w:pStyle w:val="Normal-Center"/>
            </w:pPr>
            <w:r>
              <w:t>Family-Friendly</w:t>
            </w:r>
          </w:p>
        </w:tc>
        <w:tc>
          <w:tcPr>
            <w:tcW w:w="273" w:type="pct"/>
            <w:vAlign w:val="center"/>
          </w:tcPr>
          <w:p w14:paraId="60AB6FD5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25116BD4" wp14:editId="28627BE9">
                  <wp:extent cx="327660" cy="32766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2BEE2003" w14:textId="3C88B0DF" w:rsidR="008473AA" w:rsidRPr="00737983" w:rsidRDefault="008473AA" w:rsidP="001F2C90"/>
        </w:tc>
      </w:tr>
    </w:tbl>
    <w:p w14:paraId="4368B994" w14:textId="41E05A84" w:rsidR="00630165" w:rsidRDefault="00630165" w:rsidP="00630165">
      <w:pPr>
        <w:pStyle w:val="Normal-CenterWithSpace"/>
        <w:rPr>
          <w:rStyle w:val="Strong"/>
          <w:b w:val="0"/>
        </w:rPr>
      </w:pPr>
      <w:r w:rsidRPr="00853222">
        <w:rPr>
          <w:rStyle w:val="Strong"/>
          <w:b w:val="0"/>
        </w:rPr>
        <w:t xml:space="preserve">Your </w:t>
      </w:r>
      <w:r>
        <w:rPr>
          <w:rStyle w:val="Strong"/>
          <w:b w:val="0"/>
        </w:rPr>
        <w:t xml:space="preserve">child’s </w:t>
      </w:r>
      <w:r w:rsidRPr="00853222">
        <w:rPr>
          <w:rStyle w:val="Strong"/>
          <w:b w:val="0"/>
        </w:rPr>
        <w:t>school has set the following S.M.A.R.T. goal</w:t>
      </w:r>
      <w:r>
        <w:rPr>
          <w:rStyle w:val="Strong"/>
          <w:b w:val="0"/>
        </w:rPr>
        <w:t>(s)</w:t>
      </w:r>
      <w:r w:rsidRPr="00853222">
        <w:rPr>
          <w:rStyle w:val="Strong"/>
          <w:b w:val="0"/>
        </w:rPr>
        <w:t xml:space="preserve"> for teachers, parents, and students to work on this school year through the School-Parent Compact (or agreement). A </w:t>
      </w:r>
      <w:r w:rsidRPr="00837405">
        <w:rPr>
          <w:rStyle w:val="Strong"/>
        </w:rPr>
        <w:t>S.M.A.R.T</w:t>
      </w:r>
      <w:r w:rsidRPr="00853222">
        <w:rPr>
          <w:rStyle w:val="Strong"/>
          <w:b w:val="0"/>
        </w:rPr>
        <w:t xml:space="preserve">. goal is one that is Specific, Measurable, Attainable, </w:t>
      </w:r>
      <w:r>
        <w:rPr>
          <w:rStyle w:val="Strong"/>
          <w:b w:val="0"/>
        </w:rPr>
        <w:t>Relevant</w:t>
      </w:r>
      <w:r w:rsidRPr="00853222">
        <w:rPr>
          <w:rStyle w:val="Strong"/>
          <w:b w:val="0"/>
        </w:rPr>
        <w:t>, and Time</w:t>
      </w:r>
      <w:r>
        <w:rPr>
          <w:rStyle w:val="Strong"/>
          <w:b w:val="0"/>
        </w:rPr>
        <w:t>- b</w:t>
      </w:r>
      <w:r w:rsidRPr="00853222">
        <w:rPr>
          <w:rStyle w:val="Strong"/>
          <w:b w:val="0"/>
        </w:rPr>
        <w:t xml:space="preserve">ound. </w:t>
      </w:r>
    </w:p>
    <w:p w14:paraId="21E809C9" w14:textId="31F6138C" w:rsidR="008473AA" w:rsidRDefault="00674195" w:rsidP="00314CEF">
      <w:pPr>
        <w:pStyle w:val="Normal-CenterWithSpace"/>
      </w:pPr>
      <w:r>
        <w:rPr>
          <w:rStyle w:val="Strong"/>
        </w:rPr>
        <w:t xml:space="preserve">School-Parent Compact </w:t>
      </w:r>
      <w:r w:rsidR="00602D21">
        <w:rPr>
          <w:rStyle w:val="Strong"/>
        </w:rPr>
        <w:t xml:space="preserve">S.M.A.R.T. </w:t>
      </w:r>
      <w:r>
        <w:rPr>
          <w:rStyle w:val="Strong"/>
        </w:rPr>
        <w:t xml:space="preserve">Goals: </w:t>
      </w:r>
      <w:r w:rsidR="008473AA" w:rsidRPr="00737983">
        <w:t xml:space="preserve"> </w:t>
      </w:r>
      <w:r>
        <w:t>&lt;enter text here&gt;</w:t>
      </w:r>
      <w:r w:rsidR="00485017">
        <w:br/>
      </w:r>
      <w:r w:rsidR="008473AA" w:rsidRPr="00737983">
        <w:rPr>
          <w:noProof/>
        </w:rPr>
        <w:drawing>
          <wp:inline distT="0" distB="0" distL="0" distR="0" wp14:anchorId="3C2DA39B" wp14:editId="727D5CA7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ScienceFairTable"/>
        <w:tblW w:w="4819" w:type="pct"/>
        <w:tblLook w:val="04A0" w:firstRow="1" w:lastRow="0" w:firstColumn="1" w:lastColumn="0" w:noHBand="0" w:noVBand="1"/>
        <w:tblDescription w:val="Science Fair table"/>
      </w:tblPr>
      <w:tblGrid>
        <w:gridCol w:w="11093"/>
      </w:tblGrid>
      <w:tr w:rsidR="00792F0B" w14:paraId="7A2CAF1D" w14:textId="77777777" w:rsidTr="0079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4" w:type="dxa"/>
            <w:tcBorders>
              <w:bottom w:val="single" w:sz="6" w:space="0" w:color="4F81BD" w:themeColor="accent1"/>
            </w:tcBorders>
            <w:shd w:val="clear" w:color="auto" w:fill="FFC000"/>
          </w:tcPr>
          <w:p w14:paraId="5DCC1ACA" w14:textId="24F925F3" w:rsidR="00792F0B" w:rsidRDefault="00792F0B" w:rsidP="00606707">
            <w:r w:rsidRPr="00792F0B">
              <w:rPr>
                <w:rStyle w:val="SubtleEmphasis"/>
                <w:sz w:val="22"/>
              </w:rPr>
              <w:t xml:space="preserve">Parents, please complete the following </w:t>
            </w:r>
            <w:r w:rsidR="007A1793">
              <w:rPr>
                <w:rStyle w:val="SubtleEmphasis"/>
                <w:sz w:val="22"/>
              </w:rPr>
              <w:t>chart to provide your feedback.</w:t>
            </w:r>
            <w:r w:rsidRPr="00792F0B">
              <w:rPr>
                <w:rStyle w:val="SubtleEmphasis"/>
                <w:sz w:val="22"/>
              </w:rPr>
              <w:t xml:space="preserve"> </w:t>
            </w:r>
            <w:r w:rsidR="00606707" w:rsidRPr="00C42401">
              <w:rPr>
                <w:rStyle w:val="SubtleEmphasis"/>
                <w:sz w:val="22"/>
              </w:rPr>
              <w:t xml:space="preserve">We look forward to </w:t>
            </w:r>
            <w:r w:rsidR="00606707">
              <w:rPr>
                <w:rStyle w:val="SubtleEmphasis"/>
                <w:sz w:val="22"/>
              </w:rPr>
              <w:t>further discussing and finalizing</w:t>
            </w:r>
            <w:r w:rsidR="00606707" w:rsidRPr="00C42401">
              <w:rPr>
                <w:rStyle w:val="SubtleEmphasis"/>
                <w:sz w:val="22"/>
              </w:rPr>
              <w:t xml:space="preserve"> our ideas together.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Science Fair table"/>
      </w:tblPr>
      <w:tblGrid>
        <w:gridCol w:w="428"/>
        <w:gridCol w:w="10661"/>
      </w:tblGrid>
      <w:tr w:rsidR="00731A27" w14:paraId="33D3EDF5" w14:textId="77777777" w:rsidTr="006E7202">
        <w:trPr>
          <w:trHeight w:val="1997"/>
        </w:trPr>
        <w:tc>
          <w:tcPr>
            <w:tcW w:w="428" w:type="dxa"/>
            <w:shd w:val="clear" w:color="auto" w:fill="DAEEF3" w:themeFill="accent5" w:themeFillTint="33"/>
          </w:tcPr>
          <w:p w14:paraId="1F46F5C8" w14:textId="77777777" w:rsidR="00731A27" w:rsidRDefault="00731A27" w:rsidP="00731A2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0661" w:type="dxa"/>
          </w:tcPr>
          <w:p w14:paraId="004FB215" w14:textId="77777777" w:rsidR="00731A27" w:rsidRPr="00B61A28" w:rsidRDefault="00731A27" w:rsidP="008473AA">
            <w:pPr>
              <w:pStyle w:val="NoSpacing"/>
            </w:pPr>
          </w:p>
          <w:p w14:paraId="0C6F7A7E" w14:textId="2F1A1882" w:rsidR="00B61A28" w:rsidRPr="00B61A28" w:rsidRDefault="00B61A28" w:rsidP="00B61A28">
            <w:pPr>
              <w:rPr>
                <w:b/>
                <w:sz w:val="18"/>
                <w:szCs w:val="18"/>
              </w:rPr>
            </w:pPr>
            <w:r w:rsidRPr="00B61A28">
              <w:rPr>
                <w:b/>
                <w:sz w:val="18"/>
                <w:szCs w:val="18"/>
              </w:rPr>
              <w:t>Do</w:t>
            </w:r>
            <w:r w:rsidR="00630BB2">
              <w:rPr>
                <w:b/>
                <w:sz w:val="18"/>
                <w:szCs w:val="18"/>
              </w:rPr>
              <w:t xml:space="preserve"> the </w:t>
            </w:r>
            <w:r w:rsidRPr="00775B1F">
              <w:rPr>
                <w:b/>
                <w:sz w:val="18"/>
                <w:szCs w:val="18"/>
                <w:u w:val="single"/>
              </w:rPr>
              <w:t>goals</w:t>
            </w:r>
            <w:r w:rsidRPr="00B61A28">
              <w:rPr>
                <w:b/>
                <w:sz w:val="18"/>
                <w:szCs w:val="18"/>
              </w:rPr>
              <w:t xml:space="preserve"> </w:t>
            </w:r>
            <w:r w:rsidR="00A85A24">
              <w:rPr>
                <w:b/>
                <w:sz w:val="18"/>
                <w:szCs w:val="18"/>
              </w:rPr>
              <w:t xml:space="preserve">in the </w:t>
            </w:r>
            <w:r w:rsidR="00A85A24" w:rsidRPr="00630BB2">
              <w:rPr>
                <w:b/>
                <w:sz w:val="18"/>
                <w:szCs w:val="18"/>
              </w:rPr>
              <w:t>school-parent compact</w:t>
            </w:r>
            <w:r w:rsidR="00630BB2">
              <w:rPr>
                <w:b/>
                <w:sz w:val="18"/>
                <w:szCs w:val="18"/>
              </w:rPr>
              <w:t xml:space="preserve"> capture </w:t>
            </w:r>
            <w:r w:rsidR="00630165">
              <w:rPr>
                <w:b/>
                <w:sz w:val="18"/>
                <w:szCs w:val="18"/>
              </w:rPr>
              <w:t xml:space="preserve">areas in which your </w:t>
            </w:r>
            <w:r w:rsidR="00630BB2">
              <w:rPr>
                <w:b/>
                <w:sz w:val="18"/>
                <w:szCs w:val="18"/>
              </w:rPr>
              <w:t xml:space="preserve">child needs </w:t>
            </w:r>
            <w:r w:rsidR="00630165">
              <w:rPr>
                <w:b/>
                <w:sz w:val="18"/>
                <w:szCs w:val="18"/>
              </w:rPr>
              <w:t xml:space="preserve">help </w:t>
            </w:r>
            <w:r w:rsidR="00630BB2">
              <w:rPr>
                <w:b/>
                <w:sz w:val="18"/>
                <w:szCs w:val="18"/>
              </w:rPr>
              <w:t>to improve</w:t>
            </w:r>
            <w:r w:rsidRPr="00B61A28">
              <w:rPr>
                <w:b/>
                <w:sz w:val="18"/>
                <w:szCs w:val="18"/>
              </w:rPr>
              <w:t>?</w:t>
            </w:r>
            <w:r w:rsidR="00023208">
              <w:rPr>
                <w:b/>
                <w:sz w:val="18"/>
                <w:szCs w:val="18"/>
              </w:rPr>
              <w:br/>
            </w:r>
          </w:p>
          <w:p w14:paraId="2BBAE35B" w14:textId="77777777" w:rsidR="00B61A28" w:rsidRPr="00B61A28" w:rsidRDefault="00B61A28" w:rsidP="00B61A28">
            <w:pPr>
              <w:rPr>
                <w:sz w:val="18"/>
                <w:szCs w:val="18"/>
              </w:rPr>
            </w:pPr>
            <w:r w:rsidRPr="00B61A28">
              <w:rPr>
                <w:sz w:val="18"/>
                <w:szCs w:val="18"/>
              </w:rPr>
              <w:t xml:space="preserve">_____ Yes       ______No </w:t>
            </w:r>
          </w:p>
          <w:p w14:paraId="3BB0E906" w14:textId="77777777" w:rsidR="00B61A28" w:rsidRPr="00B61A28" w:rsidRDefault="00B61A28" w:rsidP="00B61A28">
            <w:pPr>
              <w:rPr>
                <w:sz w:val="18"/>
                <w:szCs w:val="18"/>
              </w:rPr>
            </w:pPr>
          </w:p>
          <w:p w14:paraId="0CE86702" w14:textId="60FF31CE" w:rsidR="00B61A28" w:rsidRPr="00B61A28" w:rsidRDefault="00B61A28" w:rsidP="00B61A28">
            <w:pPr>
              <w:rPr>
                <w:b/>
                <w:sz w:val="18"/>
                <w:szCs w:val="18"/>
              </w:rPr>
            </w:pPr>
            <w:r w:rsidRPr="00B61A28">
              <w:rPr>
                <w:b/>
                <w:sz w:val="18"/>
                <w:szCs w:val="18"/>
              </w:rPr>
              <w:t xml:space="preserve">Suggestions </w:t>
            </w:r>
            <w:r w:rsidR="00CF555D">
              <w:rPr>
                <w:b/>
                <w:sz w:val="18"/>
                <w:szCs w:val="18"/>
              </w:rPr>
              <w:t xml:space="preserve">of academic goals </w:t>
            </w:r>
            <w:r w:rsidRPr="00B61A28">
              <w:rPr>
                <w:b/>
                <w:sz w:val="18"/>
                <w:szCs w:val="18"/>
              </w:rPr>
              <w:t xml:space="preserve">for </w:t>
            </w:r>
            <w:r w:rsidR="00A85A24">
              <w:rPr>
                <w:b/>
                <w:sz w:val="18"/>
                <w:szCs w:val="18"/>
              </w:rPr>
              <w:t>next</w:t>
            </w:r>
            <w:r w:rsidR="00A85A24" w:rsidRPr="00B61A28">
              <w:rPr>
                <w:b/>
                <w:sz w:val="18"/>
                <w:szCs w:val="18"/>
              </w:rPr>
              <w:t xml:space="preserve"> </w:t>
            </w:r>
            <w:r w:rsidRPr="00B61A28">
              <w:rPr>
                <w:b/>
                <w:sz w:val="18"/>
                <w:szCs w:val="18"/>
              </w:rPr>
              <w:t>school year:</w:t>
            </w:r>
          </w:p>
          <w:p w14:paraId="4AC46F06" w14:textId="77777777" w:rsidR="00B61A28" w:rsidRPr="00B61A28" w:rsidRDefault="00B61A28" w:rsidP="00B61A28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  <w:rPr>
                <w:rFonts w:asciiTheme="minorHAnsi" w:hAnsiTheme="minorHAnsi"/>
                <w:sz w:val="18"/>
                <w:szCs w:val="18"/>
              </w:rPr>
            </w:pPr>
            <w:r w:rsidRPr="00B61A28">
              <w:rPr>
                <w:rFonts w:asciiTheme="minorHAnsi" w:hAnsiTheme="minorHAnsi"/>
                <w:sz w:val="18"/>
                <w:szCs w:val="18"/>
              </w:rPr>
              <w:t>&lt;enter text here&gt;</w:t>
            </w:r>
          </w:p>
          <w:p w14:paraId="6CE414F7" w14:textId="77777777" w:rsidR="00B61A28" w:rsidRPr="00B61A28" w:rsidRDefault="00B61A28" w:rsidP="00B61A28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  <w:rPr>
                <w:rFonts w:asciiTheme="minorHAnsi" w:hAnsiTheme="minorHAnsi"/>
                <w:sz w:val="18"/>
                <w:szCs w:val="18"/>
              </w:rPr>
            </w:pPr>
            <w:r w:rsidRPr="00B61A28">
              <w:rPr>
                <w:rFonts w:asciiTheme="minorHAnsi" w:hAnsiTheme="minorHAnsi"/>
                <w:sz w:val="18"/>
                <w:szCs w:val="18"/>
              </w:rPr>
              <w:t>&lt;enter text here&gt;</w:t>
            </w:r>
          </w:p>
          <w:p w14:paraId="05053521" w14:textId="77777777" w:rsidR="00731A27" w:rsidRPr="00B61A28" w:rsidRDefault="00B61A28" w:rsidP="00B61A28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  <w:rPr>
                <w:rFonts w:asciiTheme="minorHAnsi" w:hAnsiTheme="minorHAnsi"/>
                <w:sz w:val="18"/>
                <w:szCs w:val="18"/>
              </w:rPr>
            </w:pPr>
            <w:r w:rsidRPr="00B61A28">
              <w:rPr>
                <w:rFonts w:asciiTheme="minorHAnsi" w:hAnsiTheme="minorHAnsi"/>
                <w:sz w:val="18"/>
                <w:szCs w:val="18"/>
              </w:rPr>
              <w:t>&lt;enter text here&gt;</w:t>
            </w:r>
          </w:p>
        </w:tc>
      </w:tr>
      <w:tr w:rsidR="00792F0B" w14:paraId="51A4B85F" w14:textId="77777777" w:rsidTr="006721F9">
        <w:trPr>
          <w:trHeight w:val="89"/>
        </w:trPr>
        <w:tc>
          <w:tcPr>
            <w:tcW w:w="11089" w:type="dxa"/>
            <w:gridSpan w:val="2"/>
            <w:shd w:val="clear" w:color="auto" w:fill="FFC000"/>
          </w:tcPr>
          <w:p w14:paraId="645CA7F8" w14:textId="77777777" w:rsidR="00792F0B" w:rsidRPr="00B61A28" w:rsidRDefault="00792F0B" w:rsidP="008473AA">
            <w:pPr>
              <w:pStyle w:val="NoSpacing"/>
            </w:pPr>
          </w:p>
        </w:tc>
      </w:tr>
    </w:tbl>
    <w:p w14:paraId="37420834" w14:textId="4858B1F5" w:rsidR="00B61A28" w:rsidRPr="00737983" w:rsidRDefault="001F30B5" w:rsidP="00B61A28">
      <w:pPr>
        <w:pStyle w:val="Normal-CenterWithSpace"/>
      </w:pPr>
      <w:r>
        <w:rPr>
          <w:rStyle w:val="Strong"/>
        </w:rPr>
        <w:t>Focus Areas for Compact</w:t>
      </w:r>
      <w:r w:rsidR="00B61A28">
        <w:rPr>
          <w:rStyle w:val="Strong"/>
        </w:rPr>
        <w:t xml:space="preserve">: </w:t>
      </w:r>
      <w:r w:rsidR="00B61A28" w:rsidRPr="00737983">
        <w:t xml:space="preserve"> </w:t>
      </w:r>
      <w:r w:rsidR="00B61A28">
        <w:t>&lt;enter text here&gt;</w:t>
      </w:r>
      <w:r w:rsidR="00600AB2"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10661"/>
      </w:tblGrid>
      <w:tr w:rsidR="00B61A28" w14:paraId="61AFC8CA" w14:textId="77777777" w:rsidTr="00C163F5">
        <w:trPr>
          <w:trHeight w:val="229"/>
        </w:trPr>
        <w:tc>
          <w:tcPr>
            <w:tcW w:w="428" w:type="dxa"/>
            <w:shd w:val="clear" w:color="auto" w:fill="DAEEF3" w:themeFill="accent5" w:themeFillTint="33"/>
          </w:tcPr>
          <w:p w14:paraId="7B4177BF" w14:textId="77777777" w:rsidR="00B61A28" w:rsidRDefault="00B61A28" w:rsidP="00C163F5">
            <w:pPr>
              <w:pStyle w:val="NoSpacing"/>
            </w:pPr>
          </w:p>
        </w:tc>
        <w:tc>
          <w:tcPr>
            <w:tcW w:w="10661" w:type="dxa"/>
          </w:tcPr>
          <w:p w14:paraId="199BD7D2" w14:textId="77777777" w:rsidR="00B61A28" w:rsidRPr="00B61A28" w:rsidRDefault="00B61A28" w:rsidP="00C163F5">
            <w:pPr>
              <w:rPr>
                <w:b/>
                <w:sz w:val="10"/>
              </w:rPr>
            </w:pPr>
          </w:p>
          <w:p w14:paraId="0AB34977" w14:textId="172B04E7" w:rsidR="00B61A28" w:rsidRPr="00B61A28" w:rsidRDefault="00630BB2" w:rsidP="00C163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the </w:t>
            </w:r>
            <w:r w:rsidR="00B61A28" w:rsidRPr="00775B1F">
              <w:rPr>
                <w:b/>
                <w:sz w:val="18"/>
                <w:u w:val="single"/>
              </w:rPr>
              <w:t>focus area</w:t>
            </w:r>
            <w:r w:rsidR="00B61A28" w:rsidRPr="00B61A28">
              <w:rPr>
                <w:b/>
                <w:sz w:val="18"/>
              </w:rPr>
              <w:t xml:space="preserve"> </w:t>
            </w:r>
            <w:r w:rsidR="00A85A24">
              <w:rPr>
                <w:b/>
                <w:sz w:val="18"/>
              </w:rPr>
              <w:t xml:space="preserve">in the </w:t>
            </w:r>
            <w:r w:rsidR="00A85A24" w:rsidRPr="00630BB2">
              <w:rPr>
                <w:b/>
                <w:sz w:val="18"/>
              </w:rPr>
              <w:t>school-parent compact</w:t>
            </w:r>
            <w:r>
              <w:rPr>
                <w:b/>
                <w:sz w:val="18"/>
              </w:rPr>
              <w:t xml:space="preserve"> the skill </w:t>
            </w:r>
            <w:r w:rsidR="00630165">
              <w:rPr>
                <w:b/>
                <w:sz w:val="18"/>
              </w:rPr>
              <w:t xml:space="preserve">in which </w:t>
            </w:r>
            <w:r>
              <w:rPr>
                <w:b/>
                <w:sz w:val="18"/>
              </w:rPr>
              <w:t>your child needs to improve</w:t>
            </w:r>
            <w:r w:rsidR="00B61A28" w:rsidRPr="00B61A28">
              <w:rPr>
                <w:b/>
                <w:sz w:val="18"/>
              </w:rPr>
              <w:t>?</w:t>
            </w:r>
            <w:r w:rsidR="00023208">
              <w:rPr>
                <w:b/>
                <w:sz w:val="18"/>
              </w:rPr>
              <w:br/>
            </w:r>
          </w:p>
          <w:p w14:paraId="1B161A39" w14:textId="676BCF30" w:rsidR="00B61A28" w:rsidRPr="00B61A28" w:rsidRDefault="00B61A28" w:rsidP="00C163F5">
            <w:pPr>
              <w:rPr>
                <w:b/>
                <w:sz w:val="18"/>
              </w:rPr>
            </w:pPr>
            <w:r w:rsidRPr="00B61A28">
              <w:rPr>
                <w:b/>
                <w:sz w:val="18"/>
              </w:rPr>
              <w:t xml:space="preserve">_____ Yes       ______No </w:t>
            </w:r>
          </w:p>
          <w:p w14:paraId="39F8B4D4" w14:textId="5DFB7105" w:rsidR="00B61A28" w:rsidRDefault="00B61A28" w:rsidP="00C163F5">
            <w:pPr>
              <w:rPr>
                <w:b/>
                <w:sz w:val="18"/>
              </w:rPr>
            </w:pPr>
            <w:r w:rsidRPr="00B61A28">
              <w:rPr>
                <w:b/>
                <w:sz w:val="18"/>
              </w:rPr>
              <w:t xml:space="preserve"> </w:t>
            </w:r>
          </w:p>
          <w:p w14:paraId="153E04BB" w14:textId="2806D521" w:rsidR="00B61A28" w:rsidRPr="00B61A28" w:rsidRDefault="00B61A28" w:rsidP="00C163F5">
            <w:pPr>
              <w:rPr>
                <w:b/>
                <w:sz w:val="18"/>
              </w:rPr>
            </w:pPr>
            <w:r w:rsidRPr="00B61A28">
              <w:rPr>
                <w:b/>
                <w:sz w:val="18"/>
              </w:rPr>
              <w:t>Suggestions</w:t>
            </w:r>
            <w:r w:rsidR="00CF555D">
              <w:rPr>
                <w:b/>
                <w:sz w:val="18"/>
              </w:rPr>
              <w:t xml:space="preserve"> of focus areas</w:t>
            </w:r>
            <w:r w:rsidRPr="00B61A28">
              <w:rPr>
                <w:b/>
                <w:sz w:val="18"/>
              </w:rPr>
              <w:t xml:space="preserve"> for </w:t>
            </w:r>
            <w:r w:rsidR="003807F5">
              <w:rPr>
                <w:b/>
                <w:sz w:val="18"/>
              </w:rPr>
              <w:t>next</w:t>
            </w:r>
            <w:r w:rsidRPr="00B61A28">
              <w:rPr>
                <w:b/>
                <w:sz w:val="18"/>
              </w:rPr>
              <w:t xml:space="preserve"> school year:</w:t>
            </w:r>
          </w:p>
          <w:p w14:paraId="07483A00" w14:textId="77777777" w:rsidR="00B61A28" w:rsidRPr="00B61A28" w:rsidRDefault="00B61A28" w:rsidP="00485017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59" w:line="259" w:lineRule="auto"/>
              <w:ind w:right="1110"/>
              <w:rPr>
                <w:rFonts w:asciiTheme="minorHAnsi" w:hAnsiTheme="minorHAnsi"/>
                <w:sz w:val="18"/>
                <w:szCs w:val="18"/>
              </w:rPr>
            </w:pPr>
            <w:r w:rsidRPr="00B61A28">
              <w:rPr>
                <w:rFonts w:asciiTheme="minorHAnsi" w:hAnsiTheme="minorHAnsi"/>
                <w:sz w:val="18"/>
                <w:szCs w:val="18"/>
              </w:rPr>
              <w:t>&lt;enter text here&gt;</w:t>
            </w:r>
          </w:p>
          <w:p w14:paraId="78E5D116" w14:textId="77777777" w:rsidR="00B61A28" w:rsidRDefault="00B61A28" w:rsidP="00985930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59" w:line="259" w:lineRule="auto"/>
              <w:ind w:right="1110"/>
              <w:rPr>
                <w:rFonts w:asciiTheme="minorHAnsi" w:hAnsiTheme="minorHAnsi"/>
                <w:sz w:val="18"/>
                <w:szCs w:val="18"/>
              </w:rPr>
            </w:pPr>
            <w:r w:rsidRPr="00B61A28">
              <w:rPr>
                <w:rFonts w:asciiTheme="minorHAnsi" w:hAnsiTheme="minorHAnsi"/>
                <w:sz w:val="18"/>
                <w:szCs w:val="18"/>
              </w:rPr>
              <w:t>&lt;enter text here&gt;</w:t>
            </w:r>
          </w:p>
          <w:p w14:paraId="239336F3" w14:textId="77777777" w:rsidR="00985930" w:rsidRPr="00985930" w:rsidRDefault="00985930" w:rsidP="00985930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59" w:line="259" w:lineRule="auto"/>
              <w:ind w:right="1110"/>
              <w:rPr>
                <w:rFonts w:asciiTheme="minorHAnsi" w:hAnsiTheme="minorHAnsi"/>
                <w:sz w:val="18"/>
                <w:szCs w:val="18"/>
              </w:rPr>
            </w:pPr>
            <w:r w:rsidRPr="00B61A28">
              <w:rPr>
                <w:rFonts w:asciiTheme="minorHAnsi" w:hAnsiTheme="minorHAnsi"/>
                <w:sz w:val="18"/>
                <w:szCs w:val="18"/>
              </w:rPr>
              <w:t>&lt;enter text here&gt;</w:t>
            </w:r>
          </w:p>
        </w:tc>
      </w:tr>
      <w:tr w:rsidR="009D5CFF" w14:paraId="14476D63" w14:textId="77777777" w:rsidTr="00455DFF">
        <w:trPr>
          <w:trHeight w:val="229"/>
        </w:trPr>
        <w:tc>
          <w:tcPr>
            <w:tcW w:w="11089" w:type="dxa"/>
            <w:gridSpan w:val="2"/>
            <w:shd w:val="clear" w:color="auto" w:fill="FFC000"/>
          </w:tcPr>
          <w:p w14:paraId="2FB6D649" w14:textId="77777777" w:rsidR="009D5CFF" w:rsidRPr="00B61A28" w:rsidRDefault="009D5CFF" w:rsidP="00C163F5">
            <w:pPr>
              <w:rPr>
                <w:b/>
                <w:sz w:val="10"/>
              </w:rPr>
            </w:pPr>
          </w:p>
        </w:tc>
      </w:tr>
    </w:tbl>
    <w:p w14:paraId="133C31A7" w14:textId="77777777" w:rsidR="00B61A28" w:rsidRDefault="00B61A28" w:rsidP="00B61A28">
      <w:pPr>
        <w:pStyle w:val="Heading3"/>
      </w:pPr>
    </w:p>
    <w:p w14:paraId="2E9DFC67" w14:textId="48A9B79E" w:rsidR="00485017" w:rsidRDefault="00630165">
      <w:pPr>
        <w:jc w:val="center"/>
        <w:rPr>
          <w:b/>
          <w:i/>
        </w:rPr>
      </w:pPr>
      <w:r>
        <w:rPr>
          <w:b/>
          <w:i/>
        </w:rPr>
        <w:t xml:space="preserve">The following staregies have been suggested by teachers based on the S.M.A.R.T. goals.  Please review these strategies and make additional suggestions as to how </w:t>
      </w:r>
      <w:r w:rsidR="00006289" w:rsidRPr="00006289">
        <w:rPr>
          <w:b/>
          <w:i/>
        </w:rPr>
        <w:t xml:space="preserve">you and </w:t>
      </w:r>
      <w:r w:rsidR="00006289" w:rsidRPr="00006289">
        <w:rPr>
          <w:b/>
          <w:i/>
        </w:rPr>
        <w:lastRenderedPageBreak/>
        <w:t xml:space="preserve">your child’s teacher </w:t>
      </w:r>
      <w:r>
        <w:rPr>
          <w:b/>
          <w:i/>
        </w:rPr>
        <w:t>can</w:t>
      </w:r>
      <w:r w:rsidRPr="00006289">
        <w:rPr>
          <w:b/>
          <w:i/>
        </w:rPr>
        <w:t xml:space="preserve"> </w:t>
      </w:r>
      <w:r w:rsidR="00006289" w:rsidRPr="00006289">
        <w:rPr>
          <w:b/>
          <w:i/>
        </w:rPr>
        <w:t xml:space="preserve">help </w:t>
      </w:r>
      <w:r>
        <w:rPr>
          <w:b/>
          <w:i/>
        </w:rPr>
        <w:t xml:space="preserve">improve his/her academic performance. Write your ideas into the charts below. </w:t>
      </w:r>
    </w:p>
    <w:p w14:paraId="7DE8C8F7" w14:textId="77777777" w:rsidR="00006289" w:rsidRPr="00006289" w:rsidRDefault="00485017" w:rsidP="00485017">
      <w:pPr>
        <w:ind w:left="720"/>
        <w:rPr>
          <w:b/>
          <w:i/>
        </w:rPr>
      </w:pPr>
      <w:r>
        <w:rPr>
          <w:b/>
          <w:i/>
        </w:rPr>
        <w:t>F</w:t>
      </w:r>
      <w:r w:rsidR="00006289">
        <w:rPr>
          <w:b/>
          <w:i/>
        </w:rPr>
        <w:t>ocus area 1: _________________________________</w:t>
      </w:r>
      <w:r w:rsidR="00C74A0C">
        <w:rPr>
          <w:b/>
          <w:i/>
        </w:rPr>
        <w:t>______________________________</w:t>
      </w:r>
    </w:p>
    <w:p w14:paraId="6672ABDB" w14:textId="77777777" w:rsidR="00006289" w:rsidRDefault="00A85A24" w:rsidP="00630BB2">
      <w:pPr>
        <w:jc w:val="center"/>
        <w:rPr>
          <w:i/>
          <w:sz w:val="18"/>
        </w:rPr>
      </w:pPr>
      <w:r w:rsidRPr="00630BB2">
        <w:rPr>
          <w:i/>
          <w:sz w:val="18"/>
        </w:rPr>
        <w:t>(Example: Place Value and Math Fact Fluency)</w:t>
      </w:r>
    </w:p>
    <w:p w14:paraId="5837E1C6" w14:textId="77777777" w:rsidR="00A85A24" w:rsidRPr="00630BB2" w:rsidRDefault="00A85A24" w:rsidP="00630BB2">
      <w:pPr>
        <w:jc w:val="center"/>
        <w:rPr>
          <w:i/>
          <w:sz w:val="18"/>
        </w:rPr>
      </w:pPr>
    </w:p>
    <w:tbl>
      <w:tblPr>
        <w:tblW w:w="9648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006289" w:rsidRPr="00060C68" w14:paraId="44779EEE" w14:textId="77777777" w:rsidTr="00006289">
        <w:trPr>
          <w:trHeight w:val="229"/>
        </w:trPr>
        <w:tc>
          <w:tcPr>
            <w:tcW w:w="4608" w:type="dxa"/>
            <w:shd w:val="clear" w:color="auto" w:fill="DAEEF3" w:themeFill="accent5" w:themeFillTint="33"/>
          </w:tcPr>
          <w:p w14:paraId="72DD5460" w14:textId="77777777" w:rsidR="00006289" w:rsidRPr="00775B1F" w:rsidRDefault="00006289" w:rsidP="00C163F5">
            <w:pPr>
              <w:rPr>
                <w:b/>
                <w:sz w:val="18"/>
              </w:rPr>
            </w:pPr>
            <w:r w:rsidRPr="00775B1F">
              <w:rPr>
                <w:b/>
                <w:sz w:val="18"/>
              </w:rPr>
              <w:t>My child’s teacher can help me help my child by: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2FFAD2D9" w14:textId="77777777" w:rsidR="00006289" w:rsidRPr="00775B1F" w:rsidRDefault="00006289" w:rsidP="00006289">
            <w:pPr>
              <w:jc w:val="center"/>
              <w:rPr>
                <w:b/>
                <w:sz w:val="18"/>
              </w:rPr>
            </w:pPr>
            <w:r w:rsidRPr="00775B1F">
              <w:rPr>
                <w:b/>
                <w:sz w:val="18"/>
              </w:rPr>
              <w:t>I can help my child by:</w:t>
            </w:r>
          </w:p>
        </w:tc>
      </w:tr>
      <w:tr w:rsidR="00006289" w:rsidRPr="00060C68" w14:paraId="7F77FADA" w14:textId="77777777" w:rsidTr="00006289">
        <w:trPr>
          <w:trHeight w:val="900"/>
        </w:trPr>
        <w:tc>
          <w:tcPr>
            <w:tcW w:w="4608" w:type="dxa"/>
          </w:tcPr>
          <w:p w14:paraId="23E13223" w14:textId="77777777" w:rsidR="00A85A24" w:rsidRDefault="00A85A24" w:rsidP="00630BB2">
            <w:pPr>
              <w:rPr>
                <w:i/>
                <w:sz w:val="18"/>
              </w:rPr>
            </w:pPr>
            <w:r w:rsidRPr="00F5500E">
              <w:rPr>
                <w:i/>
                <w:sz w:val="18"/>
              </w:rPr>
              <w:t xml:space="preserve">(Example: </w:t>
            </w:r>
            <w:r>
              <w:rPr>
                <w:i/>
                <w:sz w:val="18"/>
              </w:rPr>
              <w:t>The teacher can give me ideas of math games that my son can play on the iPad</w:t>
            </w:r>
            <w:r w:rsidR="006F16A0">
              <w:rPr>
                <w:i/>
                <w:sz w:val="18"/>
              </w:rPr>
              <w:t>.</w:t>
            </w:r>
            <w:r w:rsidRPr="00F5500E">
              <w:rPr>
                <w:i/>
                <w:sz w:val="18"/>
              </w:rPr>
              <w:t>)</w:t>
            </w:r>
          </w:p>
          <w:p w14:paraId="114D2C9A" w14:textId="77777777" w:rsidR="00006289" w:rsidRPr="00060C68" w:rsidRDefault="00006289" w:rsidP="00C163F5"/>
          <w:p w14:paraId="58B4D926" w14:textId="77777777" w:rsidR="00006289" w:rsidRPr="00060C68" w:rsidRDefault="00006289" w:rsidP="00C163F5"/>
          <w:p w14:paraId="2CFB7267" w14:textId="77777777" w:rsidR="00006289" w:rsidRPr="00060C68" w:rsidRDefault="00006289" w:rsidP="00C163F5"/>
          <w:p w14:paraId="4560ACF7" w14:textId="77777777" w:rsidR="00006289" w:rsidRPr="00060C68" w:rsidRDefault="00006289" w:rsidP="00C163F5"/>
          <w:p w14:paraId="28D84783" w14:textId="77777777" w:rsidR="00006289" w:rsidRPr="00060C68" w:rsidRDefault="00006289" w:rsidP="00C163F5"/>
        </w:tc>
        <w:tc>
          <w:tcPr>
            <w:tcW w:w="5040" w:type="dxa"/>
          </w:tcPr>
          <w:p w14:paraId="0C3C46E2" w14:textId="77777777" w:rsidR="00006289" w:rsidRPr="00630BB2" w:rsidRDefault="00A85A24" w:rsidP="00C163F5">
            <w:pPr>
              <w:rPr>
                <w:i/>
                <w:sz w:val="18"/>
              </w:rPr>
            </w:pPr>
            <w:r w:rsidRPr="00F5500E">
              <w:rPr>
                <w:i/>
                <w:sz w:val="18"/>
              </w:rPr>
              <w:t xml:space="preserve">(Example: </w:t>
            </w:r>
            <w:r>
              <w:rPr>
                <w:i/>
                <w:sz w:val="18"/>
              </w:rPr>
              <w:t>I can play math games with my son to make sure he is practicing and learning</w:t>
            </w:r>
            <w:r w:rsidR="006F16A0">
              <w:rPr>
                <w:i/>
                <w:sz w:val="18"/>
              </w:rPr>
              <w:t xml:space="preserve"> math.</w:t>
            </w:r>
            <w:r w:rsidRPr="00F5500E">
              <w:rPr>
                <w:i/>
                <w:sz w:val="18"/>
              </w:rPr>
              <w:t>)</w:t>
            </w:r>
          </w:p>
        </w:tc>
      </w:tr>
    </w:tbl>
    <w:p w14:paraId="38DF8A96" w14:textId="77777777" w:rsidR="00B61A28" w:rsidRDefault="00B61A28" w:rsidP="006E7202">
      <w:pPr>
        <w:pStyle w:val="Heading3"/>
      </w:pPr>
    </w:p>
    <w:p w14:paraId="72D46D0A" w14:textId="77777777" w:rsidR="00006289" w:rsidRPr="00006289" w:rsidRDefault="00485017" w:rsidP="00485017">
      <w:pPr>
        <w:ind w:firstLine="720"/>
        <w:rPr>
          <w:b/>
          <w:i/>
        </w:rPr>
      </w:pPr>
      <w:r>
        <w:rPr>
          <w:b/>
          <w:i/>
        </w:rPr>
        <w:t>F</w:t>
      </w:r>
      <w:r w:rsidR="00006289">
        <w:rPr>
          <w:b/>
          <w:i/>
        </w:rPr>
        <w:t>ocus area 2: _________________________________</w:t>
      </w:r>
      <w:r w:rsidR="00C74A0C">
        <w:rPr>
          <w:b/>
          <w:i/>
        </w:rPr>
        <w:t>_______________________________</w:t>
      </w:r>
    </w:p>
    <w:p w14:paraId="5A67FC96" w14:textId="77777777" w:rsidR="00006289" w:rsidRPr="006A581F" w:rsidRDefault="00006289" w:rsidP="00006289">
      <w:pPr>
        <w:rPr>
          <w:i/>
        </w:rPr>
      </w:pPr>
    </w:p>
    <w:tbl>
      <w:tblPr>
        <w:tblW w:w="9648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006289" w:rsidRPr="00060C68" w14:paraId="6F299F1E" w14:textId="77777777" w:rsidTr="00C163F5">
        <w:trPr>
          <w:trHeight w:val="229"/>
        </w:trPr>
        <w:tc>
          <w:tcPr>
            <w:tcW w:w="4608" w:type="dxa"/>
            <w:shd w:val="clear" w:color="auto" w:fill="DAEEF3" w:themeFill="accent5" w:themeFillTint="33"/>
          </w:tcPr>
          <w:p w14:paraId="6251EC51" w14:textId="77777777" w:rsidR="00006289" w:rsidRPr="00775B1F" w:rsidRDefault="00006289" w:rsidP="00C163F5">
            <w:pPr>
              <w:rPr>
                <w:b/>
                <w:sz w:val="18"/>
              </w:rPr>
            </w:pPr>
            <w:r w:rsidRPr="00775B1F">
              <w:rPr>
                <w:b/>
                <w:sz w:val="18"/>
              </w:rPr>
              <w:t>My child’s teacher can help me help my child by: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7BE3D9DB" w14:textId="77777777" w:rsidR="00006289" w:rsidRPr="00775B1F" w:rsidRDefault="00006289" w:rsidP="00C163F5">
            <w:pPr>
              <w:jc w:val="center"/>
              <w:rPr>
                <w:b/>
                <w:sz w:val="18"/>
              </w:rPr>
            </w:pPr>
            <w:r w:rsidRPr="00775B1F">
              <w:rPr>
                <w:b/>
                <w:sz w:val="18"/>
              </w:rPr>
              <w:t>I can help my child by:</w:t>
            </w:r>
          </w:p>
        </w:tc>
      </w:tr>
      <w:tr w:rsidR="00006289" w:rsidRPr="00060C68" w14:paraId="0069DE8C" w14:textId="77777777" w:rsidTr="00C163F5">
        <w:trPr>
          <w:trHeight w:val="900"/>
        </w:trPr>
        <w:tc>
          <w:tcPr>
            <w:tcW w:w="4608" w:type="dxa"/>
          </w:tcPr>
          <w:p w14:paraId="2ACA25C8" w14:textId="77777777" w:rsidR="00006289" w:rsidRPr="00060C68" w:rsidRDefault="00006289" w:rsidP="00C163F5"/>
          <w:p w14:paraId="28182214" w14:textId="77777777" w:rsidR="00006289" w:rsidRPr="00060C68" w:rsidRDefault="00006289" w:rsidP="00C163F5"/>
          <w:p w14:paraId="40E02A7D" w14:textId="77777777" w:rsidR="00006289" w:rsidRPr="00060C68" w:rsidRDefault="00006289" w:rsidP="00C163F5"/>
          <w:p w14:paraId="72CAD35A" w14:textId="77777777" w:rsidR="00006289" w:rsidRPr="00060C68" w:rsidRDefault="00006289" w:rsidP="00C163F5"/>
          <w:p w14:paraId="6A1B0AA5" w14:textId="77777777" w:rsidR="00006289" w:rsidRPr="00060C68" w:rsidRDefault="00006289" w:rsidP="00C163F5"/>
          <w:p w14:paraId="2A744BF6" w14:textId="77777777" w:rsidR="00006289" w:rsidRPr="00060C68" w:rsidRDefault="00006289" w:rsidP="00C163F5"/>
        </w:tc>
        <w:tc>
          <w:tcPr>
            <w:tcW w:w="5040" w:type="dxa"/>
          </w:tcPr>
          <w:p w14:paraId="4A92E50C" w14:textId="77777777" w:rsidR="00006289" w:rsidRPr="00060C68" w:rsidRDefault="00006289" w:rsidP="00C163F5"/>
        </w:tc>
      </w:tr>
    </w:tbl>
    <w:p w14:paraId="788B4486" w14:textId="77777777" w:rsidR="00023208" w:rsidRDefault="00023208" w:rsidP="006E7202">
      <w:pPr>
        <w:pStyle w:val="Heading3"/>
      </w:pPr>
    </w:p>
    <w:tbl>
      <w:tblPr>
        <w:tblStyle w:val="ScienceFairTable"/>
        <w:tblW w:w="4846" w:type="pct"/>
        <w:tblLook w:val="04A0" w:firstRow="1" w:lastRow="0" w:firstColumn="1" w:lastColumn="0" w:noHBand="0" w:noVBand="1"/>
      </w:tblPr>
      <w:tblGrid>
        <w:gridCol w:w="448"/>
        <w:gridCol w:w="1707"/>
        <w:gridCol w:w="9000"/>
      </w:tblGrid>
      <w:tr w:rsidR="00023208" w14:paraId="40FB827F" w14:textId="77777777" w:rsidTr="00C7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nil"/>
            </w:tcBorders>
            <w:shd w:val="clear" w:color="auto" w:fill="DAEEF3" w:themeFill="accent5" w:themeFillTint="33"/>
          </w:tcPr>
          <w:p w14:paraId="0E9E09EF" w14:textId="77777777" w:rsidR="00023208" w:rsidRPr="00795852" w:rsidRDefault="00023208" w:rsidP="00C163F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14:paraId="5FEFBD89" w14:textId="77777777" w:rsidR="00023208" w:rsidRDefault="00023208" w:rsidP="00C16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by:</w:t>
            </w:r>
          </w:p>
        </w:tc>
        <w:tc>
          <w:tcPr>
            <w:tcW w:w="9000" w:type="dxa"/>
            <w:tcBorders>
              <w:left w:val="nil"/>
            </w:tcBorders>
            <w:shd w:val="clear" w:color="auto" w:fill="DAEEF3" w:themeFill="accent5" w:themeFillTint="33"/>
          </w:tcPr>
          <w:p w14:paraId="0B4714F4" w14:textId="77777777" w:rsidR="00023208" w:rsidRDefault="00006289" w:rsidP="00C16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  <w:r w:rsidR="00023208">
              <w:t>:                                                               Date:</w:t>
            </w:r>
          </w:p>
        </w:tc>
      </w:tr>
      <w:tr w:rsidR="00006289" w14:paraId="53136884" w14:textId="77777777" w:rsidTr="00C7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nil"/>
            </w:tcBorders>
          </w:tcPr>
          <w:p w14:paraId="0BCA2246" w14:textId="77777777" w:rsidR="00006289" w:rsidRPr="00795852" w:rsidRDefault="00006289" w:rsidP="00C163F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</w:tcPr>
          <w:p w14:paraId="64918CA0" w14:textId="77777777" w:rsidR="00006289" w:rsidRPr="00006289" w:rsidRDefault="00006289" w:rsidP="0000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6289">
              <w:rPr>
                <w:b/>
              </w:rPr>
              <w:t>Student’s name:</w:t>
            </w:r>
          </w:p>
        </w:tc>
        <w:tc>
          <w:tcPr>
            <w:tcW w:w="9000" w:type="dxa"/>
            <w:tcBorders>
              <w:left w:val="nil"/>
            </w:tcBorders>
          </w:tcPr>
          <w:p w14:paraId="3ECCD4FB" w14:textId="77777777" w:rsidR="00006289" w:rsidRPr="00006289" w:rsidRDefault="00006289" w:rsidP="00C1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6289">
              <w:rPr>
                <w:b/>
              </w:rPr>
              <w:t>Grade Level:</w:t>
            </w:r>
          </w:p>
        </w:tc>
      </w:tr>
      <w:tr w:rsidR="00023208" w:rsidRPr="00892D3D" w14:paraId="737D6797" w14:textId="77777777" w:rsidTr="0087469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3"/>
            <w:shd w:val="clear" w:color="auto" w:fill="FFC000"/>
          </w:tcPr>
          <w:p w14:paraId="2A9D66CC" w14:textId="76CE44EB" w:rsidR="00023208" w:rsidRPr="00892D3D" w:rsidRDefault="00023208" w:rsidP="00C163F5">
            <w:pPr>
              <w:pStyle w:val="BodyText"/>
              <w:kinsoku w:val="0"/>
              <w:overflowPunct w:val="0"/>
              <w:spacing w:line="259" w:lineRule="auto"/>
              <w:ind w:left="160" w:right="321"/>
              <w:rPr>
                <w:i/>
                <w:spacing w:val="-1"/>
                <w:sz w:val="18"/>
              </w:rPr>
            </w:pPr>
            <w:r w:rsidRPr="006F16A0">
              <w:rPr>
                <w:i/>
                <w:spacing w:val="-1"/>
                <w:sz w:val="20"/>
              </w:rPr>
              <w:t>Thank</w:t>
            </w:r>
            <w:r w:rsidRPr="006F16A0">
              <w:rPr>
                <w:i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you for</w:t>
            </w:r>
            <w:r w:rsidRPr="006F16A0">
              <w:rPr>
                <w:i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taking the</w:t>
            </w:r>
            <w:r w:rsidRPr="006F16A0">
              <w:rPr>
                <w:i/>
                <w:spacing w:val="-2"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time</w:t>
            </w:r>
            <w:r w:rsidRPr="006F16A0">
              <w:rPr>
                <w:i/>
                <w:spacing w:val="-2"/>
                <w:sz w:val="20"/>
              </w:rPr>
              <w:t xml:space="preserve"> </w:t>
            </w:r>
            <w:r w:rsidRPr="006F16A0">
              <w:rPr>
                <w:i/>
                <w:sz w:val="20"/>
              </w:rPr>
              <w:t>to</w:t>
            </w:r>
            <w:r w:rsidRPr="006F16A0">
              <w:rPr>
                <w:i/>
                <w:spacing w:val="-1"/>
                <w:sz w:val="20"/>
              </w:rPr>
              <w:t xml:space="preserve"> complete</w:t>
            </w:r>
            <w:r w:rsidRPr="006F16A0">
              <w:rPr>
                <w:i/>
                <w:spacing w:val="-2"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this</w:t>
            </w:r>
            <w:r w:rsidRPr="006F16A0">
              <w:rPr>
                <w:i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form.</w:t>
            </w:r>
            <w:r w:rsidRPr="006F16A0">
              <w:rPr>
                <w:i/>
                <w:spacing w:val="47"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Your</w:t>
            </w:r>
            <w:r w:rsidRPr="006F16A0">
              <w:rPr>
                <w:i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feedback</w:t>
            </w:r>
            <w:r w:rsidRPr="006F16A0">
              <w:rPr>
                <w:i/>
                <w:spacing w:val="-2"/>
                <w:sz w:val="20"/>
              </w:rPr>
              <w:t xml:space="preserve"> </w:t>
            </w:r>
            <w:r w:rsidRPr="006F16A0">
              <w:rPr>
                <w:i/>
                <w:sz w:val="20"/>
              </w:rPr>
              <w:t xml:space="preserve">is </w:t>
            </w:r>
            <w:r w:rsidRPr="006F16A0">
              <w:rPr>
                <w:i/>
                <w:spacing w:val="-1"/>
                <w:sz w:val="20"/>
              </w:rPr>
              <w:t>greatly valued</w:t>
            </w:r>
            <w:r w:rsidRPr="006F16A0">
              <w:rPr>
                <w:i/>
                <w:sz w:val="20"/>
              </w:rPr>
              <w:t xml:space="preserve"> and</w:t>
            </w:r>
            <w:r w:rsidRPr="006F16A0">
              <w:rPr>
                <w:i/>
                <w:spacing w:val="-2"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sincerely</w:t>
            </w:r>
            <w:r w:rsidR="00630BB2">
              <w:rPr>
                <w:i/>
                <w:spacing w:val="-1"/>
                <w:sz w:val="20"/>
              </w:rPr>
              <w:t xml:space="preserve"> </w:t>
            </w:r>
            <w:r w:rsidRPr="006F16A0">
              <w:rPr>
                <w:i/>
                <w:spacing w:val="-1"/>
                <w:sz w:val="20"/>
              </w:rPr>
              <w:t>appreciated!</w:t>
            </w:r>
          </w:p>
        </w:tc>
      </w:tr>
    </w:tbl>
    <w:p w14:paraId="2CFBF0A3" w14:textId="77777777" w:rsidR="00023208" w:rsidRDefault="00023208" w:rsidP="006E7202">
      <w:pPr>
        <w:pStyle w:val="Heading3"/>
      </w:pPr>
    </w:p>
    <w:p w14:paraId="584B5C87" w14:textId="77777777" w:rsidR="00584C0B" w:rsidRDefault="00584C0B" w:rsidP="006E7202">
      <w:pPr>
        <w:pStyle w:val="Heading3"/>
      </w:pPr>
    </w:p>
    <w:p w14:paraId="5E29938A" w14:textId="6236F0BE" w:rsidR="00584C0B" w:rsidRPr="00584C0B" w:rsidRDefault="00584C0B" w:rsidP="00584C0B">
      <w:pPr>
        <w:rPr>
          <w:sz w:val="18"/>
        </w:rPr>
      </w:pPr>
      <w:r w:rsidRPr="00584C0B">
        <w:rPr>
          <w:sz w:val="18"/>
        </w:rPr>
        <w:t xml:space="preserve">If you would like to </w:t>
      </w:r>
      <w:r w:rsidRPr="00133771">
        <w:rPr>
          <w:noProof/>
          <w:sz w:val="18"/>
        </w:rPr>
        <w:t>be contacted</w:t>
      </w:r>
      <w:r w:rsidRPr="00584C0B">
        <w:rPr>
          <w:sz w:val="18"/>
        </w:rPr>
        <w:t xml:space="preserve"> regarding your comments about a specific part to the </w:t>
      </w:r>
      <w:r w:rsidR="00A85A24">
        <w:rPr>
          <w:sz w:val="18"/>
        </w:rPr>
        <w:t xml:space="preserve">school-parent </w:t>
      </w:r>
      <w:r w:rsidRPr="00584C0B">
        <w:rPr>
          <w:sz w:val="18"/>
        </w:rPr>
        <w:t xml:space="preserve">compact, please provide your contact information and an individual from </w:t>
      </w:r>
      <w:r w:rsidR="00A85A24">
        <w:rPr>
          <w:sz w:val="18"/>
        </w:rPr>
        <w:t xml:space="preserve">the school </w:t>
      </w:r>
      <w:r w:rsidRPr="00584C0B">
        <w:rPr>
          <w:sz w:val="18"/>
        </w:rPr>
        <w:t>will contact you.</w:t>
      </w:r>
      <w:r>
        <w:rPr>
          <w:sz w:val="18"/>
        </w:rPr>
        <w:br/>
      </w:r>
    </w:p>
    <w:p w14:paraId="7C0DEF91" w14:textId="77777777" w:rsidR="00584C0B" w:rsidRPr="00584C0B" w:rsidRDefault="00584C0B" w:rsidP="00584C0B">
      <w:pPr>
        <w:rPr>
          <w:sz w:val="18"/>
        </w:rPr>
      </w:pPr>
    </w:p>
    <w:p w14:paraId="3DAC9718" w14:textId="77777777" w:rsidR="00584C0B" w:rsidRPr="00584C0B" w:rsidRDefault="00584C0B" w:rsidP="00584C0B">
      <w:pPr>
        <w:rPr>
          <w:sz w:val="18"/>
        </w:rPr>
      </w:pPr>
      <w:r w:rsidRPr="00584C0B">
        <w:rPr>
          <w:sz w:val="18"/>
        </w:rPr>
        <w:t>Print Name: ___________________________</w:t>
      </w:r>
      <w:r>
        <w:rPr>
          <w:sz w:val="18"/>
        </w:rPr>
        <w:t>_________</w:t>
      </w:r>
      <w:r w:rsidRPr="00584C0B">
        <w:rPr>
          <w:sz w:val="18"/>
        </w:rPr>
        <w:t xml:space="preserve"> E-mail:______________________________</w:t>
      </w:r>
      <w:r>
        <w:rPr>
          <w:sz w:val="18"/>
        </w:rPr>
        <w:t>___</w:t>
      </w:r>
      <w:r w:rsidRPr="00584C0B">
        <w:rPr>
          <w:sz w:val="18"/>
        </w:rPr>
        <w:t xml:space="preserve">   Phone: ____________________________</w:t>
      </w:r>
    </w:p>
    <w:p w14:paraId="212D52A8" w14:textId="77777777" w:rsidR="00584C0B" w:rsidRDefault="00584C0B" w:rsidP="006E7202">
      <w:pPr>
        <w:pStyle w:val="Heading3"/>
      </w:pPr>
    </w:p>
    <w:sectPr w:rsidR="00584C0B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EE36" w14:textId="77777777" w:rsidR="006C41FB" w:rsidRDefault="006C41FB" w:rsidP="008473AA">
      <w:r>
        <w:separator/>
      </w:r>
    </w:p>
  </w:endnote>
  <w:endnote w:type="continuationSeparator" w:id="0">
    <w:p w14:paraId="76B780D5" w14:textId="77777777" w:rsidR="006C41FB" w:rsidRDefault="006C41F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FFF8" w14:textId="77777777" w:rsidR="006C41FB" w:rsidRDefault="006C41FB" w:rsidP="008473AA">
      <w:r>
        <w:separator/>
      </w:r>
    </w:p>
  </w:footnote>
  <w:footnote w:type="continuationSeparator" w:id="0">
    <w:p w14:paraId="3F6D3705" w14:textId="77777777" w:rsidR="006C41FB" w:rsidRDefault="006C41FB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4761"/>
    <w:multiLevelType w:val="hybridMultilevel"/>
    <w:tmpl w:val="B254B11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485D6CC7"/>
    <w:multiLevelType w:val="hybridMultilevel"/>
    <w:tmpl w:val="A2BC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4E402C52"/>
    <w:multiLevelType w:val="hybridMultilevel"/>
    <w:tmpl w:val="D640F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66701504"/>
    <w:multiLevelType w:val="hybridMultilevel"/>
    <w:tmpl w:val="EB1C370E"/>
    <w:lvl w:ilvl="0" w:tplc="4DB21528">
      <w:start w:val="44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zE0MzQyMjQ0tDBS0lEKTi0uzszPAykwrwUA7XHvPywAAAA="/>
  </w:docVars>
  <w:rsids>
    <w:rsidRoot w:val="002A5926"/>
    <w:rsid w:val="00006289"/>
    <w:rsid w:val="00023208"/>
    <w:rsid w:val="000938C2"/>
    <w:rsid w:val="000A2F57"/>
    <w:rsid w:val="000A7EB0"/>
    <w:rsid w:val="000B5DA5"/>
    <w:rsid w:val="000D7B75"/>
    <w:rsid w:val="000E5A6C"/>
    <w:rsid w:val="0012588E"/>
    <w:rsid w:val="00133771"/>
    <w:rsid w:val="001B258E"/>
    <w:rsid w:val="001E1BDF"/>
    <w:rsid w:val="001F30B5"/>
    <w:rsid w:val="00231F88"/>
    <w:rsid w:val="00241F18"/>
    <w:rsid w:val="00264301"/>
    <w:rsid w:val="002837B0"/>
    <w:rsid w:val="002962BD"/>
    <w:rsid w:val="002A5926"/>
    <w:rsid w:val="00314CEF"/>
    <w:rsid w:val="003807F5"/>
    <w:rsid w:val="003D5500"/>
    <w:rsid w:val="00422482"/>
    <w:rsid w:val="004842E5"/>
    <w:rsid w:val="00485017"/>
    <w:rsid w:val="004E760C"/>
    <w:rsid w:val="00530D14"/>
    <w:rsid w:val="00535AC3"/>
    <w:rsid w:val="005443DE"/>
    <w:rsid w:val="00584C0B"/>
    <w:rsid w:val="005855A0"/>
    <w:rsid w:val="00590B26"/>
    <w:rsid w:val="00592BC9"/>
    <w:rsid w:val="00600AB2"/>
    <w:rsid w:val="00602D21"/>
    <w:rsid w:val="00606707"/>
    <w:rsid w:val="00630165"/>
    <w:rsid w:val="00630BB2"/>
    <w:rsid w:val="00642877"/>
    <w:rsid w:val="00674195"/>
    <w:rsid w:val="00680959"/>
    <w:rsid w:val="006952F2"/>
    <w:rsid w:val="006A16F7"/>
    <w:rsid w:val="006B1835"/>
    <w:rsid w:val="006C41FB"/>
    <w:rsid w:val="006D6E30"/>
    <w:rsid w:val="006E1BFC"/>
    <w:rsid w:val="006E7202"/>
    <w:rsid w:val="006F082E"/>
    <w:rsid w:val="006F16A0"/>
    <w:rsid w:val="00731A27"/>
    <w:rsid w:val="00775B1F"/>
    <w:rsid w:val="007852ED"/>
    <w:rsid w:val="00792F0B"/>
    <w:rsid w:val="00795852"/>
    <w:rsid w:val="007A1793"/>
    <w:rsid w:val="008473AA"/>
    <w:rsid w:val="008478EF"/>
    <w:rsid w:val="00874690"/>
    <w:rsid w:val="0088612A"/>
    <w:rsid w:val="00892D3D"/>
    <w:rsid w:val="008D08B8"/>
    <w:rsid w:val="009030DB"/>
    <w:rsid w:val="00904755"/>
    <w:rsid w:val="00912EFA"/>
    <w:rsid w:val="00970703"/>
    <w:rsid w:val="00985930"/>
    <w:rsid w:val="009D5CFF"/>
    <w:rsid w:val="00A85A24"/>
    <w:rsid w:val="00B61A28"/>
    <w:rsid w:val="00B677C0"/>
    <w:rsid w:val="00BE7E00"/>
    <w:rsid w:val="00C019C1"/>
    <w:rsid w:val="00C70BAD"/>
    <w:rsid w:val="00C74A0C"/>
    <w:rsid w:val="00CC3E12"/>
    <w:rsid w:val="00CF555D"/>
    <w:rsid w:val="00D17546"/>
    <w:rsid w:val="00D64BDF"/>
    <w:rsid w:val="00DD6B87"/>
    <w:rsid w:val="00DE2B20"/>
    <w:rsid w:val="00DE7F28"/>
    <w:rsid w:val="00E82F4D"/>
    <w:rsid w:val="00E846AF"/>
    <w:rsid w:val="00EE5D49"/>
    <w:rsid w:val="00EF71AA"/>
    <w:rsid w:val="00F4441D"/>
    <w:rsid w:val="00F447E0"/>
    <w:rsid w:val="00FA7DBE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FC69E"/>
  <w15:chartTrackingRefBased/>
  <w15:docId w15:val="{B217BC9E-30CD-442D-8919-8ADC6AC6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80959"/>
    <w:pPr>
      <w:widowControl w:val="0"/>
      <w:autoSpaceDE w:val="0"/>
      <w:autoSpaceDN w:val="0"/>
      <w:adjustRightInd w:val="0"/>
      <w:ind w:left="406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80959"/>
    <w:rPr>
      <w:rFonts w:ascii="Calibri" w:eastAsia="Times New Roman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73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diagramData" Target="diagrams/data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microsoft.com/office/2007/relationships/diagramDrawing" Target="diagrams/drawing1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Scott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Needs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Interventions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 Implementation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Implement Plan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Examine Progress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 the Whole Child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 custScaleX="108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0B657DE8-6C56-4376-8C6B-4D4CD221B2F6}" type="presOf" srcId="{3CC8831B-E0E1-4C0B-994B-24FE36305E3B}" destId="{D823DBD8-ECC5-414D-84F7-15F1F1DD2980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F8AFF5FA-4266-480B-87E3-F3A1CC3439E1}" type="presOf" srcId="{2503E113-333B-46ED-9D44-294D7B16E0AE}" destId="{8924B5F0-475C-424C-B8FD-F53C3DD330D5}" srcOrd="0" destOrd="0" presId="urn:microsoft.com/office/officeart/2005/8/layout/hChevron3"/>
    <dgm:cxn modelId="{B0B6BE49-4732-4E12-9A43-05639A86B99B}" type="presOf" srcId="{01940BFF-B1C8-4607-9D9B-17E3316E2688}" destId="{2098DA2B-AEE6-3C40-9851-568FBCAE4B16}" srcOrd="0" destOrd="0" presId="urn:microsoft.com/office/officeart/2005/8/layout/hChevron3"/>
    <dgm:cxn modelId="{D1113DBD-7EBC-479F-8C03-91CE062A02C0}" type="presOf" srcId="{2C5D6335-BBCF-4EB1-8782-FA921F377784}" destId="{F2072F03-3E02-5642-BDBB-44E6EBF62E1A}" srcOrd="0" destOrd="0" presId="urn:microsoft.com/office/officeart/2005/8/layout/hChevron3"/>
    <dgm:cxn modelId="{08F9F3EC-F31D-4712-8E47-4FE0B01E2664}" type="presOf" srcId="{944AF2E9-C2C7-448B-BFB2-12424F288AA1}" destId="{2C00392E-1410-F848-8C10-6F7462E14917}" srcOrd="0" destOrd="0" presId="urn:microsoft.com/office/officeart/2005/8/layout/hChevron3"/>
    <dgm:cxn modelId="{3A7B401B-1AA0-4800-858A-67A8B8875557}" type="presOf" srcId="{A2D0C9C0-11E7-404D-BEE1-26B01277A47F}" destId="{F1BCA434-201F-1E41-ADED-CF1537CACEA2}" srcOrd="0" destOrd="0" presId="urn:microsoft.com/office/officeart/2005/8/layout/hChevron3"/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7A02D0AF-BE9D-49D4-8B54-538921F14F65}" type="presOf" srcId="{726E65C3-1AEE-45B4-9412-3BA25982CA56}" destId="{CBDDBCD8-0D91-1742-BC6E-C33D7F309C0B}" srcOrd="0" destOrd="0" presId="urn:microsoft.com/office/officeart/2005/8/layout/hChevron3"/>
    <dgm:cxn modelId="{AABC6418-6F87-4853-8AF5-83A12AAA0715}" type="presParOf" srcId="{2C00392E-1410-F848-8C10-6F7462E14917}" destId="{D823DBD8-ECC5-414D-84F7-15F1F1DD2980}" srcOrd="0" destOrd="0" presId="urn:microsoft.com/office/officeart/2005/8/layout/hChevron3"/>
    <dgm:cxn modelId="{465D56BC-E858-4713-B1C6-4174BF135D8E}" type="presParOf" srcId="{2C00392E-1410-F848-8C10-6F7462E14917}" destId="{318F19E0-B8DA-7843-B315-13B543E99682}" srcOrd="1" destOrd="0" presId="urn:microsoft.com/office/officeart/2005/8/layout/hChevron3"/>
    <dgm:cxn modelId="{81B18860-817B-4A3D-8B63-47E509F3B268}" type="presParOf" srcId="{2C00392E-1410-F848-8C10-6F7462E14917}" destId="{2098DA2B-AEE6-3C40-9851-568FBCAE4B16}" srcOrd="2" destOrd="0" presId="urn:microsoft.com/office/officeart/2005/8/layout/hChevron3"/>
    <dgm:cxn modelId="{62C4E3E1-5D84-4551-802F-2EC86F381460}" type="presParOf" srcId="{2C00392E-1410-F848-8C10-6F7462E14917}" destId="{6FE1F688-FCB3-B944-885C-E0868D6ED3EE}" srcOrd="3" destOrd="0" presId="urn:microsoft.com/office/officeart/2005/8/layout/hChevron3"/>
    <dgm:cxn modelId="{2E5B5AC0-DDF4-4EC4-B979-E645C321F09E}" type="presParOf" srcId="{2C00392E-1410-F848-8C10-6F7462E14917}" destId="{F1BCA434-201F-1E41-ADED-CF1537CACEA2}" srcOrd="4" destOrd="0" presId="urn:microsoft.com/office/officeart/2005/8/layout/hChevron3"/>
    <dgm:cxn modelId="{8A7CBD47-40EB-4F69-B879-6513592E0D53}" type="presParOf" srcId="{2C00392E-1410-F848-8C10-6F7462E14917}" destId="{1E3D23A4-8A6E-4043-8199-A87E1CD42FFB}" srcOrd="5" destOrd="0" presId="urn:microsoft.com/office/officeart/2005/8/layout/hChevron3"/>
    <dgm:cxn modelId="{D2E0016D-94EB-4F8D-AB56-D718EC0AF7C0}" type="presParOf" srcId="{2C00392E-1410-F848-8C10-6F7462E14917}" destId="{CBDDBCD8-0D91-1742-BC6E-C33D7F309C0B}" srcOrd="6" destOrd="0" presId="urn:microsoft.com/office/officeart/2005/8/layout/hChevron3"/>
    <dgm:cxn modelId="{57A82E6D-5669-43D3-AC9C-B8CA33F7C64E}" type="presParOf" srcId="{2C00392E-1410-F848-8C10-6F7462E14917}" destId="{5E6E966F-5820-044D-9A26-81F696963E3C}" srcOrd="7" destOrd="0" presId="urn:microsoft.com/office/officeart/2005/8/layout/hChevron3"/>
    <dgm:cxn modelId="{DC1CEB48-42AE-4B86-A378-22791221E9FC}" type="presParOf" srcId="{2C00392E-1410-F848-8C10-6F7462E14917}" destId="{F2072F03-3E02-5642-BDBB-44E6EBF62E1A}" srcOrd="8" destOrd="0" presId="urn:microsoft.com/office/officeart/2005/8/layout/hChevron3"/>
    <dgm:cxn modelId="{1E019ED5-D279-4E89-BF15-159F4FD8A343}" type="presParOf" srcId="{2C00392E-1410-F848-8C10-6F7462E14917}" destId="{C0B5D87C-052C-AE4C-8862-E1C27C458652}" srcOrd="9" destOrd="0" presId="urn:microsoft.com/office/officeart/2005/8/layout/hChevron3"/>
    <dgm:cxn modelId="{788DC22E-90D0-4AFB-90F4-FDDD4E9C0DD8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3687" y="71295"/>
          <a:ext cx="1432562" cy="573025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Needs</a:t>
          </a:r>
        </a:p>
      </dsp:txBody>
      <dsp:txXfrm>
        <a:off x="3687" y="71295"/>
        <a:ext cx="1289306" cy="573025"/>
      </dsp:txXfrm>
    </dsp:sp>
    <dsp:sp modelId="{2098DA2B-AEE6-3C40-9851-568FBCAE4B16}">
      <dsp:nvSpPr>
        <dsp:cNvPr id="0" name=""/>
        <dsp:cNvSpPr/>
      </dsp:nvSpPr>
      <dsp:spPr>
        <a:xfrm>
          <a:off x="1149738" y="71295"/>
          <a:ext cx="1432562" cy="57302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Interventions</a:t>
          </a:r>
        </a:p>
      </dsp:txBody>
      <dsp:txXfrm>
        <a:off x="1436251" y="71295"/>
        <a:ext cx="859537" cy="573025"/>
      </dsp:txXfrm>
    </dsp:sp>
    <dsp:sp modelId="{F1BCA434-201F-1E41-ADED-CF1537CACEA2}">
      <dsp:nvSpPr>
        <dsp:cNvPr id="0" name=""/>
        <dsp:cNvSpPr/>
      </dsp:nvSpPr>
      <dsp:spPr>
        <a:xfrm>
          <a:off x="2295788" y="71295"/>
          <a:ext cx="1432562" cy="57302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 Implementation</a:t>
          </a:r>
        </a:p>
      </dsp:txBody>
      <dsp:txXfrm>
        <a:off x="2582301" y="71295"/>
        <a:ext cx="859537" cy="573025"/>
      </dsp:txXfrm>
    </dsp:sp>
    <dsp:sp modelId="{CBDDBCD8-0D91-1742-BC6E-C33D7F309C0B}">
      <dsp:nvSpPr>
        <dsp:cNvPr id="0" name=""/>
        <dsp:cNvSpPr/>
      </dsp:nvSpPr>
      <dsp:spPr>
        <a:xfrm>
          <a:off x="3441839" y="71295"/>
          <a:ext cx="1551537" cy="57302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Implement Plan</a:t>
          </a:r>
        </a:p>
      </dsp:txBody>
      <dsp:txXfrm>
        <a:off x="3728352" y="71295"/>
        <a:ext cx="978512" cy="573025"/>
      </dsp:txXfrm>
    </dsp:sp>
    <dsp:sp modelId="{F2072F03-3E02-5642-BDBB-44E6EBF62E1A}">
      <dsp:nvSpPr>
        <dsp:cNvPr id="0" name=""/>
        <dsp:cNvSpPr/>
      </dsp:nvSpPr>
      <dsp:spPr>
        <a:xfrm>
          <a:off x="4706863" y="71295"/>
          <a:ext cx="1432562" cy="57302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Examine Progress</a:t>
          </a:r>
        </a:p>
      </dsp:txBody>
      <dsp:txXfrm>
        <a:off x="4993376" y="71295"/>
        <a:ext cx="859537" cy="573025"/>
      </dsp:txXfrm>
    </dsp:sp>
    <dsp:sp modelId="{8924B5F0-475C-424C-B8FD-F53C3DD330D5}">
      <dsp:nvSpPr>
        <dsp:cNvPr id="0" name=""/>
        <dsp:cNvSpPr/>
      </dsp:nvSpPr>
      <dsp:spPr>
        <a:xfrm>
          <a:off x="5852914" y="71295"/>
          <a:ext cx="1432562" cy="573025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 the Whole Child</a:t>
          </a:r>
        </a:p>
      </dsp:txBody>
      <dsp:txXfrm>
        <a:off x="6139427" y="71295"/>
        <a:ext cx="859537" cy="573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B8BA9-2F4C-4275-9C1E-29FFF4F7C79A}"/>
</file>

<file path=customXml/itemProps2.xml><?xml version="1.0" encoding="utf-8"?>
<ds:datastoreItem xmlns:ds="http://schemas.openxmlformats.org/officeDocument/2006/customXml" ds:itemID="{CF2502F3-191B-40A2-96E2-2BED3F66B339}"/>
</file>

<file path=customXml/itemProps3.xml><?xml version="1.0" encoding="utf-8"?>
<ds:datastoreItem xmlns:ds="http://schemas.openxmlformats.org/officeDocument/2006/customXml" ds:itemID="{B0EEF4B7-9733-4885-92FE-5708DFF37973}"/>
</file>

<file path=customXml/itemProps4.xml><?xml version="1.0" encoding="utf-8"?>
<ds:datastoreItem xmlns:ds="http://schemas.openxmlformats.org/officeDocument/2006/customXml" ds:itemID="{FB4DB82F-718A-4477-BF87-CEC90711B88D}"/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Amy Song</cp:lastModifiedBy>
  <cp:revision>4</cp:revision>
  <cp:lastPrinted>2018-12-28T18:51:00Z</cp:lastPrinted>
  <dcterms:created xsi:type="dcterms:W3CDTF">2019-02-04T18:29:00Z</dcterms:created>
  <dcterms:modified xsi:type="dcterms:W3CDTF">2019-02-04T18:32:00Z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0x010100B9B4A921BD7D2348AED3752E1EFEEACF</vt:lpwstr>
  </property>
</Properties>
</file>