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EF" w:rsidRDefault="004B3B06" w:rsidP="004B3B06">
      <w:pPr>
        <w:jc w:val="center"/>
      </w:pPr>
      <w:r w:rsidRPr="00464DA5">
        <w:rPr>
          <w:b/>
          <w:noProof/>
          <w:sz w:val="24"/>
          <w:szCs w:val="24"/>
        </w:rPr>
        <w:drawing>
          <wp:inline distT="0" distB="0" distL="0" distR="0" wp14:anchorId="5F774C02" wp14:editId="7EABC795">
            <wp:extent cx="20040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1066800"/>
                    </a:xfrm>
                    <a:prstGeom prst="rect">
                      <a:avLst/>
                    </a:prstGeom>
                    <a:noFill/>
                    <a:ln>
                      <a:noFill/>
                    </a:ln>
                  </pic:spPr>
                </pic:pic>
              </a:graphicData>
            </a:graphic>
          </wp:inline>
        </w:drawing>
      </w:r>
    </w:p>
    <w:p w:rsidR="004B3B06" w:rsidRPr="004B3B06" w:rsidRDefault="004B3B06" w:rsidP="004B3B06">
      <w:pPr>
        <w:spacing w:after="0"/>
        <w:jc w:val="center"/>
        <w:rPr>
          <w:rFonts w:ascii="Trebuchet MS" w:hAnsi="Trebuchet MS"/>
          <w:b/>
          <w:sz w:val="28"/>
          <w:szCs w:val="28"/>
        </w:rPr>
      </w:pPr>
      <w:r w:rsidRPr="004B3B06">
        <w:rPr>
          <w:rFonts w:ascii="Trebuchet MS" w:hAnsi="Trebuchet MS"/>
          <w:b/>
          <w:sz w:val="28"/>
          <w:szCs w:val="28"/>
        </w:rPr>
        <w:t>CAREER, TECHNICAL, AND AGRICUTURAL EDUCATION</w:t>
      </w:r>
    </w:p>
    <w:p w:rsidR="004B3B06" w:rsidRDefault="004B3B06" w:rsidP="004B3B06">
      <w:pPr>
        <w:spacing w:after="0"/>
        <w:jc w:val="center"/>
        <w:rPr>
          <w:b/>
          <w:sz w:val="28"/>
          <w:szCs w:val="28"/>
        </w:rPr>
      </w:pPr>
      <w:r w:rsidRPr="004B3B06">
        <w:rPr>
          <w:rFonts w:ascii="Trebuchet MS" w:hAnsi="Trebuchet MS"/>
          <w:b/>
          <w:sz w:val="28"/>
          <w:szCs w:val="28"/>
        </w:rPr>
        <w:t>201</w:t>
      </w:r>
      <w:r w:rsidR="00336A47">
        <w:rPr>
          <w:rFonts w:ascii="Trebuchet MS" w:hAnsi="Trebuchet MS"/>
          <w:b/>
          <w:sz w:val="28"/>
          <w:szCs w:val="28"/>
        </w:rPr>
        <w:t>6</w:t>
      </w:r>
      <w:r w:rsidRPr="004B3B06">
        <w:rPr>
          <w:rFonts w:ascii="Trebuchet MS" w:hAnsi="Trebuchet MS"/>
          <w:b/>
          <w:sz w:val="28"/>
          <w:szCs w:val="28"/>
        </w:rPr>
        <w:t>-1</w:t>
      </w:r>
      <w:r w:rsidR="00336A47">
        <w:rPr>
          <w:rFonts w:ascii="Trebuchet MS" w:hAnsi="Trebuchet MS"/>
          <w:b/>
          <w:sz w:val="28"/>
          <w:szCs w:val="28"/>
        </w:rPr>
        <w:t>7</w:t>
      </w:r>
      <w:r w:rsidRPr="004B3B06">
        <w:rPr>
          <w:rFonts w:ascii="Trebuchet MS" w:hAnsi="Trebuchet MS"/>
          <w:b/>
          <w:sz w:val="28"/>
          <w:szCs w:val="28"/>
        </w:rPr>
        <w:t xml:space="preserve"> MONITORING AND RISK ASSESSMENT</w:t>
      </w:r>
      <w:r w:rsidRPr="004B3B06">
        <w:rPr>
          <w:b/>
          <w:sz w:val="28"/>
          <w:szCs w:val="28"/>
        </w:rPr>
        <w:t xml:space="preserve"> CHECKLIST</w:t>
      </w:r>
    </w:p>
    <w:p w:rsidR="004B3B06" w:rsidRPr="004B3B06" w:rsidRDefault="004B3B06" w:rsidP="004B3B06">
      <w:pPr>
        <w:spacing w:after="0"/>
        <w:jc w:val="center"/>
        <w:rPr>
          <w:rFonts w:ascii="Trebuchet MS" w:hAnsi="Trebuchet MS"/>
          <w:sz w:val="24"/>
          <w:szCs w:val="24"/>
        </w:rPr>
      </w:pPr>
      <w:r w:rsidRPr="004B3B06">
        <w:rPr>
          <w:rFonts w:ascii="Trebuchet MS" w:hAnsi="Trebuchet MS"/>
          <w:sz w:val="24"/>
          <w:szCs w:val="24"/>
        </w:rPr>
        <w:t>(Based of FY1</w:t>
      </w:r>
      <w:r w:rsidR="00336A47">
        <w:rPr>
          <w:rFonts w:ascii="Trebuchet MS" w:hAnsi="Trebuchet MS"/>
          <w:sz w:val="24"/>
          <w:szCs w:val="24"/>
        </w:rPr>
        <w:t>5</w:t>
      </w:r>
      <w:r w:rsidRPr="004B3B06">
        <w:rPr>
          <w:rFonts w:ascii="Trebuchet MS" w:hAnsi="Trebuchet MS"/>
          <w:sz w:val="24"/>
          <w:szCs w:val="24"/>
        </w:rPr>
        <w:t xml:space="preserve"> Data)</w:t>
      </w:r>
    </w:p>
    <w:p w:rsidR="00563FA1" w:rsidRPr="007C3D59" w:rsidRDefault="00563FA1" w:rsidP="00E60971">
      <w:pPr>
        <w:spacing w:after="0"/>
        <w:rPr>
          <w:sz w:val="24"/>
          <w:szCs w:val="24"/>
        </w:rPr>
      </w:pPr>
    </w:p>
    <w:p w:rsidR="004B3B06" w:rsidRDefault="00D67ACF" w:rsidP="00D67ACF">
      <w:pPr>
        <w:spacing w:after="0"/>
        <w:rPr>
          <w:rFonts w:ascii="Trebuchet MS" w:hAnsi="Trebuchet MS"/>
          <w:sz w:val="24"/>
          <w:szCs w:val="24"/>
        </w:rPr>
      </w:pPr>
      <w:r>
        <w:rPr>
          <w:rFonts w:ascii="Trebuchet MS" w:hAnsi="Trebuchet MS"/>
          <w:sz w:val="24"/>
          <w:szCs w:val="24"/>
        </w:rPr>
        <w:t xml:space="preserve">System:  </w:t>
      </w:r>
      <w:sdt>
        <w:sdtPr>
          <w:rPr>
            <w:rFonts w:ascii="Trebuchet MS" w:hAnsi="Trebuchet MS"/>
            <w:sz w:val="24"/>
            <w:szCs w:val="24"/>
          </w:rPr>
          <w:id w:val="1005327169"/>
          <w:placeholder>
            <w:docPart w:val="4508636529D64C63B7533503CB6405D5"/>
          </w:placeholder>
          <w:showingPlcHdr/>
          <w:text/>
        </w:sdtPr>
        <w:sdtEndPr/>
        <w:sdtContent>
          <w:r w:rsidRPr="00B72D1C">
            <w:rPr>
              <w:rStyle w:val="PlaceholderText"/>
            </w:rPr>
            <w:t>Click here to enter text.</w:t>
          </w:r>
        </w:sdtContent>
      </w:sdt>
      <w:r>
        <w:rPr>
          <w:rFonts w:ascii="Trebuchet MS" w:hAnsi="Trebuchet MS"/>
          <w:sz w:val="24"/>
          <w:szCs w:val="24"/>
        </w:rPr>
        <w:t xml:space="preserve">        Fiscal Year:  FY201</w:t>
      </w:r>
      <w:r w:rsidR="00336A47">
        <w:rPr>
          <w:rFonts w:ascii="Trebuchet MS" w:hAnsi="Trebuchet MS"/>
          <w:sz w:val="24"/>
          <w:szCs w:val="24"/>
        </w:rPr>
        <w:t>5</w:t>
      </w:r>
      <w:r>
        <w:rPr>
          <w:rFonts w:ascii="Trebuchet MS" w:hAnsi="Trebuchet MS"/>
          <w:sz w:val="24"/>
          <w:szCs w:val="24"/>
        </w:rPr>
        <w:t xml:space="preserve">   </w:t>
      </w:r>
      <w:r w:rsidR="008C3A63">
        <w:rPr>
          <w:rFonts w:ascii="Trebuchet MS" w:hAnsi="Trebuchet MS"/>
          <w:sz w:val="24"/>
          <w:szCs w:val="24"/>
        </w:rPr>
        <w:t xml:space="preserve">        </w:t>
      </w:r>
      <w:r>
        <w:rPr>
          <w:rFonts w:ascii="Trebuchet MS" w:hAnsi="Trebuchet MS"/>
          <w:sz w:val="24"/>
          <w:szCs w:val="24"/>
        </w:rPr>
        <w:t xml:space="preserve">     Date:</w:t>
      </w:r>
      <w:sdt>
        <w:sdtPr>
          <w:rPr>
            <w:rFonts w:ascii="Trebuchet MS" w:hAnsi="Trebuchet MS"/>
            <w:sz w:val="24"/>
            <w:szCs w:val="24"/>
          </w:rPr>
          <w:id w:val="-857430180"/>
          <w:placeholder>
            <w:docPart w:val="244F4B8385EE45E8B6C7566A184294F6"/>
          </w:placeholder>
          <w:showingPlcHdr/>
          <w:date>
            <w:dateFormat w:val="M/d/yyyy"/>
            <w:lid w:val="en-US"/>
            <w:storeMappedDataAs w:val="dateTime"/>
            <w:calendar w:val="gregorian"/>
          </w:date>
        </w:sdtPr>
        <w:sdtEndPr/>
        <w:sdtContent>
          <w:r w:rsidR="00EF728B" w:rsidRPr="00D94DBC">
            <w:rPr>
              <w:rStyle w:val="PlaceholderText"/>
            </w:rPr>
            <w:t>Click here to enter a date.</w:t>
          </w:r>
        </w:sdtContent>
      </w:sdt>
      <w:r>
        <w:rPr>
          <w:rFonts w:ascii="Trebuchet MS" w:hAnsi="Trebuchet MS"/>
          <w:sz w:val="24"/>
          <w:szCs w:val="24"/>
        </w:rPr>
        <w:t xml:space="preserve">  </w:t>
      </w:r>
    </w:p>
    <w:p w:rsidR="00D67ACF" w:rsidRPr="007C3D59" w:rsidRDefault="00D67ACF">
      <w:pPr>
        <w:rPr>
          <w:rFonts w:ascii="Trebuchet MS" w:hAnsi="Trebuchet MS"/>
          <w:sz w:val="24"/>
          <w:szCs w:val="24"/>
        </w:rPr>
      </w:pPr>
    </w:p>
    <w:tbl>
      <w:tblPr>
        <w:tblW w:w="10851" w:type="dxa"/>
        <w:tblInd w:w="31" w:type="dxa"/>
        <w:tblBorders>
          <w:top w:val="single" w:sz="4" w:space="0" w:color="B3C72C"/>
          <w:left w:val="single" w:sz="4" w:space="0" w:color="auto"/>
          <w:bottom w:val="single" w:sz="4" w:space="0" w:color="B3C72C"/>
          <w:right w:val="single" w:sz="4" w:space="0" w:color="B3C72C"/>
          <w:insideH w:val="single" w:sz="4" w:space="0" w:color="B3C72C"/>
          <w:insideV w:val="single" w:sz="4" w:space="0" w:color="B3C72C"/>
        </w:tblBorders>
        <w:tblLayout w:type="fixed"/>
        <w:tblCellMar>
          <w:left w:w="115" w:type="dxa"/>
          <w:right w:w="115" w:type="dxa"/>
        </w:tblCellMar>
        <w:tblLook w:val="0000" w:firstRow="0" w:lastRow="0" w:firstColumn="0" w:lastColumn="0" w:noHBand="0" w:noVBand="0"/>
      </w:tblPr>
      <w:tblGrid>
        <w:gridCol w:w="3651"/>
        <w:gridCol w:w="720"/>
        <w:gridCol w:w="630"/>
        <w:gridCol w:w="720"/>
        <w:gridCol w:w="1260"/>
        <w:gridCol w:w="3870"/>
      </w:tblGrid>
      <w:tr w:rsidR="008C3A63" w:rsidTr="008C3A63">
        <w:trPr>
          <w:trHeight w:val="444"/>
          <w:tblHeader/>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line="240" w:lineRule="auto"/>
              <w:jc w:val="center"/>
              <w:rPr>
                <w:rFonts w:ascii="Trebuchet MS" w:hAnsi="Trebuchet MS"/>
                <w:b/>
                <w:sz w:val="28"/>
                <w:szCs w:val="28"/>
              </w:rPr>
            </w:pPr>
            <w:r w:rsidRPr="00563FA1">
              <w:rPr>
                <w:rFonts w:ascii="Trebuchet MS" w:hAnsi="Trebuchet MS"/>
                <w:b/>
                <w:sz w:val="28"/>
                <w:szCs w:val="28"/>
              </w:rPr>
              <w:t>ELEMENTS FOR REVIEW</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YES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NO</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N/A</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POINTS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3C72C"/>
            <w:vAlign w:val="center"/>
          </w:tcPr>
          <w:p w:rsidR="00AD02E0" w:rsidRPr="00563FA1" w:rsidRDefault="00563FA1" w:rsidP="00563FA1">
            <w:pPr>
              <w:spacing w:after="0"/>
              <w:jc w:val="center"/>
              <w:rPr>
                <w:rFonts w:ascii="Trebuchet MS" w:hAnsi="Trebuchet MS"/>
                <w:b/>
                <w:sz w:val="28"/>
                <w:szCs w:val="28"/>
              </w:rPr>
            </w:pPr>
            <w:r w:rsidRPr="00563FA1">
              <w:rPr>
                <w:rFonts w:ascii="Trebuchet MS" w:hAnsi="Trebuchet MS"/>
                <w:b/>
                <w:sz w:val="28"/>
                <w:szCs w:val="28"/>
              </w:rPr>
              <w:t>EVIDENCE OF COMPLIANCE AND NOTES</w:t>
            </w:r>
          </w:p>
        </w:tc>
      </w:tr>
      <w:tr w:rsidR="00563FA1" w:rsidRPr="009D5CF6" w:rsidTr="008C3A63">
        <w:trPr>
          <w:trHeight w:val="69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E7089" w:rsidRDefault="00563FA1"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Has the current CTAE Director been in the position </w:t>
            </w:r>
            <w:r w:rsidR="00336A47" w:rsidRPr="007C3D59">
              <w:rPr>
                <w:rFonts w:ascii="Trebuchet MS" w:hAnsi="Trebuchet MS"/>
              </w:rPr>
              <w:t xml:space="preserve">since </w:t>
            </w:r>
          </w:p>
          <w:p w:rsidR="00AD02E0" w:rsidRPr="007C3D59" w:rsidRDefault="00336A47" w:rsidP="006E7089">
            <w:pPr>
              <w:pStyle w:val="ListParagraph"/>
              <w:spacing w:before="60" w:after="60" w:line="240" w:lineRule="auto"/>
              <w:ind w:left="389"/>
              <w:rPr>
                <w:rFonts w:ascii="Trebuchet MS" w:hAnsi="Trebuchet MS"/>
              </w:rPr>
            </w:pPr>
            <w:r w:rsidRPr="007C3D59">
              <w:rPr>
                <w:rFonts w:ascii="Trebuchet MS" w:hAnsi="Trebuchet MS"/>
              </w:rPr>
              <w:t>July 1, 2014</w:t>
            </w:r>
            <w:r w:rsidR="00563FA1" w:rsidRPr="007C3D59">
              <w:rPr>
                <w:rFonts w:ascii="Trebuchet MS" w:hAnsi="Trebuchet MS"/>
              </w:rPr>
              <w:t>?</w:t>
            </w:r>
          </w:p>
        </w:tc>
        <w:sdt>
          <w:sdtPr>
            <w:id w:val="-32366062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7C3D59"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87482306"/>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id w:val="-1101490662"/>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863087415"/>
            <w:lock w:val="sdtLocked"/>
            <w:placeholder>
              <w:docPart w:val="23DE4DCA37A643DDAA32AF7000A9BDFD"/>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7D7F69"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997446848"/>
            <w:placeholder>
              <w:docPart w:val="3C7445E9059A4121B753B1956818C2BB"/>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02E0" w:rsidRPr="007C3D59" w:rsidRDefault="00AA2535"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Director attend </w:t>
            </w:r>
            <w:r w:rsidR="00336A47" w:rsidRPr="007C3D59">
              <w:rPr>
                <w:rFonts w:ascii="Trebuchet MS" w:hAnsi="Trebuchet MS"/>
              </w:rPr>
              <w:t xml:space="preserve">two or more </w:t>
            </w:r>
            <w:r w:rsidRPr="007C3D59">
              <w:rPr>
                <w:rFonts w:ascii="Trebuchet MS" w:hAnsi="Trebuchet MS"/>
              </w:rPr>
              <w:t xml:space="preserve">CTAE sponsored workshops:  Winter Conference, GACTE, </w:t>
            </w:r>
            <w:r w:rsidR="00336A47" w:rsidRPr="007C3D59">
              <w:rPr>
                <w:rFonts w:ascii="Trebuchet MS" w:hAnsi="Trebuchet MS"/>
              </w:rPr>
              <w:t>or</w:t>
            </w:r>
            <w:r w:rsidRPr="007C3D59">
              <w:rPr>
                <w:rFonts w:ascii="Trebuchet MS" w:hAnsi="Trebuchet MS"/>
              </w:rPr>
              <w:t xml:space="preserve"> </w:t>
            </w:r>
            <w:r w:rsidR="00336A47" w:rsidRPr="007C3D59">
              <w:rPr>
                <w:rFonts w:ascii="Trebuchet MS" w:hAnsi="Trebuchet MS"/>
              </w:rPr>
              <w:t>Technical Assistance Meeting</w:t>
            </w:r>
            <w:r w:rsidRPr="007C3D59">
              <w:rPr>
                <w:rFonts w:ascii="Trebuchet MS" w:hAnsi="Trebuchet MS"/>
              </w:rPr>
              <w:t>?</w:t>
            </w:r>
          </w:p>
        </w:tc>
        <w:sdt>
          <w:sdtPr>
            <w:id w:val="-208637012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2093458333"/>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04274174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656375666"/>
            <w:lock w:val="sdtLocked"/>
            <w:placeholder>
              <w:docPart w:val="468DDA71DB954C8F9CE907062F918CAF"/>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82308046"/>
            <w:placeholder>
              <w:docPart w:val="93D62883431D47F2B559B5D9E23FDC78"/>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System Director complete the </w:t>
            </w:r>
            <w:r w:rsidR="00336A47" w:rsidRPr="007C3D59">
              <w:rPr>
                <w:rFonts w:ascii="Trebuchet MS" w:hAnsi="Trebuchet MS"/>
              </w:rPr>
              <w:t xml:space="preserve">training for New </w:t>
            </w:r>
            <w:r w:rsidRPr="007C3D59">
              <w:rPr>
                <w:rFonts w:ascii="Trebuchet MS" w:hAnsi="Trebuchet MS"/>
              </w:rPr>
              <w:t xml:space="preserve">CTAE </w:t>
            </w:r>
            <w:r w:rsidR="00336A47" w:rsidRPr="007C3D59">
              <w:rPr>
                <w:rFonts w:ascii="Trebuchet MS" w:hAnsi="Trebuchet MS"/>
              </w:rPr>
              <w:t>Directors</w:t>
            </w:r>
            <w:r w:rsidRPr="007C3D59">
              <w:rPr>
                <w:rFonts w:ascii="Trebuchet MS" w:hAnsi="Trebuchet MS"/>
              </w:rPr>
              <w:t>?</w:t>
            </w:r>
          </w:p>
        </w:tc>
        <w:sdt>
          <w:sdtPr>
            <w:id w:val="-127406380"/>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815399554"/>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542313905"/>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00628157"/>
            <w:lock w:val="sdtLocked"/>
            <w:placeholder>
              <w:docPart w:val="0FEE6011FA554EE7A4A9E84ACCE8E6A2"/>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569585164"/>
            <w:placeholder>
              <w:docPart w:val="DE0E9735F10843A78C65399717EF9AFE"/>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48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meet its Perkins IV local budget match requirement?</w:t>
            </w:r>
          </w:p>
          <w:p w:rsidR="00336A47" w:rsidRPr="007C3D59" w:rsidRDefault="00336A47" w:rsidP="00F42939">
            <w:pPr>
              <w:pStyle w:val="ListParagraph"/>
              <w:spacing w:before="60" w:after="60" w:line="240" w:lineRule="auto"/>
              <w:ind w:left="389"/>
              <w:rPr>
                <w:rFonts w:ascii="Trebuchet MS" w:hAnsi="Trebuchet MS"/>
              </w:rPr>
            </w:pPr>
            <w:r w:rsidRPr="007C3D59">
              <w:rPr>
                <w:rFonts w:ascii="Trebuchet MS" w:hAnsi="Trebuchet MS"/>
              </w:rPr>
              <w:t xml:space="preserve">(As reported on the FTE/QBE </w:t>
            </w:r>
            <w:r w:rsidR="000F6D60" w:rsidRPr="007C3D59">
              <w:rPr>
                <w:rFonts w:ascii="Trebuchet MS" w:hAnsi="Trebuchet MS"/>
              </w:rPr>
              <w:t>Perkins Expenditure Chart)</w:t>
            </w:r>
          </w:p>
        </w:tc>
        <w:sdt>
          <w:sdtPr>
            <w:id w:val="-177832821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44851461"/>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7431428"/>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69859554"/>
            <w:lock w:val="sdtLocked"/>
            <w:placeholder>
              <w:docPart w:val="577A8FF88F8E49A7A620E2A2E06EAC0A"/>
            </w:placeholder>
            <w:showingPlcHdr/>
            <w:comboBox>
              <w:listItem w:displayText="Choose 0 for Yes, 50 for No" w:value=""/>
              <w:listItem w:displayText="0" w:value="Yes"/>
              <w:listItem w:displayText="5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8A0C24" w:rsidP="002751FD">
                <w:pPr>
                  <w:spacing w:before="60" w:afterLines="60" w:after="144" w:line="240" w:lineRule="auto"/>
                  <w:jc w:val="center"/>
                </w:pPr>
                <w:r w:rsidRPr="00B72D1C">
                  <w:rPr>
                    <w:rStyle w:val="PlaceholderText"/>
                  </w:rPr>
                  <w:t>Choose an item.</w:t>
                </w:r>
              </w:p>
            </w:tc>
          </w:sdtContent>
        </w:sdt>
        <w:sdt>
          <w:sdtPr>
            <w:rPr>
              <w:rFonts w:ascii="Trebuchet MS" w:hAnsi="Trebuchet MS"/>
            </w:rPr>
            <w:id w:val="-163399239"/>
            <w:placeholder>
              <w:docPart w:val="36D0CB5B0A7C4F878C2199B8C53558C1"/>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64"/>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submit all budget amendments to the Program Improvement Grant prior to the deadline of June 6, 201</w:t>
            </w:r>
            <w:r w:rsidR="000F6D60" w:rsidRPr="007C3D59">
              <w:rPr>
                <w:rFonts w:ascii="Trebuchet MS" w:hAnsi="Trebuchet MS"/>
              </w:rPr>
              <w:t>5</w:t>
            </w:r>
            <w:r w:rsidRPr="007C3D59">
              <w:rPr>
                <w:rFonts w:ascii="Trebuchet MS" w:hAnsi="Trebuchet MS"/>
              </w:rPr>
              <w:t>?</w:t>
            </w:r>
          </w:p>
        </w:tc>
        <w:sdt>
          <w:sdtPr>
            <w:id w:val="251317863"/>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142540687"/>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64623548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58020998"/>
            <w:lock w:val="sdtLocked"/>
            <w:placeholder>
              <w:docPart w:val="7ED5E6DC325A4FBAA379277C27150159"/>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268196275"/>
            <w:placeholder>
              <w:docPart w:val="6446DF36AFF1493AA1E710897245B885"/>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CE1E1E">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submit </w:t>
            </w:r>
            <w:r w:rsidR="006E7089">
              <w:rPr>
                <w:rFonts w:ascii="Trebuchet MS" w:hAnsi="Trebuchet MS"/>
              </w:rPr>
              <w:t>all Perkins IV Grants (Program Impr</w:t>
            </w:r>
            <w:r w:rsidRPr="007C3D59">
              <w:rPr>
                <w:rFonts w:ascii="Trebuchet MS" w:hAnsi="Trebuchet MS"/>
              </w:rPr>
              <w:t>ovement</w:t>
            </w:r>
            <w:r w:rsidR="006E7089">
              <w:rPr>
                <w:rFonts w:ascii="Trebuchet MS" w:hAnsi="Trebuchet MS"/>
              </w:rPr>
              <w:t>, Perkinsplus, &amp; Carryover)</w:t>
            </w:r>
            <w:r w:rsidRPr="007C3D59">
              <w:rPr>
                <w:rFonts w:ascii="Trebuchet MS" w:hAnsi="Trebuchet MS"/>
              </w:rPr>
              <w:t xml:space="preserve"> Completion Report</w:t>
            </w:r>
            <w:r w:rsidR="006E7089">
              <w:rPr>
                <w:rFonts w:ascii="Trebuchet MS" w:hAnsi="Trebuchet MS"/>
              </w:rPr>
              <w:t>s</w:t>
            </w:r>
            <w:r w:rsidRPr="007C3D59">
              <w:rPr>
                <w:rFonts w:ascii="Trebuchet MS" w:hAnsi="Trebuchet MS"/>
              </w:rPr>
              <w:t xml:space="preserve"> by the July 31, 201</w:t>
            </w:r>
            <w:r w:rsidR="00CE1E1E">
              <w:rPr>
                <w:rFonts w:ascii="Trebuchet MS" w:hAnsi="Trebuchet MS"/>
              </w:rPr>
              <w:t>5</w:t>
            </w:r>
            <w:r w:rsidRPr="007C3D59">
              <w:rPr>
                <w:rFonts w:ascii="Trebuchet MS" w:hAnsi="Trebuchet MS"/>
              </w:rPr>
              <w:t>, deadline?</w:t>
            </w:r>
          </w:p>
        </w:tc>
        <w:sdt>
          <w:sdtPr>
            <w:id w:val="-1684507178"/>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62610369"/>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732773884"/>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15155644"/>
            <w:lock w:val="sdtLocked"/>
            <w:placeholder>
              <w:docPart w:val="EC9D80DB329948E1A9AFCF50553B2B8E"/>
            </w:placeholder>
            <w:showingPlcHdr/>
            <w:comboBox>
              <w:listItem w:displayText="Choose 0 for Yes, 30 for No" w:value=""/>
              <w:listItem w:displayText="0" w:value="Yes"/>
              <w:listItem w:displayText="3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29040909"/>
            <w:placeholder>
              <w:docPart w:val="2781905AFCAD4DD48A8A380DD5119A04"/>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6E7089">
        <w:trPr>
          <w:trHeight w:val="120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meet Core Indicator 2S1 (Technical Skill Attainment) on the </w:t>
            </w:r>
            <w:r w:rsidRPr="007C3D59">
              <w:rPr>
                <w:rFonts w:ascii="Trebuchet MS" w:hAnsi="Trebuchet MS"/>
                <w:u w:val="single"/>
              </w:rPr>
              <w:t>most recently published</w:t>
            </w:r>
            <w:r w:rsidRPr="007C3D59">
              <w:rPr>
                <w:rFonts w:ascii="Trebuchet MS" w:hAnsi="Trebuchet MS"/>
              </w:rPr>
              <w:t xml:space="preserve"> data?</w:t>
            </w:r>
          </w:p>
        </w:tc>
        <w:sdt>
          <w:sdtPr>
            <w:id w:val="1443291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31175466"/>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6145636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68546004"/>
            <w:placeholder>
              <w:docPart w:val="2DD628BD853E4E4B82244AE618D486EA"/>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2110543727"/>
            <w:placeholder>
              <w:docPart w:val="97DF54A558A148E9A5547F689D6EE500"/>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37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sign off on the Program Improvement Grant application through the consolidated application process by May 15, 201</w:t>
            </w:r>
            <w:r w:rsidR="000F6D60" w:rsidRPr="007C3D59">
              <w:rPr>
                <w:rFonts w:ascii="Trebuchet MS" w:hAnsi="Trebuchet MS"/>
              </w:rPr>
              <w:t>5</w:t>
            </w:r>
            <w:r w:rsidRPr="007C3D59">
              <w:rPr>
                <w:rFonts w:ascii="Trebuchet MS" w:hAnsi="Trebuchet MS"/>
              </w:rPr>
              <w:t>?</w:t>
            </w:r>
          </w:p>
        </w:tc>
        <w:sdt>
          <w:sdtPr>
            <w:id w:val="-1906838667"/>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312557181"/>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328418281"/>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28456968"/>
            <w:lock w:val="sdtLocked"/>
            <w:placeholder>
              <w:docPart w:val="2BFA1AA69D7C4A148EFC8887009E307B"/>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671093692"/>
            <w:placeholder>
              <w:docPart w:val="810CA4677C604737A285F86A4F73F062"/>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46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sign off on the Program Improvement Grant budget detail through the consolidated application process by September 30, 201</w:t>
            </w:r>
            <w:r w:rsidR="000F6D60" w:rsidRPr="007C3D59">
              <w:rPr>
                <w:rFonts w:ascii="Trebuchet MS" w:hAnsi="Trebuchet MS"/>
              </w:rPr>
              <w:t>5</w:t>
            </w:r>
            <w:r w:rsidRPr="007C3D59">
              <w:rPr>
                <w:rFonts w:ascii="Trebuchet MS" w:hAnsi="Trebuchet MS"/>
              </w:rPr>
              <w:t>?</w:t>
            </w:r>
          </w:p>
        </w:tc>
        <w:sdt>
          <w:sdtPr>
            <w:id w:val="1295176114"/>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057782418"/>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37643386"/>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355727807"/>
            <w:lock w:val="sdtLocked"/>
            <w:placeholder>
              <w:docPart w:val="AC802F9C48324DA294AB87DD4F8432DE"/>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956719782"/>
            <w:placeholder>
              <w:docPart w:val="904714D8E24B48E29214001CC9474629"/>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31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use the state recommended equipment inventory management form, or did the form used by the LEA have all the required information?</w:t>
            </w:r>
          </w:p>
        </w:tc>
        <w:sdt>
          <w:sdtPr>
            <w:id w:val="-15252718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80948847"/>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80225270"/>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028777858"/>
            <w:lock w:val="sdtLocked"/>
            <w:placeholder>
              <w:docPart w:val="9555BDDF7C15403CAC5ACAFEF94A41F8"/>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72530207"/>
            <w:placeholder>
              <w:docPart w:val="3AA148A079544C01A0818F85D39413D7"/>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“draw down” funds from Grants Accounting Online </w:t>
            </w:r>
            <w:r w:rsidRPr="007C3D59">
              <w:rPr>
                <w:rFonts w:ascii="Trebuchet MS" w:hAnsi="Trebuchet MS"/>
              </w:rPr>
              <w:lastRenderedPageBreak/>
              <w:t>Reporting System (GAORS) on a timely basis?</w:t>
            </w:r>
          </w:p>
        </w:tc>
        <w:sdt>
          <w:sdtPr>
            <w:id w:val="155126218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41787672"/>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84789540"/>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89036481"/>
            <w:lock w:val="sdtLocked"/>
            <w:placeholder>
              <w:docPart w:val="BE20CD353AD84260A2968BAB07D128E1"/>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50010450"/>
            <w:placeholder>
              <w:docPart w:val="77F86BC368234CA68CFDC7A77C3C9ABC"/>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1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lastRenderedPageBreak/>
              <w:t>Did the LEA have Perkins IV federal funds greater than $</w:t>
            </w:r>
            <w:r w:rsidR="006E7089">
              <w:rPr>
                <w:rFonts w:ascii="Trebuchet MS" w:hAnsi="Trebuchet MS"/>
                <w:i/>
                <w:color w:val="5B9BD5"/>
              </w:rPr>
              <w:t>3</w:t>
            </w:r>
            <w:r w:rsidRPr="007C3D59">
              <w:rPr>
                <w:rFonts w:ascii="Trebuchet MS" w:hAnsi="Trebuchet MS"/>
                <w:i/>
                <w:color w:val="5B9BD5"/>
              </w:rPr>
              <w:t>00.00 (combined total of Program Improvement</w:t>
            </w:r>
            <w:r w:rsidR="006E7089">
              <w:rPr>
                <w:rFonts w:ascii="Trebuchet MS" w:hAnsi="Trebuchet MS"/>
                <w:i/>
                <w:color w:val="5B9BD5"/>
              </w:rPr>
              <w:t xml:space="preserve"> and </w:t>
            </w:r>
            <w:r w:rsidRPr="007C3D59">
              <w:rPr>
                <w:rFonts w:ascii="Trebuchet MS" w:hAnsi="Trebuchet MS"/>
                <w:i/>
                <w:color w:val="5B9BD5"/>
              </w:rPr>
              <w:t>Carryover) left unspent after June 30, 201</w:t>
            </w:r>
            <w:r w:rsidR="000F6D60" w:rsidRPr="007C3D59">
              <w:rPr>
                <w:rFonts w:ascii="Trebuchet MS" w:hAnsi="Trebuchet MS"/>
                <w:i/>
                <w:color w:val="5B9BD5"/>
              </w:rPr>
              <w:t>5</w:t>
            </w:r>
            <w:r w:rsidRPr="007C3D59">
              <w:rPr>
                <w:rFonts w:ascii="Trebuchet MS" w:hAnsi="Trebuchet MS"/>
                <w:i/>
                <w:color w:val="5B9BD5"/>
              </w:rPr>
              <w:t>?</w:t>
            </w:r>
          </w:p>
        </w:tc>
        <w:sdt>
          <w:sdtPr>
            <w:id w:val="703997039"/>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654574158"/>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1420907"/>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308586772"/>
            <w:lock w:val="sdtLocked"/>
            <w:placeholder>
              <w:docPart w:val="0013C97074234014A89A1714B43575CE"/>
            </w:placeholder>
            <w:showingPlcHdr/>
            <w:comboBox>
              <w:listItem w:displayText="Choose 0 for No, 20 for Yes" w:value=""/>
              <w:listItem w:displayText="0" w:value="No"/>
              <w:listItem w:displayText="2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481151987"/>
            <w:placeholder>
              <w:docPart w:val="59B42BA3FC8E4064B10B08157A158380"/>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2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report EOPA testing irregularities for the most recent fiscal year?</w:t>
            </w:r>
          </w:p>
        </w:tc>
        <w:sdt>
          <w:sdtPr>
            <w:id w:val="275610002"/>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8C3A63" w:rsidP="007C3D59">
                <w:pPr>
                  <w:spacing w:before="60" w:afterLines="60" w:after="144" w:line="240" w:lineRule="auto"/>
                  <w:jc w:val="center"/>
                </w:pPr>
                <w:r>
                  <w:rPr>
                    <w:rFonts w:ascii="Segoe UI Symbol" w:eastAsia="MS Gothic" w:hAnsi="Segoe UI Symbol" w:cs="Segoe UI Symbol"/>
                  </w:rPr>
                  <w:t>☐</w:t>
                </w:r>
              </w:p>
            </w:tc>
          </w:sdtContent>
        </w:sdt>
        <w:sdt>
          <w:sdtPr>
            <w:id w:val="-1174176663"/>
            <w14:checkbox>
              <w14:checked w14:val="0"/>
              <w14:checkedState w14:val="2612" w14:font="Yu Gothic UI"/>
              <w14:uncheckedState w14:val="2610" w14:font="Yu Gothic UI"/>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131083015"/>
            <w14:checkbox>
              <w14:checked w14:val="0"/>
              <w14:checkedState w14:val="2612" w14:font="Yu Gothic UI"/>
              <w14:uncheckedState w14:val="2610" w14:font="Yu Gothic UI"/>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96800686"/>
            <w:lock w:val="sdtLocked"/>
            <w:placeholder>
              <w:docPart w:val="4868E7165F864C898A4A1BF3B394488A"/>
            </w:placeholder>
            <w:showingPlcHdr/>
            <w:comboBox>
              <w:listItem w:displayText="Choose 0 for No, 10 for Yes" w:value=""/>
              <w:listItem w:displayText="0" w:value="No"/>
              <w:listItem w:displayText="1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144200286"/>
            <w:placeholder>
              <w:docPart w:val="61522A03038B4AAA9F2B057C0661337D"/>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26121A" w:rsidTr="008C3A63">
        <w:trPr>
          <w:trHeight w:val="789"/>
        </w:trPr>
        <w:tc>
          <w:tcPr>
            <w:tcW w:w="57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6121A" w:rsidRPr="007C3D59" w:rsidRDefault="0026121A" w:rsidP="00CB66E7">
            <w:pPr>
              <w:spacing w:after="0" w:line="240" w:lineRule="auto"/>
              <w:jc w:val="center"/>
              <w:rPr>
                <w:rFonts w:ascii="Trebuchet MS" w:hAnsi="Trebuchet MS"/>
                <w:b/>
                <w:sz w:val="28"/>
                <w:szCs w:val="28"/>
              </w:rPr>
            </w:pPr>
            <w:r w:rsidRPr="007C3D59">
              <w:rPr>
                <w:rFonts w:ascii="Trebuchet MS" w:hAnsi="Trebuchet MS"/>
                <w:b/>
                <w:sz w:val="28"/>
                <w:szCs w:val="28"/>
              </w:rPr>
              <w:t>Total Points</w:t>
            </w:r>
          </w:p>
        </w:tc>
        <w:sdt>
          <w:sdtPr>
            <w:rPr>
              <w:b/>
            </w:rPr>
            <w:id w:val="774989183"/>
            <w:placeholder>
              <w:docPart w:val="DA53CE784B2540EF8E0418E457EF7CCA"/>
            </w:placeholder>
            <w:showingPlcHdr/>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6121A" w:rsidRPr="007C3D59" w:rsidRDefault="00AA2535" w:rsidP="00CB66E7">
                <w:pPr>
                  <w:spacing w:after="0" w:line="240" w:lineRule="auto"/>
                  <w:jc w:val="center"/>
                  <w:rPr>
                    <w:b/>
                  </w:rPr>
                </w:pPr>
                <w:r w:rsidRPr="007C3D59">
                  <w:rPr>
                    <w:rStyle w:val="PlaceholderText"/>
                    <w:b/>
                  </w:rPr>
                  <w:t>Click here to enter text.</w:t>
                </w:r>
              </w:p>
            </w:tc>
          </w:sdtContent>
        </w:sd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6121A" w:rsidRPr="007C3D59" w:rsidRDefault="0026121A"/>
        </w:tc>
      </w:tr>
    </w:tbl>
    <w:p w:rsidR="00AD02E0" w:rsidRDefault="00AD02E0"/>
    <w:p w:rsidR="0007009C" w:rsidRPr="0007009C" w:rsidRDefault="0007009C" w:rsidP="0007009C">
      <w:pPr>
        <w:pStyle w:val="ListParagraph"/>
        <w:spacing w:after="0" w:line="240" w:lineRule="auto"/>
        <w:ind w:left="0"/>
        <w:jc w:val="both"/>
        <w:rPr>
          <w:rFonts w:ascii="Trebuchet MS" w:hAnsi="Trebuchet MS"/>
        </w:rPr>
      </w:pPr>
      <w:r w:rsidRPr="0007009C">
        <w:rPr>
          <w:rFonts w:ascii="Trebuchet MS" w:hAnsi="Trebuchet MS"/>
        </w:rPr>
        <w:t>By signing this report, I certify to the best of my knowledge and belief that the report is true, complete, and accurate, and the expenditures, disbursements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A62C26" w:rsidRDefault="00A62C26"/>
    <w:p w:rsidR="00A62C26" w:rsidRPr="00A62C26" w:rsidRDefault="00A62C26">
      <w:pPr>
        <w:rPr>
          <w:rFonts w:ascii="Trebuchet MS" w:hAnsi="Trebuchet MS"/>
        </w:rPr>
      </w:pPr>
      <w:r w:rsidRPr="00A62C26">
        <w:rPr>
          <w:rFonts w:ascii="Trebuchet MS" w:hAnsi="Trebuchet MS"/>
          <w:sz w:val="24"/>
          <w:szCs w:val="24"/>
        </w:rPr>
        <w:t>CTAE Director (Signature)</w:t>
      </w:r>
      <w:r>
        <w:rPr>
          <w:rFonts w:ascii="Trebuchet MS" w:hAnsi="Trebuchet MS"/>
          <w:sz w:val="24"/>
          <w:szCs w:val="24"/>
        </w:rPr>
        <w:t xml:space="preserve">: </w:t>
      </w:r>
      <w:r w:rsidRPr="00A62C26">
        <w:rPr>
          <w:rFonts w:ascii="Trebuchet MS" w:hAnsi="Trebuchet MS"/>
          <w:sz w:val="24"/>
          <w:szCs w:val="24"/>
        </w:rPr>
        <w:t xml:space="preserve"> </w:t>
      </w:r>
      <w:r>
        <w:rPr>
          <w:rFonts w:ascii="Trebuchet MS" w:hAnsi="Trebuchet MS"/>
          <w:sz w:val="24"/>
          <w:szCs w:val="24"/>
        </w:rPr>
        <w:t>________________</w:t>
      </w:r>
      <w:r w:rsidRPr="00A62C26">
        <w:rPr>
          <w:rFonts w:ascii="Trebuchet MS" w:hAnsi="Trebuchet MS"/>
          <w:sz w:val="24"/>
          <w:szCs w:val="24"/>
        </w:rPr>
        <w:t>_________________   Date</w:t>
      </w:r>
      <w:r>
        <w:rPr>
          <w:rFonts w:ascii="Trebuchet MS" w:hAnsi="Trebuchet MS"/>
          <w:sz w:val="24"/>
          <w:szCs w:val="24"/>
        </w:rPr>
        <w:t xml:space="preserve">:  </w:t>
      </w:r>
      <w:sdt>
        <w:sdtPr>
          <w:rPr>
            <w:rFonts w:ascii="Trebuchet MS" w:hAnsi="Trebuchet MS"/>
            <w:sz w:val="24"/>
            <w:szCs w:val="24"/>
          </w:rPr>
          <w:id w:val="-298222422"/>
          <w:placeholder>
            <w:docPart w:val="CE4D91ABBE2441429F88FB68146D0B4C"/>
          </w:placeholder>
          <w:showingPlcHdr/>
          <w:date>
            <w:dateFormat w:val="M/d/yyyy"/>
            <w:lid w:val="en-US"/>
            <w:storeMappedDataAs w:val="dateTime"/>
            <w:calendar w:val="gregorian"/>
          </w:date>
        </w:sdtPr>
        <w:sdtEndPr/>
        <w:sdtContent>
          <w:r w:rsidR="00EF728B" w:rsidRPr="00D94DBC">
            <w:rPr>
              <w:rStyle w:val="PlaceholderText"/>
            </w:rPr>
            <w:t>Click here to enter a date.</w:t>
          </w:r>
        </w:sdtContent>
      </w:sdt>
    </w:p>
    <w:sectPr w:rsidR="00A62C26" w:rsidRPr="00A62C26" w:rsidSect="008C3A63">
      <w:footerReference w:type="default" r:id="rId9"/>
      <w:pgSz w:w="12240" w:h="15840"/>
      <w:pgMar w:top="720" w:right="432" w:bottom="72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1E" w:rsidRDefault="00CE1E1E" w:rsidP="0007009C">
      <w:pPr>
        <w:spacing w:after="0" w:line="240" w:lineRule="auto"/>
      </w:pPr>
      <w:r>
        <w:separator/>
      </w:r>
    </w:p>
  </w:endnote>
  <w:endnote w:type="continuationSeparator" w:id="0">
    <w:p w:rsidR="00CE1E1E" w:rsidRDefault="00CE1E1E" w:rsidP="0007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9C" w:rsidRDefault="0007009C" w:rsidP="0007009C">
    <w:pPr>
      <w:pStyle w:val="Footer"/>
      <w:jc w:val="center"/>
    </w:pPr>
    <w:r>
      <w:t>Georgia Department of Education</w:t>
    </w:r>
  </w:p>
  <w:p w:rsidR="0007009C" w:rsidRDefault="000F6D60" w:rsidP="0007009C">
    <w:pPr>
      <w:pStyle w:val="Footer"/>
      <w:jc w:val="center"/>
    </w:pPr>
    <w:r>
      <w:t>February</w:t>
    </w:r>
    <w:r w:rsidR="0007009C">
      <w:t xml:space="preserve"> </w:t>
    </w:r>
    <w:r>
      <w:t>4</w:t>
    </w:r>
    <w:r w:rsidR="0007009C">
      <w:t>, 201</w:t>
    </w:r>
    <w:r>
      <w:t>6</w:t>
    </w:r>
  </w:p>
  <w:p w:rsidR="0007009C" w:rsidRDefault="0007009C" w:rsidP="0007009C">
    <w:pPr>
      <w:pStyle w:val="Footer"/>
      <w:jc w:val="center"/>
    </w:pPr>
    <w:r>
      <w:t xml:space="preserve">Page </w:t>
    </w:r>
    <w:r>
      <w:fldChar w:fldCharType="begin"/>
    </w:r>
    <w:r>
      <w:instrText xml:space="preserve"> PAGE   \* MERGEFORMAT </w:instrText>
    </w:r>
    <w:r>
      <w:fldChar w:fldCharType="separate"/>
    </w:r>
    <w:r w:rsidR="00DD52E6">
      <w:rPr>
        <w:noProof/>
      </w:rPr>
      <w:t>2</w:t>
    </w:r>
    <w:r>
      <w:rPr>
        <w:noProof/>
      </w:rPr>
      <w:fldChar w:fldCharType="end"/>
    </w:r>
  </w:p>
  <w:p w:rsidR="0007009C" w:rsidRDefault="0007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1E" w:rsidRDefault="00CE1E1E" w:rsidP="0007009C">
      <w:pPr>
        <w:spacing w:after="0" w:line="240" w:lineRule="auto"/>
      </w:pPr>
      <w:r>
        <w:separator/>
      </w:r>
    </w:p>
  </w:footnote>
  <w:footnote w:type="continuationSeparator" w:id="0">
    <w:p w:rsidR="00CE1E1E" w:rsidRDefault="00CE1E1E" w:rsidP="0007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7B04"/>
    <w:multiLevelType w:val="hybridMultilevel"/>
    <w:tmpl w:val="14D6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23FAD"/>
    <w:multiLevelType w:val="hybridMultilevel"/>
    <w:tmpl w:val="33E0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ocumentProtection w:edit="forms" w:formatting="1" w:enforcement="1" w:cryptProviderType="rsaAES" w:cryptAlgorithmClass="hash" w:cryptAlgorithmType="typeAny" w:cryptAlgorithmSid="14" w:cryptSpinCount="100000" w:hash="V0M1WquU3gis5L1mG/CH9xrxWSYRfTz3IUffsUj1UEdeXToyvD0w6/iBMTtQQsAsxpDGGvZF6a+4cIHy6inR8Q==" w:salt="7oiL9oqCU6Hx0c1QguMx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1E"/>
    <w:rsid w:val="0007009C"/>
    <w:rsid w:val="000C064D"/>
    <w:rsid w:val="000F6D60"/>
    <w:rsid w:val="001402EF"/>
    <w:rsid w:val="00151DD9"/>
    <w:rsid w:val="0026121A"/>
    <w:rsid w:val="002751FD"/>
    <w:rsid w:val="002C3A13"/>
    <w:rsid w:val="00336A47"/>
    <w:rsid w:val="003A329A"/>
    <w:rsid w:val="004B3B06"/>
    <w:rsid w:val="00563FA1"/>
    <w:rsid w:val="0058318C"/>
    <w:rsid w:val="006E7089"/>
    <w:rsid w:val="00725156"/>
    <w:rsid w:val="00761510"/>
    <w:rsid w:val="00780760"/>
    <w:rsid w:val="007C3D59"/>
    <w:rsid w:val="007D7F69"/>
    <w:rsid w:val="008A0C24"/>
    <w:rsid w:val="008C3A63"/>
    <w:rsid w:val="009D5CF6"/>
    <w:rsid w:val="00A2022E"/>
    <w:rsid w:val="00A62C26"/>
    <w:rsid w:val="00AA2535"/>
    <w:rsid w:val="00AD02E0"/>
    <w:rsid w:val="00AD3E79"/>
    <w:rsid w:val="00B34F07"/>
    <w:rsid w:val="00C773EA"/>
    <w:rsid w:val="00CB66E7"/>
    <w:rsid w:val="00CC4B3E"/>
    <w:rsid w:val="00CE1E1E"/>
    <w:rsid w:val="00D46593"/>
    <w:rsid w:val="00D508C7"/>
    <w:rsid w:val="00D67ACF"/>
    <w:rsid w:val="00DB56EE"/>
    <w:rsid w:val="00DD52E6"/>
    <w:rsid w:val="00E60971"/>
    <w:rsid w:val="00EF728B"/>
    <w:rsid w:val="00F24454"/>
    <w:rsid w:val="00F42939"/>
    <w:rsid w:val="00FA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6C54-C3AD-47E9-BF8A-D45A5FD4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A1"/>
    <w:pPr>
      <w:ind w:left="720"/>
      <w:contextualSpacing/>
    </w:pPr>
  </w:style>
  <w:style w:type="character" w:styleId="PlaceholderText">
    <w:name w:val="Placeholder Text"/>
    <w:basedOn w:val="DefaultParagraphFont"/>
    <w:uiPriority w:val="99"/>
    <w:semiHidden/>
    <w:rsid w:val="00D67ACF"/>
    <w:rPr>
      <w:color w:val="808080"/>
    </w:rPr>
  </w:style>
  <w:style w:type="paragraph" w:styleId="Header">
    <w:name w:val="header"/>
    <w:basedOn w:val="Normal"/>
    <w:link w:val="HeaderChar"/>
    <w:uiPriority w:val="99"/>
    <w:unhideWhenUsed/>
    <w:rsid w:val="0007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9C"/>
  </w:style>
  <w:style w:type="paragraph" w:styleId="Footer">
    <w:name w:val="footer"/>
    <w:basedOn w:val="Normal"/>
    <w:link w:val="FooterChar"/>
    <w:uiPriority w:val="99"/>
    <w:unhideWhenUsed/>
    <w:rsid w:val="0007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9C"/>
  </w:style>
  <w:style w:type="character" w:styleId="CommentReference">
    <w:name w:val="annotation reference"/>
    <w:basedOn w:val="DefaultParagraphFont"/>
    <w:uiPriority w:val="99"/>
    <w:semiHidden/>
    <w:unhideWhenUsed/>
    <w:rsid w:val="000F6D60"/>
    <w:rPr>
      <w:sz w:val="16"/>
      <w:szCs w:val="16"/>
    </w:rPr>
  </w:style>
  <w:style w:type="paragraph" w:styleId="CommentText">
    <w:name w:val="annotation text"/>
    <w:basedOn w:val="Normal"/>
    <w:link w:val="CommentTextChar"/>
    <w:uiPriority w:val="99"/>
    <w:semiHidden/>
    <w:unhideWhenUsed/>
    <w:rsid w:val="000F6D60"/>
    <w:pPr>
      <w:spacing w:line="240" w:lineRule="auto"/>
    </w:pPr>
    <w:rPr>
      <w:sz w:val="20"/>
      <w:szCs w:val="20"/>
    </w:rPr>
  </w:style>
  <w:style w:type="character" w:customStyle="1" w:styleId="CommentTextChar">
    <w:name w:val="Comment Text Char"/>
    <w:basedOn w:val="DefaultParagraphFont"/>
    <w:link w:val="CommentText"/>
    <w:uiPriority w:val="99"/>
    <w:semiHidden/>
    <w:rsid w:val="000F6D60"/>
    <w:rPr>
      <w:sz w:val="20"/>
      <w:szCs w:val="20"/>
    </w:rPr>
  </w:style>
  <w:style w:type="paragraph" w:styleId="CommentSubject">
    <w:name w:val="annotation subject"/>
    <w:basedOn w:val="CommentText"/>
    <w:next w:val="CommentText"/>
    <w:link w:val="CommentSubjectChar"/>
    <w:uiPriority w:val="99"/>
    <w:semiHidden/>
    <w:unhideWhenUsed/>
    <w:rsid w:val="000F6D60"/>
    <w:rPr>
      <w:b/>
      <w:bCs/>
    </w:rPr>
  </w:style>
  <w:style w:type="character" w:customStyle="1" w:styleId="CommentSubjectChar">
    <w:name w:val="Comment Subject Char"/>
    <w:basedOn w:val="CommentTextChar"/>
    <w:link w:val="CommentSubject"/>
    <w:uiPriority w:val="99"/>
    <w:semiHidden/>
    <w:rsid w:val="000F6D60"/>
    <w:rPr>
      <w:b/>
      <w:bCs/>
      <w:sz w:val="20"/>
      <w:szCs w:val="20"/>
    </w:rPr>
  </w:style>
  <w:style w:type="paragraph" w:styleId="BalloonText">
    <w:name w:val="Balloon Text"/>
    <w:basedOn w:val="Normal"/>
    <w:link w:val="BalloonTextChar"/>
    <w:uiPriority w:val="99"/>
    <w:semiHidden/>
    <w:unhideWhenUsed/>
    <w:rsid w:val="000F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A%20Monitoring\To%20Be%20Sent%20To%20Brenda%20B\2016\Monitoring%20%20Risk%20Assessment%20Checklist%20FY2015%2012.18.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08636529D64C63B7533503CB6405D5"/>
        <w:category>
          <w:name w:val="General"/>
          <w:gallery w:val="placeholder"/>
        </w:category>
        <w:types>
          <w:type w:val="bbPlcHdr"/>
        </w:types>
        <w:behaviors>
          <w:behavior w:val="content"/>
        </w:behaviors>
        <w:guid w:val="{B1B15568-6D0B-49E9-BBD8-5055A71D717E}"/>
      </w:docPartPr>
      <w:docPartBody>
        <w:p w:rsidR="00D31CF8" w:rsidRDefault="00D31CF8" w:rsidP="00D31CF8">
          <w:pPr>
            <w:pStyle w:val="4508636529D64C63B7533503CB6405D51"/>
          </w:pPr>
          <w:r w:rsidRPr="00B72D1C">
            <w:rPr>
              <w:rStyle w:val="PlaceholderText"/>
            </w:rPr>
            <w:t>Click here to enter text.</w:t>
          </w:r>
        </w:p>
      </w:docPartBody>
    </w:docPart>
    <w:docPart>
      <w:docPartPr>
        <w:name w:val="244F4B8385EE45E8B6C7566A184294F6"/>
        <w:category>
          <w:name w:val="General"/>
          <w:gallery w:val="placeholder"/>
        </w:category>
        <w:types>
          <w:type w:val="bbPlcHdr"/>
        </w:types>
        <w:behaviors>
          <w:behavior w:val="content"/>
        </w:behaviors>
        <w:guid w:val="{C363A169-723D-432E-B30C-DE29FCB83BBA}"/>
      </w:docPartPr>
      <w:docPartBody>
        <w:p w:rsidR="00D31CF8" w:rsidRDefault="00D31CF8" w:rsidP="00D31CF8">
          <w:pPr>
            <w:pStyle w:val="244F4B8385EE45E8B6C7566A184294F61"/>
          </w:pPr>
          <w:r w:rsidRPr="00D94DBC">
            <w:rPr>
              <w:rStyle w:val="PlaceholderText"/>
            </w:rPr>
            <w:t>Click here to enter a date.</w:t>
          </w:r>
        </w:p>
      </w:docPartBody>
    </w:docPart>
    <w:docPart>
      <w:docPartPr>
        <w:name w:val="23DE4DCA37A643DDAA32AF7000A9BDFD"/>
        <w:category>
          <w:name w:val="General"/>
          <w:gallery w:val="placeholder"/>
        </w:category>
        <w:types>
          <w:type w:val="bbPlcHdr"/>
        </w:types>
        <w:behaviors>
          <w:behavior w:val="content"/>
        </w:behaviors>
        <w:guid w:val="{B0234562-0268-4C95-9C0F-BB7D12191258}"/>
      </w:docPartPr>
      <w:docPartBody>
        <w:p w:rsidR="00D31CF8" w:rsidRDefault="00D31CF8" w:rsidP="00D31CF8">
          <w:pPr>
            <w:pStyle w:val="23DE4DCA37A643DDAA32AF7000A9BDFD1"/>
          </w:pPr>
          <w:r w:rsidRPr="007C3D59">
            <w:rPr>
              <w:rStyle w:val="PlaceholderText"/>
            </w:rPr>
            <w:t>Choose an item.</w:t>
          </w:r>
        </w:p>
      </w:docPartBody>
    </w:docPart>
    <w:docPart>
      <w:docPartPr>
        <w:name w:val="3C7445E9059A4121B753B1956818C2BB"/>
        <w:category>
          <w:name w:val="General"/>
          <w:gallery w:val="placeholder"/>
        </w:category>
        <w:types>
          <w:type w:val="bbPlcHdr"/>
        </w:types>
        <w:behaviors>
          <w:behavior w:val="content"/>
        </w:behaviors>
        <w:guid w:val="{47D2395A-6935-4FF5-8EC7-3B2B6C842988}"/>
      </w:docPartPr>
      <w:docPartBody>
        <w:p w:rsidR="00D31CF8" w:rsidRDefault="00D31CF8" w:rsidP="00D31CF8">
          <w:pPr>
            <w:pStyle w:val="3C7445E9059A4121B753B1956818C2BB1"/>
          </w:pPr>
          <w:r w:rsidRPr="007C3D59">
            <w:rPr>
              <w:rStyle w:val="PlaceholderText"/>
              <w:rFonts w:ascii="Trebuchet MS" w:hAnsi="Trebuchet MS"/>
            </w:rPr>
            <w:t>Click here to enter text.</w:t>
          </w:r>
        </w:p>
      </w:docPartBody>
    </w:docPart>
    <w:docPart>
      <w:docPartPr>
        <w:name w:val="468DDA71DB954C8F9CE907062F918CAF"/>
        <w:category>
          <w:name w:val="General"/>
          <w:gallery w:val="placeholder"/>
        </w:category>
        <w:types>
          <w:type w:val="bbPlcHdr"/>
        </w:types>
        <w:behaviors>
          <w:behavior w:val="content"/>
        </w:behaviors>
        <w:guid w:val="{AEC1C919-FA59-42D3-9F9F-7313C7F0B9AF}"/>
      </w:docPartPr>
      <w:docPartBody>
        <w:p w:rsidR="00D31CF8" w:rsidRDefault="00D31CF8" w:rsidP="00D31CF8">
          <w:pPr>
            <w:pStyle w:val="468DDA71DB954C8F9CE907062F918CAF1"/>
          </w:pPr>
          <w:r w:rsidRPr="007C3D59">
            <w:rPr>
              <w:rStyle w:val="PlaceholderText"/>
            </w:rPr>
            <w:t>Choose an item.</w:t>
          </w:r>
        </w:p>
      </w:docPartBody>
    </w:docPart>
    <w:docPart>
      <w:docPartPr>
        <w:name w:val="93D62883431D47F2B559B5D9E23FDC78"/>
        <w:category>
          <w:name w:val="General"/>
          <w:gallery w:val="placeholder"/>
        </w:category>
        <w:types>
          <w:type w:val="bbPlcHdr"/>
        </w:types>
        <w:behaviors>
          <w:behavior w:val="content"/>
        </w:behaviors>
        <w:guid w:val="{FBBFDC01-A091-4939-BB53-1070EA2917F0}"/>
      </w:docPartPr>
      <w:docPartBody>
        <w:p w:rsidR="00D31CF8" w:rsidRDefault="00D31CF8" w:rsidP="00D31CF8">
          <w:pPr>
            <w:pStyle w:val="93D62883431D47F2B559B5D9E23FDC781"/>
          </w:pPr>
          <w:r w:rsidRPr="007C3D59">
            <w:rPr>
              <w:rStyle w:val="PlaceholderText"/>
              <w:rFonts w:ascii="Trebuchet MS" w:hAnsi="Trebuchet MS"/>
            </w:rPr>
            <w:t>Click here to enter text.</w:t>
          </w:r>
        </w:p>
      </w:docPartBody>
    </w:docPart>
    <w:docPart>
      <w:docPartPr>
        <w:name w:val="0FEE6011FA554EE7A4A9E84ACCE8E6A2"/>
        <w:category>
          <w:name w:val="General"/>
          <w:gallery w:val="placeholder"/>
        </w:category>
        <w:types>
          <w:type w:val="bbPlcHdr"/>
        </w:types>
        <w:behaviors>
          <w:behavior w:val="content"/>
        </w:behaviors>
        <w:guid w:val="{584B8A52-7A32-4C74-994A-F5FA6F35BAB5}"/>
      </w:docPartPr>
      <w:docPartBody>
        <w:p w:rsidR="00D31CF8" w:rsidRDefault="00D31CF8" w:rsidP="00D31CF8">
          <w:pPr>
            <w:pStyle w:val="0FEE6011FA554EE7A4A9E84ACCE8E6A21"/>
          </w:pPr>
          <w:r w:rsidRPr="007C3D59">
            <w:rPr>
              <w:rStyle w:val="PlaceholderText"/>
            </w:rPr>
            <w:t>Choose an item.</w:t>
          </w:r>
        </w:p>
      </w:docPartBody>
    </w:docPart>
    <w:docPart>
      <w:docPartPr>
        <w:name w:val="DE0E9735F10843A78C65399717EF9AFE"/>
        <w:category>
          <w:name w:val="General"/>
          <w:gallery w:val="placeholder"/>
        </w:category>
        <w:types>
          <w:type w:val="bbPlcHdr"/>
        </w:types>
        <w:behaviors>
          <w:behavior w:val="content"/>
        </w:behaviors>
        <w:guid w:val="{99D1B6E3-5A2A-4A50-9AB6-9858E3645A3F}"/>
      </w:docPartPr>
      <w:docPartBody>
        <w:p w:rsidR="00D31CF8" w:rsidRDefault="00D31CF8" w:rsidP="00D31CF8">
          <w:pPr>
            <w:pStyle w:val="DE0E9735F10843A78C65399717EF9AFE1"/>
          </w:pPr>
          <w:r w:rsidRPr="007C3D59">
            <w:rPr>
              <w:rStyle w:val="PlaceholderText"/>
              <w:rFonts w:ascii="Trebuchet MS" w:hAnsi="Trebuchet MS"/>
            </w:rPr>
            <w:t>Click here to enter text.</w:t>
          </w:r>
        </w:p>
      </w:docPartBody>
    </w:docPart>
    <w:docPart>
      <w:docPartPr>
        <w:name w:val="577A8FF88F8E49A7A620E2A2E06EAC0A"/>
        <w:category>
          <w:name w:val="General"/>
          <w:gallery w:val="placeholder"/>
        </w:category>
        <w:types>
          <w:type w:val="bbPlcHdr"/>
        </w:types>
        <w:behaviors>
          <w:behavior w:val="content"/>
        </w:behaviors>
        <w:guid w:val="{EEB419F3-6637-4AC0-A542-79A975805A44}"/>
      </w:docPartPr>
      <w:docPartBody>
        <w:p w:rsidR="00D31CF8" w:rsidRDefault="00D31CF8" w:rsidP="00D31CF8">
          <w:pPr>
            <w:pStyle w:val="577A8FF88F8E49A7A620E2A2E06EAC0A1"/>
          </w:pPr>
          <w:r w:rsidRPr="00B72D1C">
            <w:rPr>
              <w:rStyle w:val="PlaceholderText"/>
            </w:rPr>
            <w:t>Choose an item.</w:t>
          </w:r>
        </w:p>
      </w:docPartBody>
    </w:docPart>
    <w:docPart>
      <w:docPartPr>
        <w:name w:val="36D0CB5B0A7C4F878C2199B8C53558C1"/>
        <w:category>
          <w:name w:val="General"/>
          <w:gallery w:val="placeholder"/>
        </w:category>
        <w:types>
          <w:type w:val="bbPlcHdr"/>
        </w:types>
        <w:behaviors>
          <w:behavior w:val="content"/>
        </w:behaviors>
        <w:guid w:val="{89AC0039-C7DA-4CF6-9796-E93151C41ACB}"/>
      </w:docPartPr>
      <w:docPartBody>
        <w:p w:rsidR="00D31CF8" w:rsidRDefault="00D31CF8" w:rsidP="00D31CF8">
          <w:pPr>
            <w:pStyle w:val="36D0CB5B0A7C4F878C2199B8C53558C11"/>
          </w:pPr>
          <w:r w:rsidRPr="007C3D59">
            <w:rPr>
              <w:rStyle w:val="PlaceholderText"/>
              <w:rFonts w:ascii="Trebuchet MS" w:hAnsi="Trebuchet MS"/>
            </w:rPr>
            <w:t>Click here to enter text.</w:t>
          </w:r>
        </w:p>
      </w:docPartBody>
    </w:docPart>
    <w:docPart>
      <w:docPartPr>
        <w:name w:val="7ED5E6DC325A4FBAA379277C27150159"/>
        <w:category>
          <w:name w:val="General"/>
          <w:gallery w:val="placeholder"/>
        </w:category>
        <w:types>
          <w:type w:val="bbPlcHdr"/>
        </w:types>
        <w:behaviors>
          <w:behavior w:val="content"/>
        </w:behaviors>
        <w:guid w:val="{E18A626C-FF81-489C-AA32-98D5049A3A11}"/>
      </w:docPartPr>
      <w:docPartBody>
        <w:p w:rsidR="00D31CF8" w:rsidRDefault="00D31CF8" w:rsidP="00D31CF8">
          <w:pPr>
            <w:pStyle w:val="7ED5E6DC325A4FBAA379277C271501591"/>
          </w:pPr>
          <w:r w:rsidRPr="007C3D59">
            <w:rPr>
              <w:rStyle w:val="PlaceholderText"/>
            </w:rPr>
            <w:t>Choose an item.</w:t>
          </w:r>
        </w:p>
      </w:docPartBody>
    </w:docPart>
    <w:docPart>
      <w:docPartPr>
        <w:name w:val="6446DF36AFF1493AA1E710897245B885"/>
        <w:category>
          <w:name w:val="General"/>
          <w:gallery w:val="placeholder"/>
        </w:category>
        <w:types>
          <w:type w:val="bbPlcHdr"/>
        </w:types>
        <w:behaviors>
          <w:behavior w:val="content"/>
        </w:behaviors>
        <w:guid w:val="{6C6A56B8-D332-40FA-835F-CF1E38DE435A}"/>
      </w:docPartPr>
      <w:docPartBody>
        <w:p w:rsidR="00D31CF8" w:rsidRDefault="00D31CF8" w:rsidP="00D31CF8">
          <w:pPr>
            <w:pStyle w:val="6446DF36AFF1493AA1E710897245B8851"/>
          </w:pPr>
          <w:r w:rsidRPr="007C3D59">
            <w:rPr>
              <w:rStyle w:val="PlaceholderText"/>
              <w:rFonts w:ascii="Trebuchet MS" w:hAnsi="Trebuchet MS"/>
            </w:rPr>
            <w:t>Click here to enter text.</w:t>
          </w:r>
        </w:p>
      </w:docPartBody>
    </w:docPart>
    <w:docPart>
      <w:docPartPr>
        <w:name w:val="EC9D80DB329948E1A9AFCF50553B2B8E"/>
        <w:category>
          <w:name w:val="General"/>
          <w:gallery w:val="placeholder"/>
        </w:category>
        <w:types>
          <w:type w:val="bbPlcHdr"/>
        </w:types>
        <w:behaviors>
          <w:behavior w:val="content"/>
        </w:behaviors>
        <w:guid w:val="{BFB81975-78B7-4F78-A66C-B89790B90682}"/>
      </w:docPartPr>
      <w:docPartBody>
        <w:p w:rsidR="00D31CF8" w:rsidRDefault="00D31CF8" w:rsidP="00D31CF8">
          <w:pPr>
            <w:pStyle w:val="EC9D80DB329948E1A9AFCF50553B2B8E1"/>
          </w:pPr>
          <w:r w:rsidRPr="007C3D59">
            <w:rPr>
              <w:rStyle w:val="PlaceholderText"/>
            </w:rPr>
            <w:t>Choose an item.</w:t>
          </w:r>
        </w:p>
      </w:docPartBody>
    </w:docPart>
    <w:docPart>
      <w:docPartPr>
        <w:name w:val="2781905AFCAD4DD48A8A380DD5119A04"/>
        <w:category>
          <w:name w:val="General"/>
          <w:gallery w:val="placeholder"/>
        </w:category>
        <w:types>
          <w:type w:val="bbPlcHdr"/>
        </w:types>
        <w:behaviors>
          <w:behavior w:val="content"/>
        </w:behaviors>
        <w:guid w:val="{ECC4DFD3-8EB6-47EE-9CD5-88C104C5CB45}"/>
      </w:docPartPr>
      <w:docPartBody>
        <w:p w:rsidR="00D31CF8" w:rsidRDefault="00D31CF8" w:rsidP="00D31CF8">
          <w:pPr>
            <w:pStyle w:val="2781905AFCAD4DD48A8A380DD5119A041"/>
          </w:pPr>
          <w:r w:rsidRPr="007C3D59">
            <w:rPr>
              <w:rStyle w:val="PlaceholderText"/>
              <w:rFonts w:ascii="Trebuchet MS" w:hAnsi="Trebuchet MS"/>
            </w:rPr>
            <w:t>Click here to enter text.</w:t>
          </w:r>
        </w:p>
      </w:docPartBody>
    </w:docPart>
    <w:docPart>
      <w:docPartPr>
        <w:name w:val="2DD628BD853E4E4B82244AE618D486EA"/>
        <w:category>
          <w:name w:val="General"/>
          <w:gallery w:val="placeholder"/>
        </w:category>
        <w:types>
          <w:type w:val="bbPlcHdr"/>
        </w:types>
        <w:behaviors>
          <w:behavior w:val="content"/>
        </w:behaviors>
        <w:guid w:val="{23D2350F-009E-4BCA-B007-CB47DF48BBE8}"/>
      </w:docPartPr>
      <w:docPartBody>
        <w:p w:rsidR="00D31CF8" w:rsidRDefault="00D31CF8" w:rsidP="00D31CF8">
          <w:pPr>
            <w:pStyle w:val="2DD628BD853E4E4B82244AE618D486EA1"/>
          </w:pPr>
          <w:r w:rsidRPr="007C3D59">
            <w:rPr>
              <w:rStyle w:val="PlaceholderText"/>
            </w:rPr>
            <w:t>Choose an item.</w:t>
          </w:r>
        </w:p>
      </w:docPartBody>
    </w:docPart>
    <w:docPart>
      <w:docPartPr>
        <w:name w:val="97DF54A558A148E9A5547F689D6EE500"/>
        <w:category>
          <w:name w:val="General"/>
          <w:gallery w:val="placeholder"/>
        </w:category>
        <w:types>
          <w:type w:val="bbPlcHdr"/>
        </w:types>
        <w:behaviors>
          <w:behavior w:val="content"/>
        </w:behaviors>
        <w:guid w:val="{70B83A5F-3BB5-4D82-9A82-F0EB1DA2BEFC}"/>
      </w:docPartPr>
      <w:docPartBody>
        <w:p w:rsidR="00D31CF8" w:rsidRDefault="00D31CF8" w:rsidP="00D31CF8">
          <w:pPr>
            <w:pStyle w:val="97DF54A558A148E9A5547F689D6EE5001"/>
          </w:pPr>
          <w:r w:rsidRPr="007C3D59">
            <w:rPr>
              <w:rStyle w:val="PlaceholderText"/>
              <w:rFonts w:ascii="Trebuchet MS" w:hAnsi="Trebuchet MS"/>
            </w:rPr>
            <w:t>Click here to enter text.</w:t>
          </w:r>
        </w:p>
      </w:docPartBody>
    </w:docPart>
    <w:docPart>
      <w:docPartPr>
        <w:name w:val="2BFA1AA69D7C4A148EFC8887009E307B"/>
        <w:category>
          <w:name w:val="General"/>
          <w:gallery w:val="placeholder"/>
        </w:category>
        <w:types>
          <w:type w:val="bbPlcHdr"/>
        </w:types>
        <w:behaviors>
          <w:behavior w:val="content"/>
        </w:behaviors>
        <w:guid w:val="{87ED19AB-941C-4461-9DAA-20056BB5E2C7}"/>
      </w:docPartPr>
      <w:docPartBody>
        <w:p w:rsidR="00D31CF8" w:rsidRDefault="00D31CF8" w:rsidP="00D31CF8">
          <w:pPr>
            <w:pStyle w:val="2BFA1AA69D7C4A148EFC8887009E307B1"/>
          </w:pPr>
          <w:r w:rsidRPr="007C3D59">
            <w:rPr>
              <w:rStyle w:val="PlaceholderText"/>
            </w:rPr>
            <w:t>Choose an item.</w:t>
          </w:r>
        </w:p>
      </w:docPartBody>
    </w:docPart>
    <w:docPart>
      <w:docPartPr>
        <w:name w:val="810CA4677C604737A285F86A4F73F062"/>
        <w:category>
          <w:name w:val="General"/>
          <w:gallery w:val="placeholder"/>
        </w:category>
        <w:types>
          <w:type w:val="bbPlcHdr"/>
        </w:types>
        <w:behaviors>
          <w:behavior w:val="content"/>
        </w:behaviors>
        <w:guid w:val="{66990FEF-0A82-4C18-8CC8-3738AF811DB4}"/>
      </w:docPartPr>
      <w:docPartBody>
        <w:p w:rsidR="00D31CF8" w:rsidRDefault="00D31CF8" w:rsidP="00D31CF8">
          <w:pPr>
            <w:pStyle w:val="810CA4677C604737A285F86A4F73F0621"/>
          </w:pPr>
          <w:r w:rsidRPr="007C3D59">
            <w:rPr>
              <w:rStyle w:val="PlaceholderText"/>
              <w:rFonts w:ascii="Trebuchet MS" w:hAnsi="Trebuchet MS"/>
            </w:rPr>
            <w:t>Click here to enter text.</w:t>
          </w:r>
        </w:p>
      </w:docPartBody>
    </w:docPart>
    <w:docPart>
      <w:docPartPr>
        <w:name w:val="AC802F9C48324DA294AB87DD4F8432DE"/>
        <w:category>
          <w:name w:val="General"/>
          <w:gallery w:val="placeholder"/>
        </w:category>
        <w:types>
          <w:type w:val="bbPlcHdr"/>
        </w:types>
        <w:behaviors>
          <w:behavior w:val="content"/>
        </w:behaviors>
        <w:guid w:val="{CD51D560-FBC2-4407-91A2-1A220B851BBF}"/>
      </w:docPartPr>
      <w:docPartBody>
        <w:p w:rsidR="00D31CF8" w:rsidRDefault="00D31CF8" w:rsidP="00D31CF8">
          <w:pPr>
            <w:pStyle w:val="AC802F9C48324DA294AB87DD4F8432DE1"/>
          </w:pPr>
          <w:r w:rsidRPr="007C3D59">
            <w:rPr>
              <w:rStyle w:val="PlaceholderText"/>
            </w:rPr>
            <w:t>Choose an item.</w:t>
          </w:r>
        </w:p>
      </w:docPartBody>
    </w:docPart>
    <w:docPart>
      <w:docPartPr>
        <w:name w:val="904714D8E24B48E29214001CC9474629"/>
        <w:category>
          <w:name w:val="General"/>
          <w:gallery w:val="placeholder"/>
        </w:category>
        <w:types>
          <w:type w:val="bbPlcHdr"/>
        </w:types>
        <w:behaviors>
          <w:behavior w:val="content"/>
        </w:behaviors>
        <w:guid w:val="{F157302A-35CB-4F3C-B3C6-AB0E2EDBD3DC}"/>
      </w:docPartPr>
      <w:docPartBody>
        <w:p w:rsidR="00D31CF8" w:rsidRDefault="00D31CF8" w:rsidP="00D31CF8">
          <w:pPr>
            <w:pStyle w:val="904714D8E24B48E29214001CC94746291"/>
          </w:pPr>
          <w:r w:rsidRPr="007C3D59">
            <w:rPr>
              <w:rStyle w:val="PlaceholderText"/>
              <w:rFonts w:ascii="Trebuchet MS" w:hAnsi="Trebuchet MS"/>
            </w:rPr>
            <w:t>Click here to enter text.</w:t>
          </w:r>
        </w:p>
      </w:docPartBody>
    </w:docPart>
    <w:docPart>
      <w:docPartPr>
        <w:name w:val="9555BDDF7C15403CAC5ACAFEF94A41F8"/>
        <w:category>
          <w:name w:val="General"/>
          <w:gallery w:val="placeholder"/>
        </w:category>
        <w:types>
          <w:type w:val="bbPlcHdr"/>
        </w:types>
        <w:behaviors>
          <w:behavior w:val="content"/>
        </w:behaviors>
        <w:guid w:val="{35145A34-FD25-4A71-BC0B-2FB117A09491}"/>
      </w:docPartPr>
      <w:docPartBody>
        <w:p w:rsidR="00D31CF8" w:rsidRDefault="00D31CF8" w:rsidP="00D31CF8">
          <w:pPr>
            <w:pStyle w:val="9555BDDF7C15403CAC5ACAFEF94A41F81"/>
          </w:pPr>
          <w:r w:rsidRPr="007C3D59">
            <w:rPr>
              <w:rStyle w:val="PlaceholderText"/>
            </w:rPr>
            <w:t>Choose an item.</w:t>
          </w:r>
        </w:p>
      </w:docPartBody>
    </w:docPart>
    <w:docPart>
      <w:docPartPr>
        <w:name w:val="3AA148A079544C01A0818F85D39413D7"/>
        <w:category>
          <w:name w:val="General"/>
          <w:gallery w:val="placeholder"/>
        </w:category>
        <w:types>
          <w:type w:val="bbPlcHdr"/>
        </w:types>
        <w:behaviors>
          <w:behavior w:val="content"/>
        </w:behaviors>
        <w:guid w:val="{536648EB-CCF3-46FF-8622-AF1FB854C706}"/>
      </w:docPartPr>
      <w:docPartBody>
        <w:p w:rsidR="00D31CF8" w:rsidRDefault="00D31CF8" w:rsidP="00D31CF8">
          <w:pPr>
            <w:pStyle w:val="3AA148A079544C01A0818F85D39413D71"/>
          </w:pPr>
          <w:r w:rsidRPr="007C3D59">
            <w:rPr>
              <w:rStyle w:val="PlaceholderText"/>
              <w:rFonts w:ascii="Trebuchet MS" w:hAnsi="Trebuchet MS"/>
            </w:rPr>
            <w:t>Click here to enter text.</w:t>
          </w:r>
        </w:p>
      </w:docPartBody>
    </w:docPart>
    <w:docPart>
      <w:docPartPr>
        <w:name w:val="BE20CD353AD84260A2968BAB07D128E1"/>
        <w:category>
          <w:name w:val="General"/>
          <w:gallery w:val="placeholder"/>
        </w:category>
        <w:types>
          <w:type w:val="bbPlcHdr"/>
        </w:types>
        <w:behaviors>
          <w:behavior w:val="content"/>
        </w:behaviors>
        <w:guid w:val="{20BA8FA0-ECAD-4A03-9C1D-34BBE198AD59}"/>
      </w:docPartPr>
      <w:docPartBody>
        <w:p w:rsidR="00D31CF8" w:rsidRDefault="00D31CF8" w:rsidP="00D31CF8">
          <w:pPr>
            <w:pStyle w:val="BE20CD353AD84260A2968BAB07D128E11"/>
          </w:pPr>
          <w:r w:rsidRPr="007C3D59">
            <w:rPr>
              <w:rStyle w:val="PlaceholderText"/>
            </w:rPr>
            <w:t>Choose an item.</w:t>
          </w:r>
        </w:p>
      </w:docPartBody>
    </w:docPart>
    <w:docPart>
      <w:docPartPr>
        <w:name w:val="77F86BC368234CA68CFDC7A77C3C9ABC"/>
        <w:category>
          <w:name w:val="General"/>
          <w:gallery w:val="placeholder"/>
        </w:category>
        <w:types>
          <w:type w:val="bbPlcHdr"/>
        </w:types>
        <w:behaviors>
          <w:behavior w:val="content"/>
        </w:behaviors>
        <w:guid w:val="{CEB31297-5325-469B-8C4C-A840A45C8896}"/>
      </w:docPartPr>
      <w:docPartBody>
        <w:p w:rsidR="00D31CF8" w:rsidRDefault="00D31CF8" w:rsidP="00D31CF8">
          <w:pPr>
            <w:pStyle w:val="77F86BC368234CA68CFDC7A77C3C9ABC1"/>
          </w:pPr>
          <w:r w:rsidRPr="007C3D59">
            <w:rPr>
              <w:rStyle w:val="PlaceholderText"/>
              <w:rFonts w:ascii="Trebuchet MS" w:hAnsi="Trebuchet MS"/>
            </w:rPr>
            <w:t>Click here to enter text.</w:t>
          </w:r>
        </w:p>
      </w:docPartBody>
    </w:docPart>
    <w:docPart>
      <w:docPartPr>
        <w:name w:val="0013C97074234014A89A1714B43575CE"/>
        <w:category>
          <w:name w:val="General"/>
          <w:gallery w:val="placeholder"/>
        </w:category>
        <w:types>
          <w:type w:val="bbPlcHdr"/>
        </w:types>
        <w:behaviors>
          <w:behavior w:val="content"/>
        </w:behaviors>
        <w:guid w:val="{0DC179B8-0931-42EA-9BFB-BAF10D15009A}"/>
      </w:docPartPr>
      <w:docPartBody>
        <w:p w:rsidR="00D31CF8" w:rsidRDefault="00D31CF8" w:rsidP="00D31CF8">
          <w:pPr>
            <w:pStyle w:val="0013C97074234014A89A1714B43575CE1"/>
          </w:pPr>
          <w:r w:rsidRPr="007C3D59">
            <w:rPr>
              <w:rStyle w:val="PlaceholderText"/>
            </w:rPr>
            <w:t>Choose an item.</w:t>
          </w:r>
        </w:p>
      </w:docPartBody>
    </w:docPart>
    <w:docPart>
      <w:docPartPr>
        <w:name w:val="59B42BA3FC8E4064B10B08157A158380"/>
        <w:category>
          <w:name w:val="General"/>
          <w:gallery w:val="placeholder"/>
        </w:category>
        <w:types>
          <w:type w:val="bbPlcHdr"/>
        </w:types>
        <w:behaviors>
          <w:behavior w:val="content"/>
        </w:behaviors>
        <w:guid w:val="{33D2F995-050A-428D-B8F7-FE98A0F54352}"/>
      </w:docPartPr>
      <w:docPartBody>
        <w:p w:rsidR="00D31CF8" w:rsidRDefault="00D31CF8" w:rsidP="00D31CF8">
          <w:pPr>
            <w:pStyle w:val="59B42BA3FC8E4064B10B08157A1583801"/>
          </w:pPr>
          <w:r w:rsidRPr="007C3D59">
            <w:rPr>
              <w:rStyle w:val="PlaceholderText"/>
              <w:rFonts w:ascii="Trebuchet MS" w:hAnsi="Trebuchet MS"/>
            </w:rPr>
            <w:t>Click here to enter text.</w:t>
          </w:r>
        </w:p>
      </w:docPartBody>
    </w:docPart>
    <w:docPart>
      <w:docPartPr>
        <w:name w:val="4868E7165F864C898A4A1BF3B394488A"/>
        <w:category>
          <w:name w:val="General"/>
          <w:gallery w:val="placeholder"/>
        </w:category>
        <w:types>
          <w:type w:val="bbPlcHdr"/>
        </w:types>
        <w:behaviors>
          <w:behavior w:val="content"/>
        </w:behaviors>
        <w:guid w:val="{EEE06404-2B7F-40B6-A97D-6427F21D37AD}"/>
      </w:docPartPr>
      <w:docPartBody>
        <w:p w:rsidR="00D31CF8" w:rsidRDefault="00D31CF8" w:rsidP="00D31CF8">
          <w:pPr>
            <w:pStyle w:val="4868E7165F864C898A4A1BF3B394488A1"/>
          </w:pPr>
          <w:r w:rsidRPr="007C3D59">
            <w:rPr>
              <w:rStyle w:val="PlaceholderText"/>
            </w:rPr>
            <w:t>Choose an item.</w:t>
          </w:r>
        </w:p>
      </w:docPartBody>
    </w:docPart>
    <w:docPart>
      <w:docPartPr>
        <w:name w:val="61522A03038B4AAA9F2B057C0661337D"/>
        <w:category>
          <w:name w:val="General"/>
          <w:gallery w:val="placeholder"/>
        </w:category>
        <w:types>
          <w:type w:val="bbPlcHdr"/>
        </w:types>
        <w:behaviors>
          <w:behavior w:val="content"/>
        </w:behaviors>
        <w:guid w:val="{AF06D7E7-4B18-4E8F-BBAF-8EA0F486FA5F}"/>
      </w:docPartPr>
      <w:docPartBody>
        <w:p w:rsidR="00D31CF8" w:rsidRDefault="00D31CF8" w:rsidP="00D31CF8">
          <w:pPr>
            <w:pStyle w:val="61522A03038B4AAA9F2B057C0661337D1"/>
          </w:pPr>
          <w:r w:rsidRPr="007C3D59">
            <w:rPr>
              <w:rStyle w:val="PlaceholderText"/>
              <w:rFonts w:ascii="Trebuchet MS" w:hAnsi="Trebuchet MS"/>
            </w:rPr>
            <w:t>Click here to enter text.</w:t>
          </w:r>
        </w:p>
      </w:docPartBody>
    </w:docPart>
    <w:docPart>
      <w:docPartPr>
        <w:name w:val="DA53CE784B2540EF8E0418E457EF7CCA"/>
        <w:category>
          <w:name w:val="General"/>
          <w:gallery w:val="placeholder"/>
        </w:category>
        <w:types>
          <w:type w:val="bbPlcHdr"/>
        </w:types>
        <w:behaviors>
          <w:behavior w:val="content"/>
        </w:behaviors>
        <w:guid w:val="{5B079D08-DB72-472F-B079-FC8A2C948D44}"/>
      </w:docPartPr>
      <w:docPartBody>
        <w:p w:rsidR="00D31CF8" w:rsidRDefault="00D31CF8" w:rsidP="00D31CF8">
          <w:pPr>
            <w:pStyle w:val="DA53CE784B2540EF8E0418E457EF7CCA1"/>
          </w:pPr>
          <w:r w:rsidRPr="007C3D59">
            <w:rPr>
              <w:rStyle w:val="PlaceholderText"/>
              <w:b/>
            </w:rPr>
            <w:t>Click here to enter text.</w:t>
          </w:r>
        </w:p>
      </w:docPartBody>
    </w:docPart>
    <w:docPart>
      <w:docPartPr>
        <w:name w:val="CE4D91ABBE2441429F88FB68146D0B4C"/>
        <w:category>
          <w:name w:val="General"/>
          <w:gallery w:val="placeholder"/>
        </w:category>
        <w:types>
          <w:type w:val="bbPlcHdr"/>
        </w:types>
        <w:behaviors>
          <w:behavior w:val="content"/>
        </w:behaviors>
        <w:guid w:val="{22E11147-4371-4C68-BD98-5C52E536C97C}"/>
      </w:docPartPr>
      <w:docPartBody>
        <w:p w:rsidR="00D31CF8" w:rsidRDefault="00D31CF8" w:rsidP="00D31CF8">
          <w:pPr>
            <w:pStyle w:val="CE4D91ABBE2441429F88FB68146D0B4C1"/>
          </w:pPr>
          <w:r w:rsidRPr="00D94D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F8"/>
    <w:rsid w:val="00D3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CF8"/>
    <w:rPr>
      <w:color w:val="808080"/>
    </w:rPr>
  </w:style>
  <w:style w:type="paragraph" w:customStyle="1" w:styleId="4508636529D64C63B7533503CB6405D5">
    <w:name w:val="4508636529D64C63B7533503CB6405D5"/>
  </w:style>
  <w:style w:type="paragraph" w:customStyle="1" w:styleId="244F4B8385EE45E8B6C7566A184294F6">
    <w:name w:val="244F4B8385EE45E8B6C7566A184294F6"/>
  </w:style>
  <w:style w:type="paragraph" w:customStyle="1" w:styleId="23DE4DCA37A643DDAA32AF7000A9BDFD">
    <w:name w:val="23DE4DCA37A643DDAA32AF7000A9BDFD"/>
  </w:style>
  <w:style w:type="paragraph" w:customStyle="1" w:styleId="3C7445E9059A4121B753B1956818C2BB">
    <w:name w:val="3C7445E9059A4121B753B1956818C2BB"/>
  </w:style>
  <w:style w:type="paragraph" w:customStyle="1" w:styleId="468DDA71DB954C8F9CE907062F918CAF">
    <w:name w:val="468DDA71DB954C8F9CE907062F918CAF"/>
  </w:style>
  <w:style w:type="paragraph" w:customStyle="1" w:styleId="93D62883431D47F2B559B5D9E23FDC78">
    <w:name w:val="93D62883431D47F2B559B5D9E23FDC78"/>
  </w:style>
  <w:style w:type="paragraph" w:customStyle="1" w:styleId="0FEE6011FA554EE7A4A9E84ACCE8E6A2">
    <w:name w:val="0FEE6011FA554EE7A4A9E84ACCE8E6A2"/>
  </w:style>
  <w:style w:type="paragraph" w:customStyle="1" w:styleId="DE0E9735F10843A78C65399717EF9AFE">
    <w:name w:val="DE0E9735F10843A78C65399717EF9AFE"/>
  </w:style>
  <w:style w:type="paragraph" w:customStyle="1" w:styleId="577A8FF88F8E49A7A620E2A2E06EAC0A">
    <w:name w:val="577A8FF88F8E49A7A620E2A2E06EAC0A"/>
  </w:style>
  <w:style w:type="paragraph" w:customStyle="1" w:styleId="36D0CB5B0A7C4F878C2199B8C53558C1">
    <w:name w:val="36D0CB5B0A7C4F878C2199B8C53558C1"/>
  </w:style>
  <w:style w:type="paragraph" w:customStyle="1" w:styleId="7ED5E6DC325A4FBAA379277C27150159">
    <w:name w:val="7ED5E6DC325A4FBAA379277C27150159"/>
  </w:style>
  <w:style w:type="paragraph" w:customStyle="1" w:styleId="6446DF36AFF1493AA1E710897245B885">
    <w:name w:val="6446DF36AFF1493AA1E710897245B885"/>
  </w:style>
  <w:style w:type="paragraph" w:customStyle="1" w:styleId="EC9D80DB329948E1A9AFCF50553B2B8E">
    <w:name w:val="EC9D80DB329948E1A9AFCF50553B2B8E"/>
  </w:style>
  <w:style w:type="paragraph" w:customStyle="1" w:styleId="2781905AFCAD4DD48A8A380DD5119A04">
    <w:name w:val="2781905AFCAD4DD48A8A380DD5119A04"/>
  </w:style>
  <w:style w:type="paragraph" w:customStyle="1" w:styleId="2DD628BD853E4E4B82244AE618D486EA">
    <w:name w:val="2DD628BD853E4E4B82244AE618D486EA"/>
  </w:style>
  <w:style w:type="paragraph" w:customStyle="1" w:styleId="97DF54A558A148E9A5547F689D6EE500">
    <w:name w:val="97DF54A558A148E9A5547F689D6EE500"/>
  </w:style>
  <w:style w:type="paragraph" w:customStyle="1" w:styleId="2BFA1AA69D7C4A148EFC8887009E307B">
    <w:name w:val="2BFA1AA69D7C4A148EFC8887009E307B"/>
  </w:style>
  <w:style w:type="paragraph" w:customStyle="1" w:styleId="810CA4677C604737A285F86A4F73F062">
    <w:name w:val="810CA4677C604737A285F86A4F73F062"/>
  </w:style>
  <w:style w:type="paragraph" w:customStyle="1" w:styleId="AC802F9C48324DA294AB87DD4F8432DE">
    <w:name w:val="AC802F9C48324DA294AB87DD4F8432DE"/>
  </w:style>
  <w:style w:type="paragraph" w:customStyle="1" w:styleId="904714D8E24B48E29214001CC9474629">
    <w:name w:val="904714D8E24B48E29214001CC9474629"/>
  </w:style>
  <w:style w:type="paragraph" w:customStyle="1" w:styleId="9555BDDF7C15403CAC5ACAFEF94A41F8">
    <w:name w:val="9555BDDF7C15403CAC5ACAFEF94A41F8"/>
  </w:style>
  <w:style w:type="paragraph" w:customStyle="1" w:styleId="3AA148A079544C01A0818F85D39413D7">
    <w:name w:val="3AA148A079544C01A0818F85D39413D7"/>
  </w:style>
  <w:style w:type="paragraph" w:customStyle="1" w:styleId="BE20CD353AD84260A2968BAB07D128E1">
    <w:name w:val="BE20CD353AD84260A2968BAB07D128E1"/>
  </w:style>
  <w:style w:type="paragraph" w:customStyle="1" w:styleId="77F86BC368234CA68CFDC7A77C3C9ABC">
    <w:name w:val="77F86BC368234CA68CFDC7A77C3C9ABC"/>
  </w:style>
  <w:style w:type="paragraph" w:customStyle="1" w:styleId="0013C97074234014A89A1714B43575CE">
    <w:name w:val="0013C97074234014A89A1714B43575CE"/>
  </w:style>
  <w:style w:type="paragraph" w:customStyle="1" w:styleId="59B42BA3FC8E4064B10B08157A158380">
    <w:name w:val="59B42BA3FC8E4064B10B08157A158380"/>
  </w:style>
  <w:style w:type="paragraph" w:customStyle="1" w:styleId="4868E7165F864C898A4A1BF3B394488A">
    <w:name w:val="4868E7165F864C898A4A1BF3B394488A"/>
  </w:style>
  <w:style w:type="paragraph" w:customStyle="1" w:styleId="61522A03038B4AAA9F2B057C0661337D">
    <w:name w:val="61522A03038B4AAA9F2B057C0661337D"/>
  </w:style>
  <w:style w:type="paragraph" w:customStyle="1" w:styleId="DA53CE784B2540EF8E0418E457EF7CCA">
    <w:name w:val="DA53CE784B2540EF8E0418E457EF7CCA"/>
  </w:style>
  <w:style w:type="paragraph" w:customStyle="1" w:styleId="CE4D91ABBE2441429F88FB68146D0B4C">
    <w:name w:val="CE4D91ABBE2441429F88FB68146D0B4C"/>
  </w:style>
  <w:style w:type="paragraph" w:customStyle="1" w:styleId="4508636529D64C63B7533503CB6405D51">
    <w:name w:val="4508636529D64C63B7533503CB6405D51"/>
    <w:rsid w:val="00D31CF8"/>
    <w:rPr>
      <w:rFonts w:eastAsiaTheme="minorHAnsi"/>
    </w:rPr>
  </w:style>
  <w:style w:type="paragraph" w:customStyle="1" w:styleId="244F4B8385EE45E8B6C7566A184294F61">
    <w:name w:val="244F4B8385EE45E8B6C7566A184294F61"/>
    <w:rsid w:val="00D31CF8"/>
    <w:rPr>
      <w:rFonts w:eastAsiaTheme="minorHAnsi"/>
    </w:rPr>
  </w:style>
  <w:style w:type="paragraph" w:customStyle="1" w:styleId="23DE4DCA37A643DDAA32AF7000A9BDFD1">
    <w:name w:val="23DE4DCA37A643DDAA32AF7000A9BDFD1"/>
    <w:rsid w:val="00D31CF8"/>
    <w:rPr>
      <w:rFonts w:eastAsiaTheme="minorHAnsi"/>
    </w:rPr>
  </w:style>
  <w:style w:type="paragraph" w:customStyle="1" w:styleId="3C7445E9059A4121B753B1956818C2BB1">
    <w:name w:val="3C7445E9059A4121B753B1956818C2BB1"/>
    <w:rsid w:val="00D31CF8"/>
    <w:rPr>
      <w:rFonts w:eastAsiaTheme="minorHAnsi"/>
    </w:rPr>
  </w:style>
  <w:style w:type="paragraph" w:customStyle="1" w:styleId="468DDA71DB954C8F9CE907062F918CAF1">
    <w:name w:val="468DDA71DB954C8F9CE907062F918CAF1"/>
    <w:rsid w:val="00D31CF8"/>
    <w:rPr>
      <w:rFonts w:eastAsiaTheme="minorHAnsi"/>
    </w:rPr>
  </w:style>
  <w:style w:type="paragraph" w:customStyle="1" w:styleId="93D62883431D47F2B559B5D9E23FDC781">
    <w:name w:val="93D62883431D47F2B559B5D9E23FDC781"/>
    <w:rsid w:val="00D31CF8"/>
    <w:rPr>
      <w:rFonts w:eastAsiaTheme="minorHAnsi"/>
    </w:rPr>
  </w:style>
  <w:style w:type="paragraph" w:customStyle="1" w:styleId="0FEE6011FA554EE7A4A9E84ACCE8E6A21">
    <w:name w:val="0FEE6011FA554EE7A4A9E84ACCE8E6A21"/>
    <w:rsid w:val="00D31CF8"/>
    <w:rPr>
      <w:rFonts w:eastAsiaTheme="minorHAnsi"/>
    </w:rPr>
  </w:style>
  <w:style w:type="paragraph" w:customStyle="1" w:styleId="DE0E9735F10843A78C65399717EF9AFE1">
    <w:name w:val="DE0E9735F10843A78C65399717EF9AFE1"/>
    <w:rsid w:val="00D31CF8"/>
    <w:rPr>
      <w:rFonts w:eastAsiaTheme="minorHAnsi"/>
    </w:rPr>
  </w:style>
  <w:style w:type="paragraph" w:customStyle="1" w:styleId="577A8FF88F8E49A7A620E2A2E06EAC0A1">
    <w:name w:val="577A8FF88F8E49A7A620E2A2E06EAC0A1"/>
    <w:rsid w:val="00D31CF8"/>
    <w:rPr>
      <w:rFonts w:eastAsiaTheme="minorHAnsi"/>
    </w:rPr>
  </w:style>
  <w:style w:type="paragraph" w:customStyle="1" w:styleId="36D0CB5B0A7C4F878C2199B8C53558C11">
    <w:name w:val="36D0CB5B0A7C4F878C2199B8C53558C11"/>
    <w:rsid w:val="00D31CF8"/>
    <w:rPr>
      <w:rFonts w:eastAsiaTheme="minorHAnsi"/>
    </w:rPr>
  </w:style>
  <w:style w:type="paragraph" w:customStyle="1" w:styleId="7ED5E6DC325A4FBAA379277C271501591">
    <w:name w:val="7ED5E6DC325A4FBAA379277C271501591"/>
    <w:rsid w:val="00D31CF8"/>
    <w:rPr>
      <w:rFonts w:eastAsiaTheme="minorHAnsi"/>
    </w:rPr>
  </w:style>
  <w:style w:type="paragraph" w:customStyle="1" w:styleId="6446DF36AFF1493AA1E710897245B8851">
    <w:name w:val="6446DF36AFF1493AA1E710897245B8851"/>
    <w:rsid w:val="00D31CF8"/>
    <w:rPr>
      <w:rFonts w:eastAsiaTheme="minorHAnsi"/>
    </w:rPr>
  </w:style>
  <w:style w:type="paragraph" w:customStyle="1" w:styleId="EC9D80DB329948E1A9AFCF50553B2B8E1">
    <w:name w:val="EC9D80DB329948E1A9AFCF50553B2B8E1"/>
    <w:rsid w:val="00D31CF8"/>
    <w:rPr>
      <w:rFonts w:eastAsiaTheme="minorHAnsi"/>
    </w:rPr>
  </w:style>
  <w:style w:type="paragraph" w:customStyle="1" w:styleId="2781905AFCAD4DD48A8A380DD5119A041">
    <w:name w:val="2781905AFCAD4DD48A8A380DD5119A041"/>
    <w:rsid w:val="00D31CF8"/>
    <w:rPr>
      <w:rFonts w:eastAsiaTheme="minorHAnsi"/>
    </w:rPr>
  </w:style>
  <w:style w:type="paragraph" w:customStyle="1" w:styleId="2DD628BD853E4E4B82244AE618D486EA1">
    <w:name w:val="2DD628BD853E4E4B82244AE618D486EA1"/>
    <w:rsid w:val="00D31CF8"/>
    <w:rPr>
      <w:rFonts w:eastAsiaTheme="minorHAnsi"/>
    </w:rPr>
  </w:style>
  <w:style w:type="paragraph" w:customStyle="1" w:styleId="97DF54A558A148E9A5547F689D6EE5001">
    <w:name w:val="97DF54A558A148E9A5547F689D6EE5001"/>
    <w:rsid w:val="00D31CF8"/>
    <w:rPr>
      <w:rFonts w:eastAsiaTheme="minorHAnsi"/>
    </w:rPr>
  </w:style>
  <w:style w:type="paragraph" w:customStyle="1" w:styleId="2BFA1AA69D7C4A148EFC8887009E307B1">
    <w:name w:val="2BFA1AA69D7C4A148EFC8887009E307B1"/>
    <w:rsid w:val="00D31CF8"/>
    <w:rPr>
      <w:rFonts w:eastAsiaTheme="minorHAnsi"/>
    </w:rPr>
  </w:style>
  <w:style w:type="paragraph" w:customStyle="1" w:styleId="810CA4677C604737A285F86A4F73F0621">
    <w:name w:val="810CA4677C604737A285F86A4F73F0621"/>
    <w:rsid w:val="00D31CF8"/>
    <w:rPr>
      <w:rFonts w:eastAsiaTheme="minorHAnsi"/>
    </w:rPr>
  </w:style>
  <w:style w:type="paragraph" w:customStyle="1" w:styleId="AC802F9C48324DA294AB87DD4F8432DE1">
    <w:name w:val="AC802F9C48324DA294AB87DD4F8432DE1"/>
    <w:rsid w:val="00D31CF8"/>
    <w:rPr>
      <w:rFonts w:eastAsiaTheme="minorHAnsi"/>
    </w:rPr>
  </w:style>
  <w:style w:type="paragraph" w:customStyle="1" w:styleId="904714D8E24B48E29214001CC94746291">
    <w:name w:val="904714D8E24B48E29214001CC94746291"/>
    <w:rsid w:val="00D31CF8"/>
    <w:rPr>
      <w:rFonts w:eastAsiaTheme="minorHAnsi"/>
    </w:rPr>
  </w:style>
  <w:style w:type="paragraph" w:customStyle="1" w:styleId="9555BDDF7C15403CAC5ACAFEF94A41F81">
    <w:name w:val="9555BDDF7C15403CAC5ACAFEF94A41F81"/>
    <w:rsid w:val="00D31CF8"/>
    <w:rPr>
      <w:rFonts w:eastAsiaTheme="minorHAnsi"/>
    </w:rPr>
  </w:style>
  <w:style w:type="paragraph" w:customStyle="1" w:styleId="3AA148A079544C01A0818F85D39413D71">
    <w:name w:val="3AA148A079544C01A0818F85D39413D71"/>
    <w:rsid w:val="00D31CF8"/>
    <w:rPr>
      <w:rFonts w:eastAsiaTheme="minorHAnsi"/>
    </w:rPr>
  </w:style>
  <w:style w:type="paragraph" w:customStyle="1" w:styleId="BE20CD353AD84260A2968BAB07D128E11">
    <w:name w:val="BE20CD353AD84260A2968BAB07D128E11"/>
    <w:rsid w:val="00D31CF8"/>
    <w:rPr>
      <w:rFonts w:eastAsiaTheme="minorHAnsi"/>
    </w:rPr>
  </w:style>
  <w:style w:type="paragraph" w:customStyle="1" w:styleId="77F86BC368234CA68CFDC7A77C3C9ABC1">
    <w:name w:val="77F86BC368234CA68CFDC7A77C3C9ABC1"/>
    <w:rsid w:val="00D31CF8"/>
    <w:rPr>
      <w:rFonts w:eastAsiaTheme="minorHAnsi"/>
    </w:rPr>
  </w:style>
  <w:style w:type="paragraph" w:customStyle="1" w:styleId="0013C97074234014A89A1714B43575CE1">
    <w:name w:val="0013C97074234014A89A1714B43575CE1"/>
    <w:rsid w:val="00D31CF8"/>
    <w:rPr>
      <w:rFonts w:eastAsiaTheme="minorHAnsi"/>
    </w:rPr>
  </w:style>
  <w:style w:type="paragraph" w:customStyle="1" w:styleId="59B42BA3FC8E4064B10B08157A1583801">
    <w:name w:val="59B42BA3FC8E4064B10B08157A1583801"/>
    <w:rsid w:val="00D31CF8"/>
    <w:rPr>
      <w:rFonts w:eastAsiaTheme="minorHAnsi"/>
    </w:rPr>
  </w:style>
  <w:style w:type="paragraph" w:customStyle="1" w:styleId="4868E7165F864C898A4A1BF3B394488A1">
    <w:name w:val="4868E7165F864C898A4A1BF3B394488A1"/>
    <w:rsid w:val="00D31CF8"/>
    <w:rPr>
      <w:rFonts w:eastAsiaTheme="minorHAnsi"/>
    </w:rPr>
  </w:style>
  <w:style w:type="paragraph" w:customStyle="1" w:styleId="61522A03038B4AAA9F2B057C0661337D1">
    <w:name w:val="61522A03038B4AAA9F2B057C0661337D1"/>
    <w:rsid w:val="00D31CF8"/>
    <w:rPr>
      <w:rFonts w:eastAsiaTheme="minorHAnsi"/>
    </w:rPr>
  </w:style>
  <w:style w:type="paragraph" w:customStyle="1" w:styleId="DA53CE784B2540EF8E0418E457EF7CCA1">
    <w:name w:val="DA53CE784B2540EF8E0418E457EF7CCA1"/>
    <w:rsid w:val="00D31CF8"/>
    <w:rPr>
      <w:rFonts w:eastAsiaTheme="minorHAnsi"/>
    </w:rPr>
  </w:style>
  <w:style w:type="paragraph" w:customStyle="1" w:styleId="CE4D91ABBE2441429F88FB68146D0B4C1">
    <w:name w:val="CE4D91ABBE2441429F88FB68146D0B4C1"/>
    <w:rsid w:val="00D31C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57BCA-B62F-4F4E-B310-9772E40C683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2017</Year>
    <Program_x0020_Type xmlns="6c247bae-e40d-40c7-91b3-26f1e466c40a">
      <Value>Career Clusters</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B5D1D-A08B-461C-8498-BD3A18D9DB3A}"/>
</file>

<file path=customXml/itemProps2.xml><?xml version="1.0" encoding="utf-8"?>
<ds:datastoreItem xmlns:ds="http://schemas.openxmlformats.org/officeDocument/2006/customXml" ds:itemID="{EBB2FBCC-43AB-4139-80E5-4C52448AD572}"/>
</file>

<file path=customXml/itemProps3.xml><?xml version="1.0" encoding="utf-8"?>
<ds:datastoreItem xmlns:ds="http://schemas.openxmlformats.org/officeDocument/2006/customXml" ds:itemID="{79561D5B-CEE5-4BE6-AD51-91049D31FE41}"/>
</file>

<file path=customXml/itemProps4.xml><?xml version="1.0" encoding="utf-8"?>
<ds:datastoreItem xmlns:ds="http://schemas.openxmlformats.org/officeDocument/2006/customXml" ds:itemID="{71CBDC2E-73E1-4CDF-88F2-6634B4222A3B}"/>
</file>

<file path=docProps/app.xml><?xml version="1.0" encoding="utf-8"?>
<Properties xmlns="http://schemas.openxmlformats.org/officeDocument/2006/extended-properties" xmlns:vt="http://schemas.openxmlformats.org/officeDocument/2006/docPropsVTypes">
  <Template>Monitoring  Risk Assessment Checklist FY2015 12.18.2015</Template>
  <TotalTime>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3</cp:revision>
  <cp:lastPrinted>2015-12-11T23:26:00Z</cp:lastPrinted>
  <dcterms:created xsi:type="dcterms:W3CDTF">2015-12-22T20:52:00Z</dcterms:created>
  <dcterms:modified xsi:type="dcterms:W3CDTF">2015-12-22T22:30:00Z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